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A1BA4" w14:paraId="234CA631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4FE64D83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513889B5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0107CCE9" w14:textId="77777777" w:rsidR="00B42491" w:rsidRPr="000A1BA4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A1BA4" w14:paraId="4854E101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4E906B56" w14:textId="77777777" w:rsidR="00C76248" w:rsidRPr="000A1BA4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157296CD" w14:textId="77777777" w:rsidR="00C76248" w:rsidRPr="000A1BA4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680FFC74" w14:textId="77777777" w:rsidR="00C76248" w:rsidRPr="000A1BA4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A1BA4" w14:paraId="74BD6CBA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7B48CEA8" w14:textId="77777777" w:rsidR="003C31E9" w:rsidRPr="000A1BA4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332D076E" w14:textId="77777777" w:rsidR="00D063CB" w:rsidRPr="003F405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3F405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6182DF4D" w14:textId="18A07C53" w:rsidR="003C31E9" w:rsidRPr="00364681" w:rsidRDefault="002561FE" w:rsidP="00757617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19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45361F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11</w:t>
            </w:r>
            <w:r w:rsidR="00D063CB" w:rsidRPr="003F405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.2021 </w:t>
            </w:r>
          </w:p>
        </w:tc>
      </w:tr>
    </w:tbl>
    <w:p w14:paraId="22012105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205C83A0" w14:textId="77777777" w:rsidR="00705E7A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18325D8E" w14:textId="77777777" w:rsidR="00AC36F2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3B0D00B0" w14:textId="71CF1424" w:rsidR="005D5E83" w:rsidRDefault="005D5E83" w:rsidP="0045361F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65246850"/>
      <w:bookmarkStart w:id="1" w:name="_Hlk72173220"/>
      <w:r w:rsidRPr="005D5E83">
        <w:rPr>
          <w:rFonts w:ascii="CorpoS" w:hAnsi="CorpoS" w:cs="Arial"/>
          <w:b/>
          <w:bCs/>
          <w:sz w:val="40"/>
          <w:szCs w:val="40"/>
          <w:lang w:val="tr-TR"/>
        </w:rPr>
        <w:t xml:space="preserve">Mercedes-Benz Hafif Ticari Araçlar </w:t>
      </w:r>
      <w:r w:rsidR="0045361F">
        <w:rPr>
          <w:rFonts w:ascii="CorpoS" w:hAnsi="CorpoS" w:cs="Arial"/>
          <w:b/>
          <w:bCs/>
          <w:sz w:val="40"/>
          <w:szCs w:val="40"/>
          <w:lang w:val="tr-TR"/>
        </w:rPr>
        <w:t xml:space="preserve">yeni </w:t>
      </w:r>
      <w:r w:rsidRPr="005D5E83">
        <w:rPr>
          <w:rFonts w:ascii="CorpoS" w:hAnsi="CorpoS" w:cs="Arial"/>
          <w:b/>
          <w:bCs/>
          <w:sz w:val="40"/>
          <w:szCs w:val="40"/>
          <w:lang w:val="tr-TR"/>
        </w:rPr>
        <w:t>servis kampanyası</w:t>
      </w:r>
      <w:r w:rsidR="0045361F">
        <w:rPr>
          <w:rFonts w:ascii="CorpoS" w:hAnsi="CorpoS" w:cs="Arial"/>
          <w:b/>
          <w:bCs/>
          <w:sz w:val="40"/>
          <w:szCs w:val="40"/>
          <w:lang w:val="tr-TR"/>
        </w:rPr>
        <w:t>yla Shell’den akaryakıt hediye ediyor</w:t>
      </w:r>
    </w:p>
    <w:p w14:paraId="146FD962" w14:textId="71AF7BF6" w:rsidR="00955A91" w:rsidRPr="00C13E0E" w:rsidRDefault="005D5E83" w:rsidP="00955A91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5D5E83">
        <w:rPr>
          <w:rFonts w:ascii="CorpoS" w:hAnsi="CorpoS" w:cs="Arial"/>
          <w:b/>
          <w:sz w:val="28"/>
          <w:szCs w:val="28"/>
          <w:lang w:val="tr-TR"/>
        </w:rPr>
        <w:t xml:space="preserve">Mercedes-Benz Hafif Ticari Araçlar, 31 </w:t>
      </w:r>
      <w:r>
        <w:rPr>
          <w:rFonts w:ascii="CorpoS" w:hAnsi="CorpoS" w:cs="Arial"/>
          <w:b/>
          <w:sz w:val="28"/>
          <w:szCs w:val="28"/>
          <w:lang w:val="tr-TR"/>
        </w:rPr>
        <w:t>Aralık</w:t>
      </w:r>
      <w:r w:rsidRPr="005D5E83">
        <w:rPr>
          <w:rFonts w:ascii="CorpoS" w:hAnsi="CorpoS" w:cs="Arial"/>
          <w:b/>
          <w:sz w:val="28"/>
          <w:szCs w:val="28"/>
          <w:lang w:val="tr-TR"/>
        </w:rPr>
        <w:t xml:space="preserve"> tarihine kadar sürecek kampanya kapsamında, 201</w:t>
      </w:r>
      <w:r>
        <w:rPr>
          <w:rFonts w:ascii="CorpoS" w:hAnsi="CorpoS" w:cs="Arial"/>
          <w:b/>
          <w:sz w:val="28"/>
          <w:szCs w:val="28"/>
          <w:lang w:val="tr-TR"/>
        </w:rPr>
        <w:t>8</w:t>
      </w:r>
      <w:r w:rsidRPr="005D5E83">
        <w:rPr>
          <w:rFonts w:ascii="CorpoS" w:hAnsi="CorpoS" w:cs="Arial"/>
          <w:b/>
          <w:sz w:val="28"/>
          <w:szCs w:val="28"/>
          <w:lang w:val="tr-TR"/>
        </w:rPr>
        <w:t xml:space="preserve"> model ve daha eski hafif ticari araçlarını yetkili servislere getirerek mekanik atölyelerde 2.000 TL ve üzerinde işlem yaptıranlara, Shell istasyonlarında geçerli olmak üzere 500 TL’ye varan akaryakıt çeki hediye ediyor</w:t>
      </w:r>
      <w:r w:rsidR="007C48C5">
        <w:rPr>
          <w:rFonts w:ascii="CorpoS" w:hAnsi="CorpoS" w:cs="Arial"/>
          <w:b/>
          <w:sz w:val="28"/>
          <w:szCs w:val="28"/>
          <w:lang w:val="tr-TR"/>
        </w:rPr>
        <w:t>.</w:t>
      </w:r>
    </w:p>
    <w:bookmarkEnd w:id="0"/>
    <w:bookmarkEnd w:id="1"/>
    <w:p w14:paraId="1FA6349C" w14:textId="0943F224" w:rsidR="005D5E83" w:rsidRPr="005D5E83" w:rsidRDefault="005D5E83" w:rsidP="005D5E83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5D5E83">
        <w:rPr>
          <w:rFonts w:ascii="CorpoS" w:hAnsi="CorpoS"/>
          <w:bCs/>
          <w:sz w:val="24"/>
          <w:szCs w:val="24"/>
          <w:lang w:val="tr-TR"/>
        </w:rPr>
        <w:t xml:space="preserve">Mercedes-Benz Hafif Ticari Araçlar yeni bir servis kampanyası ile müşterilerine avantajlar sunmayı sürdürüyor. </w:t>
      </w:r>
      <w:r>
        <w:rPr>
          <w:rFonts w:ascii="CorpoS" w:hAnsi="CorpoS"/>
          <w:bCs/>
          <w:sz w:val="24"/>
          <w:szCs w:val="24"/>
          <w:lang w:val="tr-TR"/>
        </w:rPr>
        <w:t>Kasım</w:t>
      </w:r>
      <w:r w:rsidRPr="005D5E83">
        <w:rPr>
          <w:rFonts w:ascii="CorpoS" w:hAnsi="CorpoS"/>
          <w:bCs/>
          <w:sz w:val="24"/>
          <w:szCs w:val="24"/>
          <w:lang w:val="tr-TR"/>
        </w:rPr>
        <w:t xml:space="preserve"> ayında, “Rotanı Mercedes-Benz Yetkili Servislerine, Aldığın Hizmeti Akaryakıta Çevir!” sloganıyla başlayan yeni satış sonrası hizmetler kampanyası kapsamında, 31 </w:t>
      </w:r>
      <w:r>
        <w:rPr>
          <w:rFonts w:ascii="CorpoS" w:hAnsi="CorpoS"/>
          <w:bCs/>
          <w:sz w:val="24"/>
          <w:szCs w:val="24"/>
          <w:lang w:val="tr-TR"/>
        </w:rPr>
        <w:t>Aralık</w:t>
      </w:r>
      <w:r w:rsidRPr="005D5E83">
        <w:rPr>
          <w:rFonts w:ascii="CorpoS" w:hAnsi="CorpoS"/>
          <w:bCs/>
          <w:sz w:val="24"/>
          <w:szCs w:val="24"/>
          <w:lang w:val="tr-TR"/>
        </w:rPr>
        <w:t xml:space="preserve"> 202</w:t>
      </w:r>
      <w:r>
        <w:rPr>
          <w:rFonts w:ascii="CorpoS" w:hAnsi="CorpoS"/>
          <w:bCs/>
          <w:sz w:val="24"/>
          <w:szCs w:val="24"/>
          <w:lang w:val="tr-TR"/>
        </w:rPr>
        <w:t>1</w:t>
      </w:r>
      <w:r w:rsidRPr="005D5E83">
        <w:rPr>
          <w:rFonts w:ascii="CorpoS" w:hAnsi="CorpoS"/>
          <w:bCs/>
          <w:sz w:val="24"/>
          <w:szCs w:val="24"/>
          <w:lang w:val="tr-TR"/>
        </w:rPr>
        <w:t xml:space="preserve"> tarihine kadar 201</w:t>
      </w:r>
      <w:r>
        <w:rPr>
          <w:rFonts w:ascii="CorpoS" w:hAnsi="CorpoS"/>
          <w:bCs/>
          <w:sz w:val="24"/>
          <w:szCs w:val="24"/>
          <w:lang w:val="tr-TR"/>
        </w:rPr>
        <w:t>8</w:t>
      </w:r>
      <w:r w:rsidRPr="005D5E83">
        <w:rPr>
          <w:rFonts w:ascii="CorpoS" w:hAnsi="CorpoS"/>
          <w:bCs/>
          <w:sz w:val="24"/>
          <w:szCs w:val="24"/>
          <w:lang w:val="tr-TR"/>
        </w:rPr>
        <w:t xml:space="preserve"> model ve daha eski hafif ticari aracını, Mercedes-Benz Yetkil</w:t>
      </w:r>
      <w:r w:rsidR="00D45BC0">
        <w:rPr>
          <w:rFonts w:ascii="CorpoS" w:hAnsi="CorpoS"/>
          <w:bCs/>
          <w:sz w:val="24"/>
          <w:szCs w:val="24"/>
          <w:lang w:val="tr-TR"/>
        </w:rPr>
        <w:t>i Servisleri</w:t>
      </w:r>
      <w:r w:rsidR="002561FE">
        <w:rPr>
          <w:rFonts w:ascii="CorpoS" w:hAnsi="CorpoS"/>
          <w:bCs/>
          <w:sz w:val="24"/>
          <w:szCs w:val="24"/>
          <w:lang w:val="tr-TR"/>
        </w:rPr>
        <w:t>’</w:t>
      </w:r>
      <w:r w:rsidRPr="005D5E83">
        <w:rPr>
          <w:rFonts w:ascii="CorpoS" w:hAnsi="CorpoS"/>
          <w:bCs/>
          <w:sz w:val="24"/>
          <w:szCs w:val="24"/>
          <w:lang w:val="tr-TR"/>
        </w:rPr>
        <w:t xml:space="preserve">ne getirerek </w:t>
      </w:r>
      <w:r w:rsidR="001D3670" w:rsidRPr="005D5E83">
        <w:rPr>
          <w:rFonts w:ascii="CorpoS" w:hAnsi="CorpoS"/>
          <w:bCs/>
          <w:sz w:val="24"/>
          <w:szCs w:val="24"/>
          <w:lang w:val="tr-TR"/>
        </w:rPr>
        <w:t>mekanik atölyelerde</w:t>
      </w:r>
      <w:r w:rsidR="001D3670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5D5E83">
        <w:rPr>
          <w:rFonts w:ascii="CorpoS" w:hAnsi="CorpoS"/>
          <w:bCs/>
          <w:sz w:val="24"/>
          <w:szCs w:val="24"/>
          <w:lang w:val="tr-TR"/>
        </w:rPr>
        <w:t>orijinal yedek parça ve işçilik dahil</w:t>
      </w:r>
      <w:r w:rsidR="001D3670">
        <w:rPr>
          <w:rFonts w:ascii="CorpoS" w:hAnsi="CorpoS"/>
          <w:bCs/>
          <w:sz w:val="24"/>
          <w:szCs w:val="24"/>
          <w:lang w:val="tr-TR"/>
        </w:rPr>
        <w:t>, KDV hariç</w:t>
      </w:r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45361F" w:rsidRPr="0045361F">
        <w:rPr>
          <w:rFonts w:ascii="CorpoS" w:hAnsi="CorpoS"/>
          <w:bCs/>
          <w:sz w:val="24"/>
          <w:szCs w:val="24"/>
          <w:lang w:val="tr-TR"/>
        </w:rPr>
        <w:t>2.000 TL ve üzeri işlem yaptıranlara, Shell istasyonlarında kullanılmak üzere 500 TL’ye varan akaryakıt çeki hediye ediliyor.</w:t>
      </w:r>
      <w:r w:rsidR="0045361F">
        <w:rPr>
          <w:rFonts w:ascii="CorpoS" w:hAnsi="CorpoS"/>
          <w:bCs/>
          <w:sz w:val="24"/>
          <w:szCs w:val="24"/>
          <w:lang w:val="tr-TR"/>
        </w:rPr>
        <w:t xml:space="preserve"> Kampanya kapsamında </w:t>
      </w:r>
      <w:r w:rsidR="0045361F" w:rsidRPr="0045361F">
        <w:rPr>
          <w:rFonts w:ascii="CorpoS" w:hAnsi="CorpoS"/>
          <w:bCs/>
          <w:sz w:val="24"/>
          <w:szCs w:val="24"/>
          <w:lang w:val="tr-TR"/>
        </w:rPr>
        <w:t>2.000-3.000 TL arası işlemler 250 TL, 3.000 TL ve üzeri işlemler ise 500</w:t>
      </w:r>
      <w:r w:rsidR="001D3670">
        <w:rPr>
          <w:rFonts w:ascii="CorpoS" w:hAnsi="CorpoS"/>
          <w:bCs/>
          <w:sz w:val="24"/>
          <w:szCs w:val="24"/>
          <w:lang w:val="tr-TR"/>
        </w:rPr>
        <w:t xml:space="preserve"> </w:t>
      </w:r>
      <w:r w:rsidR="0045361F" w:rsidRPr="0045361F">
        <w:rPr>
          <w:rFonts w:ascii="CorpoS" w:hAnsi="CorpoS"/>
          <w:bCs/>
          <w:sz w:val="24"/>
          <w:szCs w:val="24"/>
          <w:lang w:val="tr-TR"/>
        </w:rPr>
        <w:t>TL Shell akaryakıt</w:t>
      </w:r>
      <w:r w:rsidRPr="005D5E83">
        <w:rPr>
          <w:rFonts w:ascii="CorpoS" w:hAnsi="CorpoS"/>
          <w:bCs/>
          <w:sz w:val="24"/>
          <w:szCs w:val="24"/>
          <w:lang w:val="tr-TR"/>
        </w:rPr>
        <w:t xml:space="preserve"> çeki </w:t>
      </w:r>
      <w:r w:rsidR="0045361F">
        <w:rPr>
          <w:rFonts w:ascii="CorpoS" w:hAnsi="CorpoS"/>
          <w:bCs/>
          <w:sz w:val="24"/>
          <w:szCs w:val="24"/>
          <w:lang w:val="tr-TR"/>
        </w:rPr>
        <w:t>kazandırıyor.</w:t>
      </w:r>
    </w:p>
    <w:p w14:paraId="6B229D9B" w14:textId="50528C55" w:rsidR="009745C1" w:rsidRPr="001B1C7C" w:rsidRDefault="005D5E83" w:rsidP="005D5E83">
      <w:pPr>
        <w:spacing w:before="120" w:after="120" w:line="360" w:lineRule="auto"/>
        <w:ind w:right="340"/>
        <w:rPr>
          <w:rFonts w:ascii="CorpoS" w:hAnsi="CorpoS"/>
          <w:bCs/>
          <w:sz w:val="24"/>
          <w:szCs w:val="24"/>
          <w:lang w:val="tr-TR"/>
        </w:rPr>
      </w:pPr>
      <w:r w:rsidRPr="005D5E83">
        <w:rPr>
          <w:rFonts w:ascii="CorpoS" w:hAnsi="CorpoS"/>
          <w:bCs/>
          <w:sz w:val="24"/>
          <w:szCs w:val="24"/>
          <w:lang w:val="tr-TR"/>
        </w:rPr>
        <w:t xml:space="preserve">01 </w:t>
      </w:r>
      <w:r>
        <w:rPr>
          <w:rFonts w:ascii="CorpoS" w:hAnsi="CorpoS"/>
          <w:bCs/>
          <w:sz w:val="24"/>
          <w:szCs w:val="24"/>
          <w:lang w:val="tr-TR"/>
        </w:rPr>
        <w:t>Kasım</w:t>
      </w:r>
      <w:r w:rsidRPr="005D5E83">
        <w:rPr>
          <w:rFonts w:ascii="CorpoS" w:hAnsi="CorpoS"/>
          <w:bCs/>
          <w:sz w:val="24"/>
          <w:szCs w:val="24"/>
          <w:lang w:val="tr-TR"/>
        </w:rPr>
        <w:t xml:space="preserve"> - 31 </w:t>
      </w:r>
      <w:r>
        <w:rPr>
          <w:rFonts w:ascii="CorpoS" w:hAnsi="CorpoS"/>
          <w:bCs/>
          <w:sz w:val="24"/>
          <w:szCs w:val="24"/>
          <w:lang w:val="tr-TR"/>
        </w:rPr>
        <w:t>Aralık</w:t>
      </w:r>
      <w:r w:rsidRPr="005D5E83">
        <w:rPr>
          <w:rFonts w:ascii="CorpoS" w:hAnsi="CorpoS"/>
          <w:bCs/>
          <w:sz w:val="24"/>
          <w:szCs w:val="24"/>
          <w:lang w:val="tr-TR"/>
        </w:rPr>
        <w:t xml:space="preserve"> 202</w:t>
      </w:r>
      <w:r>
        <w:rPr>
          <w:rFonts w:ascii="CorpoS" w:hAnsi="CorpoS"/>
          <w:bCs/>
          <w:sz w:val="24"/>
          <w:szCs w:val="24"/>
          <w:lang w:val="tr-TR"/>
        </w:rPr>
        <w:t>1</w:t>
      </w:r>
      <w:r w:rsidRPr="005D5E83">
        <w:rPr>
          <w:rFonts w:ascii="CorpoS" w:hAnsi="CorpoS"/>
          <w:bCs/>
          <w:sz w:val="24"/>
          <w:szCs w:val="24"/>
          <w:lang w:val="tr-TR"/>
        </w:rPr>
        <w:t xml:space="preserve"> tarihleri arasında geçerli olan “</w:t>
      </w:r>
      <w:r w:rsidR="00260765">
        <w:rPr>
          <w:rFonts w:ascii="CorpoS" w:hAnsi="CorpoS"/>
          <w:bCs/>
          <w:sz w:val="24"/>
          <w:szCs w:val="24"/>
          <w:lang w:val="tr-TR"/>
        </w:rPr>
        <w:t>Aile Büyüklerine Saygımızla</w:t>
      </w:r>
      <w:r w:rsidRPr="005D5E83">
        <w:rPr>
          <w:rFonts w:ascii="CorpoS" w:hAnsi="CorpoS"/>
          <w:bCs/>
          <w:sz w:val="24"/>
          <w:szCs w:val="24"/>
          <w:lang w:val="tr-TR"/>
        </w:rPr>
        <w:t xml:space="preserve">!” kampanyasına dair daha detaylı bilgi ve başvurular için </w:t>
      </w:r>
      <w:hyperlink r:id="rId8" w:history="1">
        <w:r w:rsidRPr="002C276E">
          <w:rPr>
            <w:rStyle w:val="Kpr"/>
            <w:rFonts w:ascii="CorpoS" w:hAnsi="CorpoS"/>
            <w:bCs/>
            <w:sz w:val="24"/>
            <w:szCs w:val="24"/>
            <w:lang w:val="tr-TR"/>
          </w:rPr>
          <w:t>https://www.mercedes-benz.com.tr/vans/tr/services/aftersales-campaigns</w:t>
        </w:r>
      </w:hyperlink>
      <w:r w:rsidR="0045361F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5D5E83">
        <w:rPr>
          <w:rFonts w:ascii="CorpoS" w:hAnsi="CorpoS"/>
          <w:bCs/>
          <w:sz w:val="24"/>
          <w:szCs w:val="24"/>
          <w:lang w:val="tr-TR"/>
        </w:rPr>
        <w:t>adresi ziyaret edilebilir.</w:t>
      </w:r>
    </w:p>
    <w:sectPr w:rsidR="009745C1" w:rsidRPr="001B1C7C" w:rsidSect="009942AF"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0221" w14:textId="77777777" w:rsidR="005C0317" w:rsidRDefault="005C0317" w:rsidP="00764B8C">
      <w:pPr>
        <w:spacing w:after="0" w:line="240" w:lineRule="auto"/>
      </w:pPr>
      <w:r>
        <w:separator/>
      </w:r>
    </w:p>
  </w:endnote>
  <w:endnote w:type="continuationSeparator" w:id="0">
    <w:p w14:paraId="15730B09" w14:textId="77777777" w:rsidR="005C0317" w:rsidRDefault="005C0317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00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8153" w14:textId="58D2E804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D45BC0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16F017C9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13CD2A34" w14:textId="77777777" w:rsidR="00866F5D" w:rsidRPr="006D014F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>enz Türk A.Ş. &amp; Mercedes-Benz Otomotiv Ticaret ve Hizmetler A.Ş.</w:t>
    </w:r>
  </w:p>
  <w:p w14:paraId="40D8B880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552AD566" w14:textId="77777777" w:rsidR="00EC1864" w:rsidRDefault="00EC1864" w:rsidP="00866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A2D9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7A9D6134" w14:textId="77777777" w:rsidR="005054A6" w:rsidRPr="006D014F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>enz Türk A.Ş. &amp;</w:t>
    </w:r>
    <w:r w:rsidR="005054A6">
      <w:rPr>
        <w:rFonts w:ascii="CorpoSLig" w:hAnsi="CorpoSLig"/>
        <w:color w:val="5A6870"/>
        <w:position w:val="5"/>
        <w:sz w:val="18"/>
        <w:szCs w:val="15"/>
      </w:rPr>
      <w:t xml:space="preserve"> Mercedes-Benz Otomotiv Ticaret ve Hizmetler A.Ş.</w:t>
    </w:r>
  </w:p>
  <w:p w14:paraId="02A70A32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E6E124B" wp14:editId="2FC08FA1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ADD88D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0952D8CD" wp14:editId="4A53E49F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C20250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742D" w14:textId="77777777" w:rsidR="005C0317" w:rsidRDefault="005C0317" w:rsidP="00764B8C">
      <w:pPr>
        <w:spacing w:after="0" w:line="240" w:lineRule="auto"/>
      </w:pPr>
      <w:r>
        <w:separator/>
      </w:r>
    </w:p>
  </w:footnote>
  <w:footnote w:type="continuationSeparator" w:id="0">
    <w:p w14:paraId="677327EC" w14:textId="77777777" w:rsidR="005C0317" w:rsidRDefault="005C0317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8826" w14:textId="77777777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782A6AA3" wp14:editId="0E49E920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481387B" wp14:editId="2C60A7F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3AF538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1317998D" wp14:editId="0B6A7744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198F"/>
    <w:multiLevelType w:val="hybridMultilevel"/>
    <w:tmpl w:val="72580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6E55"/>
    <w:multiLevelType w:val="hybridMultilevel"/>
    <w:tmpl w:val="2702C1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3619"/>
    <w:multiLevelType w:val="hybridMultilevel"/>
    <w:tmpl w:val="28F4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6017F"/>
    <w:multiLevelType w:val="hybridMultilevel"/>
    <w:tmpl w:val="58841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C0D"/>
    <w:multiLevelType w:val="hybridMultilevel"/>
    <w:tmpl w:val="6840E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51A9"/>
    <w:rsid w:val="00010BB8"/>
    <w:rsid w:val="00011F4F"/>
    <w:rsid w:val="000160F7"/>
    <w:rsid w:val="0001654A"/>
    <w:rsid w:val="0002016F"/>
    <w:rsid w:val="000216B9"/>
    <w:rsid w:val="0003022E"/>
    <w:rsid w:val="00032C1B"/>
    <w:rsid w:val="00033CCA"/>
    <w:rsid w:val="00034AC0"/>
    <w:rsid w:val="0003650F"/>
    <w:rsid w:val="00045A88"/>
    <w:rsid w:val="000467E7"/>
    <w:rsid w:val="00061649"/>
    <w:rsid w:val="00062170"/>
    <w:rsid w:val="00066F6B"/>
    <w:rsid w:val="000751AE"/>
    <w:rsid w:val="000766EB"/>
    <w:rsid w:val="0008051B"/>
    <w:rsid w:val="00081668"/>
    <w:rsid w:val="000823BE"/>
    <w:rsid w:val="00085582"/>
    <w:rsid w:val="00087183"/>
    <w:rsid w:val="000875EF"/>
    <w:rsid w:val="00087EDA"/>
    <w:rsid w:val="0009169A"/>
    <w:rsid w:val="0009458E"/>
    <w:rsid w:val="000A0C92"/>
    <w:rsid w:val="000A1322"/>
    <w:rsid w:val="000A1BA4"/>
    <w:rsid w:val="000A4DA7"/>
    <w:rsid w:val="000B08E8"/>
    <w:rsid w:val="000B101B"/>
    <w:rsid w:val="000B4AE9"/>
    <w:rsid w:val="000B514D"/>
    <w:rsid w:val="000B7520"/>
    <w:rsid w:val="000C4D4B"/>
    <w:rsid w:val="000C61CD"/>
    <w:rsid w:val="000C6A17"/>
    <w:rsid w:val="000C6D81"/>
    <w:rsid w:val="000D131D"/>
    <w:rsid w:val="000E32D3"/>
    <w:rsid w:val="000E481C"/>
    <w:rsid w:val="00102984"/>
    <w:rsid w:val="001065F6"/>
    <w:rsid w:val="00114A3E"/>
    <w:rsid w:val="001166BE"/>
    <w:rsid w:val="001174BC"/>
    <w:rsid w:val="0012109B"/>
    <w:rsid w:val="001245A0"/>
    <w:rsid w:val="001247DC"/>
    <w:rsid w:val="00130B03"/>
    <w:rsid w:val="00150F7D"/>
    <w:rsid w:val="001573B2"/>
    <w:rsid w:val="00157BCE"/>
    <w:rsid w:val="00163ECA"/>
    <w:rsid w:val="001713EA"/>
    <w:rsid w:val="00171D7F"/>
    <w:rsid w:val="0017637D"/>
    <w:rsid w:val="0017699C"/>
    <w:rsid w:val="00176FF1"/>
    <w:rsid w:val="00182ADC"/>
    <w:rsid w:val="001850C2"/>
    <w:rsid w:val="00185B2E"/>
    <w:rsid w:val="00191B43"/>
    <w:rsid w:val="001A47D4"/>
    <w:rsid w:val="001A4A88"/>
    <w:rsid w:val="001A4B1E"/>
    <w:rsid w:val="001A59E4"/>
    <w:rsid w:val="001B0C89"/>
    <w:rsid w:val="001B1C7C"/>
    <w:rsid w:val="001B6DEC"/>
    <w:rsid w:val="001C39E9"/>
    <w:rsid w:val="001C640E"/>
    <w:rsid w:val="001D3670"/>
    <w:rsid w:val="001E044D"/>
    <w:rsid w:val="001E79A9"/>
    <w:rsid w:val="00200FBB"/>
    <w:rsid w:val="002068F7"/>
    <w:rsid w:val="00221213"/>
    <w:rsid w:val="00221828"/>
    <w:rsid w:val="00221C8B"/>
    <w:rsid w:val="002252A4"/>
    <w:rsid w:val="0023345A"/>
    <w:rsid w:val="00233773"/>
    <w:rsid w:val="002346DE"/>
    <w:rsid w:val="002348CF"/>
    <w:rsid w:val="00234F12"/>
    <w:rsid w:val="00235021"/>
    <w:rsid w:val="002364CE"/>
    <w:rsid w:val="002423E9"/>
    <w:rsid w:val="00245F6F"/>
    <w:rsid w:val="00246564"/>
    <w:rsid w:val="00250FC3"/>
    <w:rsid w:val="00253F25"/>
    <w:rsid w:val="002561FE"/>
    <w:rsid w:val="00260765"/>
    <w:rsid w:val="00260D65"/>
    <w:rsid w:val="002630C1"/>
    <w:rsid w:val="00273DB9"/>
    <w:rsid w:val="00277339"/>
    <w:rsid w:val="00277D35"/>
    <w:rsid w:val="002802D6"/>
    <w:rsid w:val="0028077A"/>
    <w:rsid w:val="00280C66"/>
    <w:rsid w:val="00282308"/>
    <w:rsid w:val="00283887"/>
    <w:rsid w:val="002864E2"/>
    <w:rsid w:val="00287DD8"/>
    <w:rsid w:val="0029191E"/>
    <w:rsid w:val="00293305"/>
    <w:rsid w:val="002953D6"/>
    <w:rsid w:val="002A1E33"/>
    <w:rsid w:val="002A24DB"/>
    <w:rsid w:val="002A6C40"/>
    <w:rsid w:val="002B113E"/>
    <w:rsid w:val="002B75D4"/>
    <w:rsid w:val="002C416D"/>
    <w:rsid w:val="002D140E"/>
    <w:rsid w:val="002D3797"/>
    <w:rsid w:val="002D3D23"/>
    <w:rsid w:val="002E15D4"/>
    <w:rsid w:val="002E3045"/>
    <w:rsid w:val="002E3EC6"/>
    <w:rsid w:val="002F3AD9"/>
    <w:rsid w:val="002F3BFA"/>
    <w:rsid w:val="00307E41"/>
    <w:rsid w:val="00315BD5"/>
    <w:rsid w:val="00320F07"/>
    <w:rsid w:val="003217F0"/>
    <w:rsid w:val="00321FE0"/>
    <w:rsid w:val="00323413"/>
    <w:rsid w:val="00323646"/>
    <w:rsid w:val="00324EE1"/>
    <w:rsid w:val="00325446"/>
    <w:rsid w:val="00331EB3"/>
    <w:rsid w:val="0033505D"/>
    <w:rsid w:val="00342B3A"/>
    <w:rsid w:val="003434B9"/>
    <w:rsid w:val="00347260"/>
    <w:rsid w:val="0035306F"/>
    <w:rsid w:val="003561C7"/>
    <w:rsid w:val="0036100A"/>
    <w:rsid w:val="00364681"/>
    <w:rsid w:val="00365990"/>
    <w:rsid w:val="0036734D"/>
    <w:rsid w:val="003753CD"/>
    <w:rsid w:val="00390C26"/>
    <w:rsid w:val="00390F05"/>
    <w:rsid w:val="00393605"/>
    <w:rsid w:val="003A01FF"/>
    <w:rsid w:val="003A045A"/>
    <w:rsid w:val="003A0B70"/>
    <w:rsid w:val="003A129E"/>
    <w:rsid w:val="003A775B"/>
    <w:rsid w:val="003B1247"/>
    <w:rsid w:val="003B3212"/>
    <w:rsid w:val="003B4BF1"/>
    <w:rsid w:val="003B5A16"/>
    <w:rsid w:val="003C120A"/>
    <w:rsid w:val="003C31E9"/>
    <w:rsid w:val="003C3615"/>
    <w:rsid w:val="003D1AC2"/>
    <w:rsid w:val="003E2AA5"/>
    <w:rsid w:val="003E3588"/>
    <w:rsid w:val="003E5DB1"/>
    <w:rsid w:val="003E79D2"/>
    <w:rsid w:val="003F16A9"/>
    <w:rsid w:val="003F33E4"/>
    <w:rsid w:val="003F3685"/>
    <w:rsid w:val="003F37A4"/>
    <w:rsid w:val="003F4057"/>
    <w:rsid w:val="0040011D"/>
    <w:rsid w:val="00402EB8"/>
    <w:rsid w:val="00403EA8"/>
    <w:rsid w:val="00406312"/>
    <w:rsid w:val="0041449A"/>
    <w:rsid w:val="00415423"/>
    <w:rsid w:val="00417BD2"/>
    <w:rsid w:val="0042069C"/>
    <w:rsid w:val="0042781F"/>
    <w:rsid w:val="004361F4"/>
    <w:rsid w:val="00442954"/>
    <w:rsid w:val="0045361F"/>
    <w:rsid w:val="004625B9"/>
    <w:rsid w:val="004643C5"/>
    <w:rsid w:val="00472F23"/>
    <w:rsid w:val="00481D83"/>
    <w:rsid w:val="00483E28"/>
    <w:rsid w:val="00483F62"/>
    <w:rsid w:val="00496814"/>
    <w:rsid w:val="004A4BF0"/>
    <w:rsid w:val="004B406F"/>
    <w:rsid w:val="004B593D"/>
    <w:rsid w:val="004C0565"/>
    <w:rsid w:val="004C52F9"/>
    <w:rsid w:val="004D400A"/>
    <w:rsid w:val="004D53BC"/>
    <w:rsid w:val="004D6495"/>
    <w:rsid w:val="004E0ED6"/>
    <w:rsid w:val="004F0D18"/>
    <w:rsid w:val="005029A0"/>
    <w:rsid w:val="005054A6"/>
    <w:rsid w:val="005108CE"/>
    <w:rsid w:val="00520355"/>
    <w:rsid w:val="00523466"/>
    <w:rsid w:val="00525B17"/>
    <w:rsid w:val="00526915"/>
    <w:rsid w:val="00531697"/>
    <w:rsid w:val="00532158"/>
    <w:rsid w:val="00534D42"/>
    <w:rsid w:val="00535ACF"/>
    <w:rsid w:val="005375C0"/>
    <w:rsid w:val="005422FD"/>
    <w:rsid w:val="005456B3"/>
    <w:rsid w:val="005469D1"/>
    <w:rsid w:val="0055578C"/>
    <w:rsid w:val="0056480B"/>
    <w:rsid w:val="005812CD"/>
    <w:rsid w:val="005815D3"/>
    <w:rsid w:val="00582ACC"/>
    <w:rsid w:val="00583465"/>
    <w:rsid w:val="0059134F"/>
    <w:rsid w:val="0059296E"/>
    <w:rsid w:val="00592DEA"/>
    <w:rsid w:val="0059386C"/>
    <w:rsid w:val="00596663"/>
    <w:rsid w:val="005B3448"/>
    <w:rsid w:val="005C0317"/>
    <w:rsid w:val="005C1280"/>
    <w:rsid w:val="005C18BF"/>
    <w:rsid w:val="005C43E5"/>
    <w:rsid w:val="005C7329"/>
    <w:rsid w:val="005C7850"/>
    <w:rsid w:val="005D48A4"/>
    <w:rsid w:val="005D5E83"/>
    <w:rsid w:val="005E0528"/>
    <w:rsid w:val="005E3322"/>
    <w:rsid w:val="005E4752"/>
    <w:rsid w:val="005E4C6A"/>
    <w:rsid w:val="005E6F15"/>
    <w:rsid w:val="005F29BC"/>
    <w:rsid w:val="005F6D0C"/>
    <w:rsid w:val="00602DB3"/>
    <w:rsid w:val="00613E14"/>
    <w:rsid w:val="00617F1C"/>
    <w:rsid w:val="006307B0"/>
    <w:rsid w:val="006365DC"/>
    <w:rsid w:val="006377AF"/>
    <w:rsid w:val="00641540"/>
    <w:rsid w:val="0064209A"/>
    <w:rsid w:val="00645A3E"/>
    <w:rsid w:val="0064602D"/>
    <w:rsid w:val="0064690F"/>
    <w:rsid w:val="00650675"/>
    <w:rsid w:val="00657776"/>
    <w:rsid w:val="0066070D"/>
    <w:rsid w:val="00662DCA"/>
    <w:rsid w:val="00666FF6"/>
    <w:rsid w:val="006672F2"/>
    <w:rsid w:val="006921D3"/>
    <w:rsid w:val="0069729C"/>
    <w:rsid w:val="006A34A6"/>
    <w:rsid w:val="006A4628"/>
    <w:rsid w:val="006A6374"/>
    <w:rsid w:val="006A649E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E14BB"/>
    <w:rsid w:val="006E4B99"/>
    <w:rsid w:val="006F05F5"/>
    <w:rsid w:val="006F08F4"/>
    <w:rsid w:val="006F0BA5"/>
    <w:rsid w:val="006F14C9"/>
    <w:rsid w:val="006F346A"/>
    <w:rsid w:val="006F4555"/>
    <w:rsid w:val="006F7F67"/>
    <w:rsid w:val="00705E7A"/>
    <w:rsid w:val="00717CBA"/>
    <w:rsid w:val="00731B08"/>
    <w:rsid w:val="00735384"/>
    <w:rsid w:val="00740491"/>
    <w:rsid w:val="00742345"/>
    <w:rsid w:val="00751366"/>
    <w:rsid w:val="0075319A"/>
    <w:rsid w:val="00753AA5"/>
    <w:rsid w:val="007552F8"/>
    <w:rsid w:val="00757617"/>
    <w:rsid w:val="00760087"/>
    <w:rsid w:val="00764B8C"/>
    <w:rsid w:val="0076574D"/>
    <w:rsid w:val="00767B0E"/>
    <w:rsid w:val="00773453"/>
    <w:rsid w:val="00775240"/>
    <w:rsid w:val="00776D49"/>
    <w:rsid w:val="00777AB7"/>
    <w:rsid w:val="00782B66"/>
    <w:rsid w:val="0079149B"/>
    <w:rsid w:val="00793BA4"/>
    <w:rsid w:val="00794E3B"/>
    <w:rsid w:val="00796115"/>
    <w:rsid w:val="007A399D"/>
    <w:rsid w:val="007B1C31"/>
    <w:rsid w:val="007C42AE"/>
    <w:rsid w:val="007C48C5"/>
    <w:rsid w:val="007D284F"/>
    <w:rsid w:val="007D4F7F"/>
    <w:rsid w:val="007E3285"/>
    <w:rsid w:val="007E639B"/>
    <w:rsid w:val="007E6767"/>
    <w:rsid w:val="007F4C82"/>
    <w:rsid w:val="007F63C8"/>
    <w:rsid w:val="00800928"/>
    <w:rsid w:val="008018DB"/>
    <w:rsid w:val="00803B73"/>
    <w:rsid w:val="00821BBD"/>
    <w:rsid w:val="00824747"/>
    <w:rsid w:val="00836B4F"/>
    <w:rsid w:val="00842C8A"/>
    <w:rsid w:val="008436BE"/>
    <w:rsid w:val="00850F34"/>
    <w:rsid w:val="008516D1"/>
    <w:rsid w:val="00853DF2"/>
    <w:rsid w:val="008568FD"/>
    <w:rsid w:val="00864372"/>
    <w:rsid w:val="00866F5D"/>
    <w:rsid w:val="00876A52"/>
    <w:rsid w:val="00880145"/>
    <w:rsid w:val="0088118A"/>
    <w:rsid w:val="00887D64"/>
    <w:rsid w:val="00891DC8"/>
    <w:rsid w:val="00895DA1"/>
    <w:rsid w:val="00897CC9"/>
    <w:rsid w:val="008A0A44"/>
    <w:rsid w:val="008A4BAA"/>
    <w:rsid w:val="008A4E03"/>
    <w:rsid w:val="008A7B99"/>
    <w:rsid w:val="008B2FE1"/>
    <w:rsid w:val="008C138F"/>
    <w:rsid w:val="008C1A19"/>
    <w:rsid w:val="008C4FFF"/>
    <w:rsid w:val="008D3220"/>
    <w:rsid w:val="008E2CD2"/>
    <w:rsid w:val="008E4BB8"/>
    <w:rsid w:val="008F0330"/>
    <w:rsid w:val="008F42E8"/>
    <w:rsid w:val="008F5281"/>
    <w:rsid w:val="008F66CB"/>
    <w:rsid w:val="008F7198"/>
    <w:rsid w:val="00902E8F"/>
    <w:rsid w:val="00912FC9"/>
    <w:rsid w:val="009209A2"/>
    <w:rsid w:val="00925D8E"/>
    <w:rsid w:val="00926593"/>
    <w:rsid w:val="009379FF"/>
    <w:rsid w:val="009437AE"/>
    <w:rsid w:val="00943C98"/>
    <w:rsid w:val="009443A9"/>
    <w:rsid w:val="00953742"/>
    <w:rsid w:val="00955A91"/>
    <w:rsid w:val="00957883"/>
    <w:rsid w:val="009613F9"/>
    <w:rsid w:val="00964409"/>
    <w:rsid w:val="00965C39"/>
    <w:rsid w:val="00971B98"/>
    <w:rsid w:val="00972E25"/>
    <w:rsid w:val="009745C1"/>
    <w:rsid w:val="009749D3"/>
    <w:rsid w:val="009942AF"/>
    <w:rsid w:val="00994687"/>
    <w:rsid w:val="009962B4"/>
    <w:rsid w:val="00997B71"/>
    <w:rsid w:val="009A1A64"/>
    <w:rsid w:val="009A2FB0"/>
    <w:rsid w:val="009A5025"/>
    <w:rsid w:val="009A6259"/>
    <w:rsid w:val="009A6E14"/>
    <w:rsid w:val="009A766B"/>
    <w:rsid w:val="009B15AC"/>
    <w:rsid w:val="009B5245"/>
    <w:rsid w:val="009B581A"/>
    <w:rsid w:val="009B5CA4"/>
    <w:rsid w:val="009C6072"/>
    <w:rsid w:val="009D2BD7"/>
    <w:rsid w:val="009D33E6"/>
    <w:rsid w:val="009E2BC8"/>
    <w:rsid w:val="009E3EB2"/>
    <w:rsid w:val="009F6801"/>
    <w:rsid w:val="00A008F2"/>
    <w:rsid w:val="00A05124"/>
    <w:rsid w:val="00A13649"/>
    <w:rsid w:val="00A1406C"/>
    <w:rsid w:val="00A17802"/>
    <w:rsid w:val="00A216F6"/>
    <w:rsid w:val="00A25D92"/>
    <w:rsid w:val="00A27391"/>
    <w:rsid w:val="00A35E6A"/>
    <w:rsid w:val="00A37325"/>
    <w:rsid w:val="00A40210"/>
    <w:rsid w:val="00A40D7B"/>
    <w:rsid w:val="00A42062"/>
    <w:rsid w:val="00A42961"/>
    <w:rsid w:val="00A43B38"/>
    <w:rsid w:val="00A46E60"/>
    <w:rsid w:val="00A51FC2"/>
    <w:rsid w:val="00A527C4"/>
    <w:rsid w:val="00A528E7"/>
    <w:rsid w:val="00A54FFE"/>
    <w:rsid w:val="00A5566F"/>
    <w:rsid w:val="00A56FDA"/>
    <w:rsid w:val="00A63313"/>
    <w:rsid w:val="00A6715B"/>
    <w:rsid w:val="00A856A5"/>
    <w:rsid w:val="00A8590F"/>
    <w:rsid w:val="00A86033"/>
    <w:rsid w:val="00A904DC"/>
    <w:rsid w:val="00A962DF"/>
    <w:rsid w:val="00AA0CE9"/>
    <w:rsid w:val="00AA1BE8"/>
    <w:rsid w:val="00AB4133"/>
    <w:rsid w:val="00AC039A"/>
    <w:rsid w:val="00AC36F2"/>
    <w:rsid w:val="00AD57E0"/>
    <w:rsid w:val="00AE4A19"/>
    <w:rsid w:val="00AE7047"/>
    <w:rsid w:val="00AF0317"/>
    <w:rsid w:val="00AF7012"/>
    <w:rsid w:val="00B00F20"/>
    <w:rsid w:val="00B04FB4"/>
    <w:rsid w:val="00B05176"/>
    <w:rsid w:val="00B056E6"/>
    <w:rsid w:val="00B05C62"/>
    <w:rsid w:val="00B05F07"/>
    <w:rsid w:val="00B065F5"/>
    <w:rsid w:val="00B06E11"/>
    <w:rsid w:val="00B10DB3"/>
    <w:rsid w:val="00B11BF0"/>
    <w:rsid w:val="00B11F3D"/>
    <w:rsid w:val="00B12255"/>
    <w:rsid w:val="00B14B30"/>
    <w:rsid w:val="00B151D5"/>
    <w:rsid w:val="00B22556"/>
    <w:rsid w:val="00B22811"/>
    <w:rsid w:val="00B2538E"/>
    <w:rsid w:val="00B2554F"/>
    <w:rsid w:val="00B264E5"/>
    <w:rsid w:val="00B26C65"/>
    <w:rsid w:val="00B302A3"/>
    <w:rsid w:val="00B30838"/>
    <w:rsid w:val="00B31299"/>
    <w:rsid w:val="00B35449"/>
    <w:rsid w:val="00B40F3B"/>
    <w:rsid w:val="00B421B7"/>
    <w:rsid w:val="00B42491"/>
    <w:rsid w:val="00B63D9E"/>
    <w:rsid w:val="00B66303"/>
    <w:rsid w:val="00B70369"/>
    <w:rsid w:val="00B72F06"/>
    <w:rsid w:val="00B76698"/>
    <w:rsid w:val="00B76BAC"/>
    <w:rsid w:val="00B8227B"/>
    <w:rsid w:val="00B825E3"/>
    <w:rsid w:val="00B910F8"/>
    <w:rsid w:val="00B92246"/>
    <w:rsid w:val="00BA058B"/>
    <w:rsid w:val="00BA100D"/>
    <w:rsid w:val="00BA6B30"/>
    <w:rsid w:val="00BB375C"/>
    <w:rsid w:val="00BB58F7"/>
    <w:rsid w:val="00BB66AE"/>
    <w:rsid w:val="00BC1C5D"/>
    <w:rsid w:val="00BC3DA8"/>
    <w:rsid w:val="00BC4438"/>
    <w:rsid w:val="00BD1995"/>
    <w:rsid w:val="00BD46EA"/>
    <w:rsid w:val="00BD73E1"/>
    <w:rsid w:val="00BF1126"/>
    <w:rsid w:val="00BF3EAC"/>
    <w:rsid w:val="00C00C07"/>
    <w:rsid w:val="00C01CFB"/>
    <w:rsid w:val="00C0478C"/>
    <w:rsid w:val="00C11925"/>
    <w:rsid w:val="00C13E0E"/>
    <w:rsid w:val="00C16186"/>
    <w:rsid w:val="00C22B2B"/>
    <w:rsid w:val="00C22FB2"/>
    <w:rsid w:val="00C23FA9"/>
    <w:rsid w:val="00C2705B"/>
    <w:rsid w:val="00C303A7"/>
    <w:rsid w:val="00C32469"/>
    <w:rsid w:val="00C32C41"/>
    <w:rsid w:val="00C331CF"/>
    <w:rsid w:val="00C376AE"/>
    <w:rsid w:val="00C47F94"/>
    <w:rsid w:val="00C51AAC"/>
    <w:rsid w:val="00C5528D"/>
    <w:rsid w:val="00C64AA4"/>
    <w:rsid w:val="00C72C32"/>
    <w:rsid w:val="00C75004"/>
    <w:rsid w:val="00C76248"/>
    <w:rsid w:val="00C9072A"/>
    <w:rsid w:val="00C909E6"/>
    <w:rsid w:val="00CA4621"/>
    <w:rsid w:val="00CA5CD5"/>
    <w:rsid w:val="00CA6007"/>
    <w:rsid w:val="00CB3405"/>
    <w:rsid w:val="00CB6CE0"/>
    <w:rsid w:val="00CC317C"/>
    <w:rsid w:val="00CC33F5"/>
    <w:rsid w:val="00CC3CBB"/>
    <w:rsid w:val="00CC42F8"/>
    <w:rsid w:val="00CC4D59"/>
    <w:rsid w:val="00CC5827"/>
    <w:rsid w:val="00CC733F"/>
    <w:rsid w:val="00CD4FDE"/>
    <w:rsid w:val="00CD5ACA"/>
    <w:rsid w:val="00CF2F83"/>
    <w:rsid w:val="00D063CB"/>
    <w:rsid w:val="00D07279"/>
    <w:rsid w:val="00D16841"/>
    <w:rsid w:val="00D24A31"/>
    <w:rsid w:val="00D26E6A"/>
    <w:rsid w:val="00D27413"/>
    <w:rsid w:val="00D41239"/>
    <w:rsid w:val="00D45BC0"/>
    <w:rsid w:val="00D5194F"/>
    <w:rsid w:val="00D56638"/>
    <w:rsid w:val="00D56753"/>
    <w:rsid w:val="00D76FAA"/>
    <w:rsid w:val="00D84C7F"/>
    <w:rsid w:val="00D949E4"/>
    <w:rsid w:val="00D95710"/>
    <w:rsid w:val="00D96E69"/>
    <w:rsid w:val="00DA26F8"/>
    <w:rsid w:val="00DA4F9E"/>
    <w:rsid w:val="00DB0EDF"/>
    <w:rsid w:val="00DB214C"/>
    <w:rsid w:val="00DC16D7"/>
    <w:rsid w:val="00DC1D97"/>
    <w:rsid w:val="00DC4D82"/>
    <w:rsid w:val="00DC4FBC"/>
    <w:rsid w:val="00DC640C"/>
    <w:rsid w:val="00DC7EAA"/>
    <w:rsid w:val="00DD0B7E"/>
    <w:rsid w:val="00DD30CF"/>
    <w:rsid w:val="00DD4AC5"/>
    <w:rsid w:val="00DE3C3F"/>
    <w:rsid w:val="00DE66E9"/>
    <w:rsid w:val="00DF37B0"/>
    <w:rsid w:val="00DF463C"/>
    <w:rsid w:val="00DF732A"/>
    <w:rsid w:val="00DF7950"/>
    <w:rsid w:val="00E00308"/>
    <w:rsid w:val="00E03612"/>
    <w:rsid w:val="00E04E7F"/>
    <w:rsid w:val="00E06798"/>
    <w:rsid w:val="00E1151F"/>
    <w:rsid w:val="00E13182"/>
    <w:rsid w:val="00E15815"/>
    <w:rsid w:val="00E166AE"/>
    <w:rsid w:val="00E16A9C"/>
    <w:rsid w:val="00E222F5"/>
    <w:rsid w:val="00E23FFE"/>
    <w:rsid w:val="00E25DD1"/>
    <w:rsid w:val="00E2764B"/>
    <w:rsid w:val="00E27ECC"/>
    <w:rsid w:val="00E30DE0"/>
    <w:rsid w:val="00E4107B"/>
    <w:rsid w:val="00E42491"/>
    <w:rsid w:val="00E43332"/>
    <w:rsid w:val="00E44DB7"/>
    <w:rsid w:val="00E60B94"/>
    <w:rsid w:val="00E61451"/>
    <w:rsid w:val="00E65B6B"/>
    <w:rsid w:val="00E741BD"/>
    <w:rsid w:val="00E81ABD"/>
    <w:rsid w:val="00E81CA7"/>
    <w:rsid w:val="00E85430"/>
    <w:rsid w:val="00E92622"/>
    <w:rsid w:val="00E975D6"/>
    <w:rsid w:val="00E977AC"/>
    <w:rsid w:val="00E97A10"/>
    <w:rsid w:val="00EA28DE"/>
    <w:rsid w:val="00EA3635"/>
    <w:rsid w:val="00EA3E55"/>
    <w:rsid w:val="00EA63E8"/>
    <w:rsid w:val="00EA6922"/>
    <w:rsid w:val="00EB0024"/>
    <w:rsid w:val="00EB371B"/>
    <w:rsid w:val="00EB5859"/>
    <w:rsid w:val="00EB67FE"/>
    <w:rsid w:val="00EC1864"/>
    <w:rsid w:val="00EC478F"/>
    <w:rsid w:val="00ED0A81"/>
    <w:rsid w:val="00ED15FC"/>
    <w:rsid w:val="00ED2BE0"/>
    <w:rsid w:val="00EE3FB8"/>
    <w:rsid w:val="00EE4940"/>
    <w:rsid w:val="00EE5A7B"/>
    <w:rsid w:val="00EE666B"/>
    <w:rsid w:val="00F03A41"/>
    <w:rsid w:val="00F064B2"/>
    <w:rsid w:val="00F130E8"/>
    <w:rsid w:val="00F1354D"/>
    <w:rsid w:val="00F22843"/>
    <w:rsid w:val="00F25A9B"/>
    <w:rsid w:val="00F306F6"/>
    <w:rsid w:val="00F314EC"/>
    <w:rsid w:val="00F33D90"/>
    <w:rsid w:val="00F40D8E"/>
    <w:rsid w:val="00F42321"/>
    <w:rsid w:val="00F437E4"/>
    <w:rsid w:val="00F43BFF"/>
    <w:rsid w:val="00F4686C"/>
    <w:rsid w:val="00F543CD"/>
    <w:rsid w:val="00F54B38"/>
    <w:rsid w:val="00F64C5B"/>
    <w:rsid w:val="00F73001"/>
    <w:rsid w:val="00F75FCB"/>
    <w:rsid w:val="00F77361"/>
    <w:rsid w:val="00F82176"/>
    <w:rsid w:val="00F82FC7"/>
    <w:rsid w:val="00F860BA"/>
    <w:rsid w:val="00F86EF9"/>
    <w:rsid w:val="00F92F05"/>
    <w:rsid w:val="00F97EB6"/>
    <w:rsid w:val="00FB106D"/>
    <w:rsid w:val="00FB4548"/>
    <w:rsid w:val="00FC34AA"/>
    <w:rsid w:val="00FC44CA"/>
    <w:rsid w:val="00FC79A3"/>
    <w:rsid w:val="00FD16BA"/>
    <w:rsid w:val="00FD5450"/>
    <w:rsid w:val="00FD586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3A6AF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D5E8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D5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1479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edes-benz.com.tr/vans/tr/services/aftersales-campaig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B27203B7-956A-4C06-B938-E54A82BC2B5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Birkan Çalışkan / İz İletişim</cp:lastModifiedBy>
  <cp:revision>6</cp:revision>
  <cp:lastPrinted>2019-10-24T15:33:00Z</cp:lastPrinted>
  <dcterms:created xsi:type="dcterms:W3CDTF">2021-11-10T10:09:00Z</dcterms:created>
  <dcterms:modified xsi:type="dcterms:W3CDTF">2021-11-19T10:31:00Z</dcterms:modified>
</cp:coreProperties>
</file>