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4B64D9EB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13E1466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44577C78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B4EDC43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0B1E746E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7708F5A4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2DC49CA6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ABA60BF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0452E000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2A6548CC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0AA693BA" w14:textId="5ED8E073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337E0357" w14:textId="5422B02C" w:rsidR="003C31E9" w:rsidRPr="003F4057" w:rsidRDefault="00E3092A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14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2</w:t>
            </w:r>
          </w:p>
        </w:tc>
      </w:tr>
    </w:tbl>
    <w:p w14:paraId="7E8FBE6E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0F14480C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7D4FF6FB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8AD6881" w14:textId="793A9D05" w:rsidR="00277FEB" w:rsidRPr="00F51C93" w:rsidRDefault="00837D87" w:rsidP="00277FEB">
      <w:pPr>
        <w:spacing w:before="120" w:after="120" w:line="360" w:lineRule="auto"/>
        <w:jc w:val="center"/>
        <w:rPr>
          <w:rFonts w:ascii="CorpoS" w:hAnsi="CorpoS"/>
          <w:b/>
          <w:color w:val="000000"/>
          <w:sz w:val="44"/>
          <w:szCs w:val="44"/>
          <w:lang w:val="tr-TR"/>
        </w:rPr>
      </w:pPr>
      <w:bookmarkStart w:id="0" w:name="_Hlk89771564"/>
      <w:r w:rsidRPr="00F51C93">
        <w:rPr>
          <w:rFonts w:ascii="CorpoS" w:hAnsi="CorpoS"/>
          <w:b/>
          <w:color w:val="000000"/>
          <w:sz w:val="44"/>
          <w:szCs w:val="44"/>
          <w:lang w:val="tr-TR"/>
        </w:rPr>
        <w:t xml:space="preserve">Mercedes-Benz </w:t>
      </w:r>
      <w:r w:rsidR="00E3092A">
        <w:rPr>
          <w:rFonts w:ascii="CorpoS" w:hAnsi="CorpoS"/>
          <w:b/>
          <w:color w:val="000000"/>
          <w:sz w:val="44"/>
          <w:szCs w:val="44"/>
          <w:lang w:val="tr-TR"/>
        </w:rPr>
        <w:t xml:space="preserve">Ocak </w:t>
      </w:r>
      <w:r w:rsidRPr="00F51C93">
        <w:rPr>
          <w:rFonts w:ascii="CorpoS" w:hAnsi="CorpoS"/>
          <w:b/>
          <w:color w:val="000000"/>
          <w:sz w:val="44"/>
          <w:szCs w:val="44"/>
          <w:lang w:val="tr-TR"/>
        </w:rPr>
        <w:t>kampanyaları</w:t>
      </w:r>
    </w:p>
    <w:p w14:paraId="1B6CB45B" w14:textId="5BAD959C" w:rsidR="00F51C93" w:rsidRPr="00AA6425" w:rsidRDefault="00837D87" w:rsidP="00F51C93">
      <w:pPr>
        <w:numPr>
          <w:ilvl w:val="0"/>
          <w:numId w:val="7"/>
        </w:numPr>
        <w:spacing w:before="120" w:after="120" w:line="360" w:lineRule="auto"/>
        <w:ind w:left="0" w:right="340"/>
        <w:rPr>
          <w:rFonts w:ascii="CorpoS" w:hAnsi="CorpoS"/>
          <w:bCs/>
          <w:sz w:val="28"/>
          <w:szCs w:val="28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 xml:space="preserve">Mercedes-Benz Finansal Hizmetler’in </w:t>
      </w:r>
      <w:proofErr w:type="gramStart"/>
      <w:r w:rsidR="00E3092A">
        <w:rPr>
          <w:rFonts w:ascii="CorpoS" w:hAnsi="CorpoS"/>
          <w:b/>
          <w:color w:val="000000"/>
          <w:sz w:val="28"/>
          <w:szCs w:val="28"/>
          <w:lang w:val="tr-TR"/>
        </w:rPr>
        <w:t>Ocak</w:t>
      </w:r>
      <w:proofErr w:type="gramEnd"/>
      <w:r w:rsidR="00D20480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 xml:space="preserve">ayında sunduğu kampanyalar kapsamında, otomobil ve hafif ticari araçlarda avantajlı ödeme </w:t>
      </w:r>
      <w:r w:rsidR="00D20480">
        <w:rPr>
          <w:rFonts w:ascii="CorpoS" w:hAnsi="CorpoS"/>
          <w:b/>
          <w:color w:val="000000"/>
          <w:sz w:val="28"/>
          <w:szCs w:val="28"/>
          <w:lang w:val="tr-TR"/>
        </w:rPr>
        <w:t>ko</w:t>
      </w:r>
      <w:r w:rsidR="00D20480" w:rsidRPr="00D20480">
        <w:rPr>
          <w:rFonts w:ascii="Calibri" w:hAnsi="Calibri" w:cs="Calibri"/>
          <w:b/>
          <w:color w:val="000000"/>
          <w:sz w:val="28"/>
          <w:szCs w:val="28"/>
          <w:lang w:val="tr-TR"/>
        </w:rPr>
        <w:t>ş</w:t>
      </w:r>
      <w:r w:rsidR="00D20480" w:rsidRPr="00D20480">
        <w:rPr>
          <w:rFonts w:ascii="CorpoS" w:hAnsi="CorpoS"/>
          <w:b/>
          <w:color w:val="000000"/>
          <w:sz w:val="28"/>
          <w:szCs w:val="28"/>
          <w:lang w:val="tr-TR"/>
        </w:rPr>
        <w:t>ullar</w:t>
      </w:r>
      <w:r w:rsidR="00D20480" w:rsidRPr="00D20480">
        <w:rPr>
          <w:rFonts w:ascii="Segoe UI Historic" w:hAnsi="Segoe UI Historic" w:cs="Segoe UI Historic"/>
          <w:b/>
          <w:color w:val="000000"/>
          <w:sz w:val="28"/>
          <w:szCs w:val="28"/>
          <w:lang w:val="tr-TR"/>
        </w:rPr>
        <w:t>ı</w:t>
      </w:r>
      <w:r w:rsidR="00D20480" w:rsidRPr="00D20480">
        <w:rPr>
          <w:rFonts w:ascii="CorpoS" w:hAnsi="CorpoS"/>
          <w:b/>
          <w:color w:val="000000"/>
          <w:sz w:val="28"/>
          <w:szCs w:val="28"/>
          <w:lang w:val="tr-TR"/>
        </w:rPr>
        <w:t xml:space="preserve"> </w:t>
      </w:r>
      <w:r w:rsidRPr="00F51C93">
        <w:rPr>
          <w:rFonts w:ascii="CorpoS" w:hAnsi="CorpoS"/>
          <w:b/>
          <w:color w:val="000000"/>
          <w:sz w:val="28"/>
          <w:szCs w:val="28"/>
          <w:lang w:val="tr-TR"/>
        </w:rPr>
        <w:t>ve uygun faizler sunuluyor</w:t>
      </w:r>
      <w:r w:rsidR="00705E7A" w:rsidRPr="00F51C93">
        <w:rPr>
          <w:rFonts w:ascii="CorpoS" w:hAnsi="CorpoS" w:cs="Arial"/>
          <w:b/>
          <w:sz w:val="28"/>
          <w:szCs w:val="28"/>
          <w:lang w:val="tr-TR"/>
        </w:rPr>
        <w:t xml:space="preserve">. </w:t>
      </w:r>
    </w:p>
    <w:p w14:paraId="5C402527" w14:textId="77777777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/>
          <w:color w:val="000000"/>
          <w:sz w:val="28"/>
          <w:szCs w:val="28"/>
          <w:u w:val="single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u w:val="single"/>
          <w:lang w:val="tr-TR"/>
        </w:rPr>
        <w:t>Mercedes-Benz Otomobil kampanyaları</w:t>
      </w:r>
    </w:p>
    <w:p w14:paraId="24CAFE9E" w14:textId="7FEEA6AC" w:rsidR="00AA6425" w:rsidRPr="00F51C93" w:rsidRDefault="00837D87" w:rsidP="00AA6425">
      <w:pPr>
        <w:spacing w:before="120" w:after="120" w:line="360" w:lineRule="auto"/>
        <w:ind w:right="340"/>
        <w:rPr>
          <w:rFonts w:ascii="CorpoS" w:hAnsi="CorpoS"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Mercedes-Benz Finansal Hizmetler, </w:t>
      </w:r>
      <w:proofErr w:type="gramStart"/>
      <w:r w:rsidR="00E3092A">
        <w:rPr>
          <w:rFonts w:ascii="CorpoS" w:hAnsi="CorpoS"/>
          <w:bCs/>
          <w:sz w:val="24"/>
          <w:szCs w:val="24"/>
          <w:lang w:val="tr-TR"/>
        </w:rPr>
        <w:t>Ocak</w:t>
      </w:r>
      <w:proofErr w:type="gramEnd"/>
      <w:r w:rsidR="00D20480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ayına özel yeni otomobil alımlarında </w:t>
      </w:r>
      <w:r w:rsidR="009A7C96">
        <w:rPr>
          <w:rFonts w:ascii="CorpoS" w:hAnsi="CorpoS"/>
          <w:bCs/>
          <w:sz w:val="24"/>
          <w:szCs w:val="24"/>
          <w:lang w:val="tr-TR"/>
        </w:rPr>
        <w:t>avantajlı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finansman seçenekleri sunuyor. </w:t>
      </w:r>
      <w:r w:rsidRPr="00F51C93">
        <w:rPr>
          <w:rFonts w:ascii="CorpoS" w:hAnsi="CorpoS"/>
          <w:b/>
          <w:sz w:val="24"/>
          <w:szCs w:val="24"/>
          <w:lang w:val="tr-TR"/>
        </w:rPr>
        <w:t>Mercedes-Benz C-</w:t>
      </w:r>
      <w:r w:rsidRPr="001047A7">
        <w:rPr>
          <w:rFonts w:ascii="CorpoS" w:hAnsi="CorpoS"/>
          <w:b/>
          <w:sz w:val="24"/>
          <w:szCs w:val="24"/>
          <w:lang w:val="tr-TR"/>
        </w:rPr>
        <w:t xml:space="preserve">Serisi </w:t>
      </w:r>
      <w:r w:rsidR="00D225DB" w:rsidRPr="001047A7">
        <w:rPr>
          <w:rFonts w:ascii="CorpoS" w:hAnsi="CorpoS"/>
          <w:b/>
          <w:sz w:val="24"/>
          <w:szCs w:val="24"/>
          <w:lang w:val="tr-TR"/>
        </w:rPr>
        <w:t>Sedan</w:t>
      </w:r>
      <w:r w:rsidR="00D225DB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otomobillerde </w:t>
      </w:r>
      <w:r w:rsidR="00E3092A">
        <w:rPr>
          <w:rFonts w:ascii="CorpoS" w:hAnsi="CorpoS"/>
          <w:b/>
          <w:sz w:val="24"/>
          <w:szCs w:val="24"/>
          <w:lang w:val="tr-TR"/>
        </w:rPr>
        <w:t>500</w:t>
      </w:r>
      <w:r w:rsidRPr="00F51C93">
        <w:rPr>
          <w:rFonts w:ascii="CorpoS" w:hAnsi="CorpoS"/>
          <w:b/>
          <w:sz w:val="24"/>
          <w:szCs w:val="24"/>
          <w:lang w:val="tr-TR"/>
        </w:rPr>
        <w:t>.000 TL krediye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bu aya özel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12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2</w:t>
      </w:r>
      <w:r w:rsidR="00535C5D">
        <w:rPr>
          <w:rFonts w:ascii="CorpoS" w:hAnsi="CorpoS"/>
          <w:b/>
          <w:sz w:val="24"/>
          <w:szCs w:val="24"/>
          <w:lang w:val="tr-TR"/>
        </w:rPr>
        <w:t>,</w:t>
      </w:r>
      <w:r w:rsidR="00E3092A">
        <w:rPr>
          <w:rFonts w:ascii="CorpoS" w:hAnsi="CorpoS"/>
          <w:b/>
          <w:sz w:val="24"/>
          <w:szCs w:val="24"/>
          <w:lang w:val="tr-TR"/>
        </w:rPr>
        <w:t>75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faizli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>k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redi fırsatı sunuluyor. 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 xml:space="preserve">Yeni </w:t>
      </w:r>
      <w:r w:rsidR="008646AB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>GLB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 xml:space="preserve"> ise </w:t>
      </w:r>
      <w:proofErr w:type="gramStart"/>
      <w:r w:rsidR="00E3092A">
        <w:rPr>
          <w:rFonts w:ascii="CorpoS" w:hAnsi="CorpoS"/>
          <w:bCs/>
          <w:sz w:val="24"/>
          <w:szCs w:val="24"/>
          <w:lang w:val="tr-TR"/>
        </w:rPr>
        <w:t>Ocak</w:t>
      </w:r>
      <w:proofErr w:type="gramEnd"/>
      <w:r w:rsidR="00AA642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 xml:space="preserve">ayında </w:t>
      </w:r>
      <w:r w:rsidR="00E3092A">
        <w:rPr>
          <w:rFonts w:ascii="CorpoS" w:hAnsi="CorpoS"/>
          <w:b/>
          <w:sz w:val="24"/>
          <w:szCs w:val="24"/>
          <w:lang w:val="tr-TR"/>
        </w:rPr>
        <w:t>450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 xml:space="preserve">.000 TL, </w:t>
      </w:r>
      <w:r w:rsidR="008646AB">
        <w:rPr>
          <w:rFonts w:ascii="CorpoS" w:hAnsi="CorpoS"/>
          <w:b/>
          <w:sz w:val="24"/>
          <w:szCs w:val="24"/>
          <w:lang w:val="tr-TR"/>
        </w:rPr>
        <w:t>12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 xml:space="preserve"> ay,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2</w:t>
      </w:r>
      <w:r w:rsidR="008646AB">
        <w:rPr>
          <w:rFonts w:ascii="CorpoS" w:hAnsi="CorpoS"/>
          <w:b/>
          <w:sz w:val="24"/>
          <w:szCs w:val="24"/>
          <w:lang w:val="tr-TR"/>
        </w:rPr>
        <w:t>,</w:t>
      </w:r>
      <w:r w:rsidR="00E3092A">
        <w:rPr>
          <w:rFonts w:ascii="CorpoS" w:hAnsi="CorpoS"/>
          <w:b/>
          <w:sz w:val="24"/>
          <w:szCs w:val="24"/>
          <w:lang w:val="tr-TR"/>
        </w:rPr>
        <w:t xml:space="preserve">75 </w:t>
      </w:r>
      <w:r w:rsidR="008646AB" w:rsidRPr="00F51C93">
        <w:rPr>
          <w:rFonts w:ascii="CorpoS" w:hAnsi="CorpoS"/>
          <w:b/>
          <w:sz w:val="24"/>
          <w:szCs w:val="24"/>
          <w:lang w:val="tr-TR"/>
        </w:rPr>
        <w:t>faizli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 xml:space="preserve"> kredi imkanı ile satı</w:t>
      </w:r>
      <w:r w:rsidR="0074238E">
        <w:rPr>
          <w:rFonts w:ascii="CorpoS" w:hAnsi="CorpoS"/>
          <w:bCs/>
          <w:sz w:val="24"/>
          <w:szCs w:val="24"/>
          <w:lang w:val="tr-TR"/>
        </w:rPr>
        <w:t>lıyor</w:t>
      </w:r>
      <w:r w:rsidR="008646AB" w:rsidRPr="00F51C93">
        <w:rPr>
          <w:rFonts w:ascii="CorpoS" w:hAnsi="CorpoS"/>
          <w:bCs/>
          <w:sz w:val="24"/>
          <w:szCs w:val="24"/>
          <w:lang w:val="tr-TR"/>
        </w:rPr>
        <w:t>.</w:t>
      </w:r>
      <w:r w:rsidR="008646AB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3B5F39" w:rsidRPr="003B5F39">
        <w:rPr>
          <w:rFonts w:ascii="CorpoS" w:hAnsi="CorpoS"/>
          <w:b/>
          <w:sz w:val="24"/>
          <w:szCs w:val="24"/>
          <w:lang w:val="tr-TR"/>
        </w:rPr>
        <w:t>Mercedes-Benz</w:t>
      </w:r>
      <w:r w:rsidR="003B5F39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E-Serisi</w:t>
      </w:r>
      <w:r w:rsidR="00AA6425">
        <w:rPr>
          <w:rFonts w:ascii="CorpoS" w:hAnsi="CorpoS"/>
          <w:b/>
          <w:sz w:val="24"/>
          <w:szCs w:val="24"/>
          <w:lang w:val="tr-TR"/>
        </w:rPr>
        <w:t xml:space="preserve"> Sedan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23953" w:rsidRPr="00F51C93">
        <w:rPr>
          <w:rFonts w:ascii="CorpoS" w:hAnsi="CorpoS"/>
          <w:bCs/>
          <w:sz w:val="24"/>
          <w:szCs w:val="24"/>
          <w:lang w:val="tr-TR"/>
        </w:rPr>
        <w:t xml:space="preserve">otomobil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sahibi olmak isteyen müşteriler için Mercedes-Benz Finansal Hizmetler, </w:t>
      </w:r>
      <w:proofErr w:type="gramStart"/>
      <w:r w:rsidR="00E3092A">
        <w:rPr>
          <w:rFonts w:ascii="CorpoS" w:hAnsi="CorpoS"/>
          <w:bCs/>
          <w:sz w:val="24"/>
          <w:szCs w:val="24"/>
          <w:lang w:val="tr-TR"/>
        </w:rPr>
        <w:t>Ocak</w:t>
      </w:r>
      <w:proofErr w:type="gramEnd"/>
      <w:r w:rsidR="0074238E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>ayına özel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600</w:t>
      </w:r>
      <w:r w:rsidRPr="00F51C93">
        <w:rPr>
          <w:rFonts w:ascii="CorpoS" w:hAnsi="CorpoS"/>
          <w:b/>
          <w:sz w:val="24"/>
          <w:szCs w:val="24"/>
          <w:lang w:val="tr-TR"/>
        </w:rPr>
        <w:t>.000 TL’ye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AA6425">
        <w:rPr>
          <w:rFonts w:ascii="CorpoS" w:hAnsi="CorpoS"/>
          <w:b/>
          <w:sz w:val="24"/>
          <w:szCs w:val="24"/>
          <w:lang w:val="tr-TR"/>
        </w:rPr>
        <w:t>12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,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2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,</w:t>
      </w:r>
      <w:r w:rsidR="00E3092A">
        <w:rPr>
          <w:rFonts w:ascii="CorpoS" w:hAnsi="CorpoS"/>
          <w:b/>
          <w:sz w:val="24"/>
          <w:szCs w:val="24"/>
          <w:lang w:val="tr-TR"/>
        </w:rPr>
        <w:t xml:space="preserve">75 </w:t>
      </w:r>
      <w:r w:rsidRPr="00F51C93">
        <w:rPr>
          <w:rFonts w:ascii="CorpoS" w:hAnsi="CorpoS"/>
          <w:b/>
          <w:sz w:val="24"/>
          <w:szCs w:val="24"/>
          <w:lang w:val="tr-TR"/>
        </w:rPr>
        <w:t>faiz oranı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fırsatı sunuyor.</w:t>
      </w:r>
      <w:r w:rsidR="001047A7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A6425" w:rsidRPr="00E3092A">
        <w:rPr>
          <w:rFonts w:ascii="CorpoS" w:hAnsi="CorpoS"/>
          <w:b/>
          <w:sz w:val="24"/>
          <w:szCs w:val="24"/>
          <w:lang w:val="tr-TR"/>
        </w:rPr>
        <w:t>Mercedes-Benz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A6425" w:rsidRPr="00AA6425">
        <w:rPr>
          <w:rFonts w:ascii="CorpoS" w:hAnsi="CorpoS"/>
          <w:b/>
          <w:sz w:val="24"/>
          <w:szCs w:val="24"/>
          <w:lang w:val="tr-TR"/>
        </w:rPr>
        <w:t>A-Serisi Sedan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için ise bu aya özel </w:t>
      </w:r>
      <w:r w:rsidR="00E3092A">
        <w:rPr>
          <w:rFonts w:ascii="CorpoS" w:hAnsi="CorpoS"/>
          <w:b/>
          <w:sz w:val="24"/>
          <w:szCs w:val="24"/>
          <w:lang w:val="tr-TR"/>
        </w:rPr>
        <w:t>350</w:t>
      </w:r>
      <w:r w:rsidR="00AA6425" w:rsidRPr="00AA6425">
        <w:rPr>
          <w:rFonts w:ascii="CorpoS" w:hAnsi="CorpoS"/>
          <w:b/>
          <w:sz w:val="24"/>
          <w:szCs w:val="24"/>
          <w:lang w:val="tr-TR"/>
        </w:rPr>
        <w:t>.000 TL</w:t>
      </w:r>
      <w:r w:rsidR="00AA6425">
        <w:rPr>
          <w:rFonts w:ascii="CorpoS" w:hAnsi="CorpoS"/>
          <w:bCs/>
          <w:sz w:val="24"/>
          <w:szCs w:val="24"/>
          <w:lang w:val="tr-TR"/>
        </w:rPr>
        <w:t>,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AA6425" w:rsidRPr="00AA6425">
        <w:rPr>
          <w:rFonts w:ascii="CorpoS" w:hAnsi="CorpoS"/>
          <w:b/>
          <w:sz w:val="24"/>
          <w:szCs w:val="24"/>
          <w:lang w:val="tr-TR"/>
        </w:rPr>
        <w:t>12 ay</w:t>
      </w:r>
      <w:r w:rsidR="00AA6425">
        <w:rPr>
          <w:rFonts w:ascii="CorpoS" w:hAnsi="CorpoS"/>
          <w:b/>
          <w:sz w:val="24"/>
          <w:szCs w:val="24"/>
          <w:lang w:val="tr-TR"/>
        </w:rPr>
        <w:t>,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2</w:t>
      </w:r>
      <w:r w:rsidR="00AA6425" w:rsidRPr="00AA6425">
        <w:rPr>
          <w:rFonts w:ascii="CorpoS" w:hAnsi="CorpoS"/>
          <w:b/>
          <w:sz w:val="24"/>
          <w:szCs w:val="24"/>
          <w:lang w:val="tr-TR"/>
        </w:rPr>
        <w:t>,</w:t>
      </w:r>
      <w:r w:rsidR="00E3092A">
        <w:rPr>
          <w:rFonts w:ascii="CorpoS" w:hAnsi="CorpoS"/>
          <w:b/>
          <w:sz w:val="24"/>
          <w:szCs w:val="24"/>
          <w:lang w:val="tr-TR"/>
        </w:rPr>
        <w:t xml:space="preserve">75 </w:t>
      </w:r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faizli kredi </w:t>
      </w:r>
      <w:proofErr w:type="gramStart"/>
      <w:r w:rsidR="00AA6425" w:rsidRPr="00AA6425">
        <w:rPr>
          <w:rFonts w:ascii="CorpoS" w:hAnsi="CorpoS"/>
          <w:bCs/>
          <w:sz w:val="24"/>
          <w:szCs w:val="24"/>
          <w:lang w:val="tr-TR"/>
        </w:rPr>
        <w:t>imkanı</w:t>
      </w:r>
      <w:proofErr w:type="gramEnd"/>
      <w:r w:rsidR="00AA6425" w:rsidRPr="00AA6425">
        <w:rPr>
          <w:rFonts w:ascii="CorpoS" w:hAnsi="CorpoS"/>
          <w:bCs/>
          <w:sz w:val="24"/>
          <w:szCs w:val="24"/>
          <w:lang w:val="tr-TR"/>
        </w:rPr>
        <w:t xml:space="preserve"> sunuluyor.</w:t>
      </w:r>
      <w:r w:rsidR="00AA6425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1E253C0E" w14:textId="5A6A954B" w:rsidR="00837D87" w:rsidRPr="00AA6425" w:rsidRDefault="00837D87" w:rsidP="00837D87">
      <w:pPr>
        <w:spacing w:before="120" w:after="120" w:line="360" w:lineRule="auto"/>
        <w:ind w:right="340"/>
        <w:rPr>
          <w:rFonts w:ascii="CorpoS" w:hAnsi="CorpoS"/>
          <w:sz w:val="24"/>
          <w:szCs w:val="24"/>
          <w:lang w:val="tr-TR"/>
        </w:rPr>
      </w:pPr>
      <w:r w:rsidRPr="00F51C93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Certified</w:t>
      </w:r>
      <w:proofErr w:type="spellEnd"/>
      <w:r w:rsidRPr="00F51C93">
        <w:rPr>
          <w:rFonts w:ascii="CorpoS" w:hAnsi="CorpoS"/>
          <w:b/>
          <w:sz w:val="24"/>
          <w:szCs w:val="24"/>
          <w:lang w:val="tr-TR"/>
        </w:rPr>
        <w:t xml:space="preserve">: Sertifikalı Kullanılmış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Otomobiller</w:t>
      </w:r>
      <w:r w:rsidR="00953A8F" w:rsidRPr="00F51C93">
        <w:rPr>
          <w:rFonts w:ascii="CorpoS" w:hAnsi="CorpoS"/>
          <w:b/>
          <w:sz w:val="24"/>
          <w:szCs w:val="24"/>
          <w:lang w:val="tr-TR"/>
        </w:rPr>
        <w:t>’</w:t>
      </w:r>
      <w:r w:rsidRPr="00F51C93">
        <w:rPr>
          <w:rFonts w:ascii="CorpoS" w:hAnsi="CorpoS"/>
          <w:b/>
          <w:sz w:val="24"/>
          <w:szCs w:val="24"/>
          <w:lang w:val="tr-TR"/>
        </w:rPr>
        <w:t>de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ise </w:t>
      </w:r>
      <w:proofErr w:type="gramStart"/>
      <w:r w:rsidR="00E3092A">
        <w:rPr>
          <w:rFonts w:ascii="CorpoS" w:hAnsi="CorpoS"/>
          <w:bCs/>
          <w:sz w:val="24"/>
          <w:szCs w:val="24"/>
          <w:lang w:val="tr-TR"/>
        </w:rPr>
        <w:t>Ocak</w:t>
      </w:r>
      <w:proofErr w:type="gramEnd"/>
      <w:r w:rsidR="00E3092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ayına özel </w:t>
      </w:r>
      <w:r w:rsidR="00340944">
        <w:rPr>
          <w:rFonts w:ascii="CorpoS" w:hAnsi="CorpoS"/>
          <w:b/>
          <w:sz w:val="24"/>
          <w:szCs w:val="24"/>
          <w:lang w:val="tr-TR"/>
        </w:rPr>
        <w:t>12</w:t>
      </w:r>
      <w:r w:rsidR="00D20480">
        <w:rPr>
          <w:rFonts w:ascii="CorpoS" w:hAnsi="CorpoS"/>
          <w:b/>
          <w:sz w:val="24"/>
          <w:szCs w:val="24"/>
          <w:lang w:val="tr-TR"/>
        </w:rPr>
        <w:t xml:space="preserve"> aydan 48 aya </w:t>
      </w:r>
      <w:r w:rsidRPr="00F51C93">
        <w:rPr>
          <w:rFonts w:ascii="CorpoS" w:hAnsi="CorpoS"/>
          <w:bCs/>
          <w:sz w:val="24"/>
          <w:szCs w:val="24"/>
          <w:lang w:val="tr-TR"/>
        </w:rPr>
        <w:t>kadar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2</w:t>
      </w:r>
      <w:r w:rsidRPr="00F51C93">
        <w:rPr>
          <w:rFonts w:ascii="CorpoS" w:hAnsi="CorpoS"/>
          <w:b/>
          <w:sz w:val="24"/>
          <w:szCs w:val="24"/>
          <w:lang w:val="tr-TR"/>
        </w:rPr>
        <w:t>,</w:t>
      </w:r>
      <w:r w:rsidR="00E3092A">
        <w:rPr>
          <w:rFonts w:ascii="CorpoS" w:hAnsi="CorpoS"/>
          <w:b/>
          <w:sz w:val="24"/>
          <w:szCs w:val="24"/>
          <w:lang w:val="tr-TR"/>
        </w:rPr>
        <w:t xml:space="preserve">99 </w:t>
      </w:r>
      <w:r w:rsidRPr="00F51C93">
        <w:rPr>
          <w:rFonts w:ascii="CorpoS" w:hAnsi="CorpoS"/>
          <w:b/>
          <w:sz w:val="24"/>
          <w:szCs w:val="24"/>
          <w:lang w:val="tr-TR"/>
        </w:rPr>
        <w:t>faiz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fırsatı sunuluyor.</w:t>
      </w:r>
    </w:p>
    <w:p w14:paraId="0DF0E263" w14:textId="4579BA39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Ayrıntılı bilgi için en yakın Mercedes-Benz bayisi ya da </w:t>
      </w:r>
      <w:hyperlink r:id="rId8" w:history="1">
        <w:r w:rsidR="004C0D47" w:rsidRPr="00F51C93">
          <w:rPr>
            <w:rStyle w:val="Kpr"/>
            <w:rFonts w:ascii="CorpoS" w:hAnsi="CorpoS"/>
            <w:bCs/>
            <w:sz w:val="24"/>
            <w:szCs w:val="24"/>
            <w:lang w:val="tr-TR"/>
          </w:rPr>
          <w:t>www.mbfh.com.tr/otomobil</w:t>
        </w:r>
      </w:hyperlink>
      <w:r w:rsidR="004C0D47"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>ziyaret edilebilir.</w:t>
      </w:r>
    </w:p>
    <w:p w14:paraId="6D2995A7" w14:textId="2A1219AC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/>
          <w:color w:val="000000"/>
          <w:sz w:val="28"/>
          <w:szCs w:val="28"/>
          <w:u w:val="single"/>
          <w:lang w:val="tr-TR"/>
        </w:rPr>
      </w:pPr>
      <w:r w:rsidRPr="00F51C93">
        <w:rPr>
          <w:rFonts w:ascii="CorpoS" w:hAnsi="CorpoS"/>
          <w:b/>
          <w:color w:val="000000"/>
          <w:sz w:val="28"/>
          <w:szCs w:val="28"/>
          <w:u w:val="single"/>
          <w:lang w:val="tr-TR"/>
        </w:rPr>
        <w:t>Mercedes-Benz Hafif Ticari Araç kampanyaları</w:t>
      </w:r>
    </w:p>
    <w:p w14:paraId="6F5F0F84" w14:textId="477731C4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>Mercedes-Benz Finansal Hizmetler ayrıcalığıyla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proofErr w:type="gramStart"/>
      <w:r w:rsidR="00E3092A">
        <w:rPr>
          <w:rFonts w:ascii="CorpoS" w:hAnsi="CorpoS"/>
          <w:bCs/>
          <w:sz w:val="24"/>
          <w:szCs w:val="24"/>
          <w:lang w:val="tr-TR"/>
        </w:rPr>
        <w:t>Ocak</w:t>
      </w:r>
      <w:proofErr w:type="gramEnd"/>
      <w:r w:rsidR="00E3092A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ayı boyunca esnek ödeme planı avantajı ve düşük aylık ödemelerle şimdi bir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Vito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sahibi olunabiliyor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.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Düşük ilk satın alma maliyeti, yüksek kalite standartları, yakıt ekonomisi, arttırılan güvenlik donanımları, farklı kullanım alanlarına uygun geniş ürün yelpazesi ile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segmentinin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en iddialı aracı olan </w:t>
      </w:r>
      <w:proofErr w:type="spellStart"/>
      <w:r w:rsidRPr="00F51C93">
        <w:rPr>
          <w:rFonts w:ascii="CorpoS" w:hAnsi="CorpoS"/>
          <w:b/>
          <w:sz w:val="24"/>
          <w:szCs w:val="24"/>
          <w:lang w:val="tr-TR"/>
        </w:rPr>
        <w:t>Vito’ya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sahibi olmak isteyen </w:t>
      </w:r>
      <w:r w:rsidRPr="00F51C93">
        <w:rPr>
          <w:rFonts w:ascii="CorpoS" w:hAnsi="CorpoS"/>
          <w:bCs/>
          <w:sz w:val="24"/>
          <w:szCs w:val="24"/>
          <w:lang w:val="tr-TR"/>
        </w:rPr>
        <w:lastRenderedPageBreak/>
        <w:t>müşteriler, Mercedes-Benz Kasko tercih ettiği takdirde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9C0611">
        <w:rPr>
          <w:rFonts w:ascii="CorpoS" w:hAnsi="CorpoS"/>
          <w:b/>
          <w:sz w:val="24"/>
          <w:szCs w:val="24"/>
          <w:lang w:val="tr-TR"/>
        </w:rPr>
        <w:t>9</w:t>
      </w:r>
      <w:r w:rsidR="00E23953" w:rsidRPr="00F51C93">
        <w:rPr>
          <w:rFonts w:ascii="CorpoS" w:hAnsi="CorpoS"/>
          <w:b/>
          <w:sz w:val="24"/>
          <w:szCs w:val="24"/>
          <w:lang w:val="tr-TR"/>
        </w:rPr>
        <w:t>0</w:t>
      </w:r>
      <w:r w:rsidRPr="00F51C93">
        <w:rPr>
          <w:rFonts w:ascii="CorpoS" w:hAnsi="CorpoS"/>
          <w:b/>
          <w:sz w:val="24"/>
          <w:szCs w:val="24"/>
          <w:lang w:val="tr-TR"/>
        </w:rPr>
        <w:t>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için, </w:t>
      </w:r>
      <w:r w:rsidR="00E3092A">
        <w:rPr>
          <w:rFonts w:ascii="CorpoS" w:hAnsi="CorpoS"/>
          <w:b/>
          <w:sz w:val="24"/>
          <w:szCs w:val="24"/>
          <w:lang w:val="tr-TR"/>
        </w:rPr>
        <w:t>9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vade ve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0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faiz avantajından yararlanabiliyorlar.  </w:t>
      </w:r>
    </w:p>
    <w:p w14:paraId="21649CBC" w14:textId="69FF35C2" w:rsidR="00AA6425" w:rsidRDefault="00837D87" w:rsidP="00837D87">
      <w:pPr>
        <w:spacing w:before="120" w:after="120" w:line="360" w:lineRule="auto"/>
        <w:ind w:right="340"/>
        <w:rPr>
          <w:rFonts w:ascii="CorpoS" w:hAnsi="CorpoS"/>
          <w:b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 xml:space="preserve">Far ve yağmur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sensörü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,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>rüzgar</w:t>
      </w:r>
      <w:proofErr w:type="gramEnd"/>
      <w:r w:rsidRPr="00F51C93">
        <w:rPr>
          <w:rFonts w:ascii="CorpoS" w:hAnsi="CorpoS"/>
          <w:bCs/>
          <w:sz w:val="24"/>
          <w:szCs w:val="24"/>
          <w:lang w:val="tr-TR"/>
        </w:rPr>
        <w:t xml:space="preserve"> savrulma asistanı ve şerit takip asistanı gibi standart güvenlik özellikleri ile </w:t>
      </w:r>
      <w:proofErr w:type="spellStart"/>
      <w:r w:rsidRPr="003B5F39">
        <w:rPr>
          <w:rFonts w:ascii="CorpoS" w:hAnsi="CorpoS"/>
          <w:b/>
          <w:sz w:val="24"/>
          <w:szCs w:val="24"/>
          <w:lang w:val="tr-TR"/>
        </w:rPr>
        <w:t>Sprinter</w:t>
      </w:r>
      <w:r w:rsidR="00BB19D8">
        <w:rPr>
          <w:rFonts w:ascii="CorpoS" w:hAnsi="CorpoS"/>
          <w:bCs/>
          <w:sz w:val="24"/>
          <w:szCs w:val="24"/>
          <w:lang w:val="tr-TR"/>
        </w:rPr>
        <w:t>’e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sahip olmak isteyen müşteriler, Mercedes-Benz Kasko tercih</w:t>
      </w:r>
      <w:r w:rsidR="003B5F39">
        <w:rPr>
          <w:rFonts w:ascii="CorpoS" w:hAnsi="CorpoS"/>
          <w:bCs/>
          <w:sz w:val="24"/>
          <w:szCs w:val="24"/>
          <w:lang w:val="tr-TR"/>
        </w:rPr>
        <w:t xml:space="preserve"> ettikleri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takdirde </w:t>
      </w:r>
      <w:r w:rsidR="009C0611">
        <w:rPr>
          <w:rFonts w:ascii="CorpoS" w:hAnsi="CorpoS"/>
          <w:b/>
          <w:sz w:val="24"/>
          <w:szCs w:val="24"/>
          <w:lang w:val="tr-TR"/>
        </w:rPr>
        <w:t>9</w:t>
      </w:r>
      <w:r w:rsidR="00086DD0">
        <w:rPr>
          <w:rFonts w:ascii="CorpoS" w:hAnsi="CorpoS"/>
          <w:b/>
          <w:sz w:val="24"/>
          <w:szCs w:val="24"/>
          <w:lang w:val="tr-TR"/>
        </w:rPr>
        <w:t>0</w:t>
      </w:r>
      <w:r w:rsidRPr="00F51C93">
        <w:rPr>
          <w:rFonts w:ascii="CorpoS" w:hAnsi="CorpoS"/>
          <w:b/>
          <w:sz w:val="24"/>
          <w:szCs w:val="24"/>
          <w:lang w:val="tr-TR"/>
        </w:rPr>
        <w:t>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için, </w:t>
      </w:r>
      <w:r w:rsidR="00E3092A">
        <w:rPr>
          <w:rFonts w:ascii="CorpoS" w:hAnsi="CorpoS"/>
          <w:b/>
          <w:sz w:val="24"/>
          <w:szCs w:val="24"/>
          <w:lang w:val="tr-TR"/>
        </w:rPr>
        <w:t>9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vade ve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1047A7">
        <w:rPr>
          <w:rFonts w:ascii="CorpoS" w:hAnsi="CorpoS"/>
          <w:b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/>
          <w:sz w:val="24"/>
          <w:szCs w:val="24"/>
          <w:lang w:val="tr-TR"/>
        </w:rPr>
        <w:t>0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faiz avantajından faydalanabilirler.</w:t>
      </w:r>
      <w:r w:rsidR="00FB1EAB">
        <w:rPr>
          <w:rFonts w:ascii="CorpoS" w:hAnsi="CorpoS"/>
          <w:bCs/>
          <w:sz w:val="24"/>
          <w:szCs w:val="24"/>
          <w:lang w:val="tr-TR"/>
        </w:rPr>
        <w:t xml:space="preserve"> </w:t>
      </w:r>
    </w:p>
    <w:p w14:paraId="22FCCF51" w14:textId="04A3770E" w:rsidR="00837D87" w:rsidRPr="00F51C93" w:rsidRDefault="00837D87" w:rsidP="00837D87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E3092A">
        <w:rPr>
          <w:rFonts w:ascii="CorpoS" w:hAnsi="CorpoS"/>
          <w:b/>
          <w:sz w:val="24"/>
          <w:szCs w:val="24"/>
          <w:lang w:val="tr-TR"/>
        </w:rPr>
        <w:t xml:space="preserve">Mercedes-Benz </w:t>
      </w:r>
      <w:proofErr w:type="spellStart"/>
      <w:r w:rsidRPr="00E3092A">
        <w:rPr>
          <w:rFonts w:ascii="CorpoS" w:hAnsi="CorpoS"/>
          <w:b/>
          <w:sz w:val="24"/>
          <w:szCs w:val="24"/>
          <w:lang w:val="tr-TR"/>
        </w:rPr>
        <w:t>Certified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araç alımlarında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avantajlı fiyatlara ek olarak</w:t>
      </w:r>
      <w:r w:rsidR="00953A8F" w:rsidRPr="00F51C93">
        <w:rPr>
          <w:rFonts w:ascii="CorpoS" w:hAnsi="CorpoS"/>
          <w:bCs/>
          <w:sz w:val="24"/>
          <w:szCs w:val="24"/>
          <w:lang w:val="tr-TR"/>
        </w:rPr>
        <w:t>,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Mercedes-Benz </w:t>
      </w:r>
      <w:proofErr w:type="spellStart"/>
      <w:r w:rsidRPr="00F51C93">
        <w:rPr>
          <w:rFonts w:ascii="CorpoS" w:hAnsi="CorpoS"/>
          <w:bCs/>
          <w:sz w:val="24"/>
          <w:szCs w:val="24"/>
          <w:lang w:val="tr-TR"/>
        </w:rPr>
        <w:t>Kasko’ya</w:t>
      </w:r>
      <w:proofErr w:type="spellEnd"/>
      <w:r w:rsidRPr="00F51C93">
        <w:rPr>
          <w:rFonts w:ascii="CorpoS" w:hAnsi="CorpoS"/>
          <w:bCs/>
          <w:sz w:val="24"/>
          <w:szCs w:val="24"/>
          <w:lang w:val="tr-TR"/>
        </w:rPr>
        <w:t xml:space="preserve"> özel, </w:t>
      </w:r>
      <w:r w:rsidR="00D20480">
        <w:rPr>
          <w:rFonts w:ascii="CorpoS" w:hAnsi="CorpoS"/>
          <w:b/>
          <w:sz w:val="24"/>
          <w:szCs w:val="24"/>
          <w:lang w:val="tr-TR"/>
        </w:rPr>
        <w:t>100</w:t>
      </w:r>
      <w:r w:rsidRPr="00F51C93">
        <w:rPr>
          <w:rFonts w:ascii="CorpoS" w:hAnsi="CorpoS"/>
          <w:b/>
          <w:sz w:val="24"/>
          <w:szCs w:val="24"/>
          <w:lang w:val="tr-TR"/>
        </w:rPr>
        <w:t>.000 TL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kredi için, </w:t>
      </w:r>
      <w:r w:rsidR="00086DD0">
        <w:rPr>
          <w:rFonts w:ascii="CorpoS" w:hAnsi="CorpoS"/>
          <w:b/>
          <w:sz w:val="24"/>
          <w:szCs w:val="24"/>
          <w:lang w:val="tr-TR"/>
        </w:rPr>
        <w:t>24</w:t>
      </w:r>
      <w:r w:rsidRPr="00F51C93">
        <w:rPr>
          <w:rFonts w:ascii="CorpoS" w:hAnsi="CorpoS"/>
          <w:b/>
          <w:sz w:val="24"/>
          <w:szCs w:val="24"/>
          <w:lang w:val="tr-TR"/>
        </w:rPr>
        <w:t xml:space="preserve"> ay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 vade ve </w:t>
      </w:r>
      <w:r w:rsidR="004A4B65">
        <w:rPr>
          <w:rFonts w:ascii="CorpoS" w:hAnsi="CorpoS"/>
          <w:b/>
          <w:sz w:val="24"/>
          <w:szCs w:val="24"/>
          <w:lang w:val="tr-TR"/>
        </w:rPr>
        <w:t>yüzde</w:t>
      </w:r>
      <w:r w:rsidR="0008532E">
        <w:rPr>
          <w:rFonts w:ascii="CorpoS" w:hAnsi="CorpoS"/>
          <w:b/>
          <w:sz w:val="24"/>
          <w:szCs w:val="24"/>
          <w:lang w:val="tr-TR"/>
        </w:rPr>
        <w:t xml:space="preserve"> </w:t>
      </w:r>
      <w:r w:rsidR="00E3092A">
        <w:rPr>
          <w:rFonts w:ascii="CorpoS" w:hAnsi="CorpoS"/>
          <w:b/>
          <w:sz w:val="24"/>
          <w:szCs w:val="24"/>
          <w:lang w:val="tr-TR"/>
        </w:rPr>
        <w:t>2</w:t>
      </w:r>
      <w:r w:rsidR="00086DD0">
        <w:rPr>
          <w:rFonts w:ascii="CorpoS" w:hAnsi="CorpoS"/>
          <w:b/>
          <w:sz w:val="24"/>
          <w:szCs w:val="24"/>
          <w:lang w:val="tr-TR"/>
        </w:rPr>
        <w:t>,</w:t>
      </w:r>
      <w:r w:rsidR="00E3092A">
        <w:rPr>
          <w:rFonts w:ascii="CorpoS" w:hAnsi="CorpoS"/>
          <w:b/>
          <w:sz w:val="24"/>
          <w:szCs w:val="24"/>
          <w:lang w:val="tr-TR"/>
        </w:rPr>
        <w:t xml:space="preserve">49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faizli kredi </w:t>
      </w:r>
      <w:proofErr w:type="gramStart"/>
      <w:r w:rsidRPr="00F51C93">
        <w:rPr>
          <w:rFonts w:ascii="CorpoS" w:hAnsi="CorpoS"/>
          <w:bCs/>
          <w:sz w:val="24"/>
          <w:szCs w:val="24"/>
          <w:lang w:val="tr-TR"/>
        </w:rPr>
        <w:t>imkanı</w:t>
      </w:r>
      <w:proofErr w:type="gramEnd"/>
      <w:r w:rsidRPr="00F51C93">
        <w:rPr>
          <w:rFonts w:ascii="CorpoS" w:hAnsi="CorpoS"/>
          <w:bCs/>
          <w:sz w:val="24"/>
          <w:szCs w:val="24"/>
          <w:lang w:val="tr-TR"/>
        </w:rPr>
        <w:t xml:space="preserve"> ile ikinci el alımlarında da fırsatlar devam ediyor.</w:t>
      </w:r>
    </w:p>
    <w:p w14:paraId="54DD0787" w14:textId="77777777" w:rsidR="00BB19D8" w:rsidRPr="00F51C93" w:rsidRDefault="00BB19D8" w:rsidP="00BB19D8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F51C93">
        <w:rPr>
          <w:rFonts w:ascii="CorpoS" w:hAnsi="CorpoS"/>
          <w:bCs/>
          <w:sz w:val="24"/>
          <w:szCs w:val="24"/>
          <w:lang w:val="tr-TR"/>
        </w:rPr>
        <w:t>Detaylar için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hyperlink r:id="rId9" w:history="1">
        <w:r w:rsidRPr="002B53FA">
          <w:rPr>
            <w:rStyle w:val="Kpr"/>
            <w:rFonts w:ascii="CorpoS" w:hAnsi="CorpoS"/>
            <w:bCs/>
            <w:sz w:val="24"/>
            <w:szCs w:val="24"/>
            <w:lang w:val="tr-TR"/>
          </w:rPr>
          <w:t>www.mbfh.com.tr/hafif-ticari-araclar</w:t>
        </w:r>
      </w:hyperlink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F51C93">
        <w:rPr>
          <w:rFonts w:ascii="CorpoS" w:hAnsi="CorpoS"/>
          <w:bCs/>
          <w:sz w:val="24"/>
          <w:szCs w:val="24"/>
          <w:lang w:val="tr-TR"/>
        </w:rPr>
        <w:t xml:space="preserve">sayfası ziyaret edilebilir veya en yakın Mercedes-Benz bayisine danışılabilir. </w:t>
      </w:r>
      <w:bookmarkEnd w:id="0"/>
    </w:p>
    <w:sectPr w:rsidR="00BB19D8" w:rsidRPr="00F51C93" w:rsidSect="009942AF"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21C6" w14:textId="77777777" w:rsidR="00BD7B46" w:rsidRDefault="00BD7B46" w:rsidP="00764B8C">
      <w:pPr>
        <w:spacing w:after="0" w:line="240" w:lineRule="auto"/>
      </w:pPr>
      <w:r>
        <w:separator/>
      </w:r>
    </w:p>
  </w:endnote>
  <w:endnote w:type="continuationSeparator" w:id="0">
    <w:p w14:paraId="7C9F8F0D" w14:textId="77777777" w:rsidR="00BD7B46" w:rsidRDefault="00BD7B46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Historic">
    <w:altName w:val="Microsoft Tai Le"/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B192" w14:textId="1E2DD657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1248AC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6F57125E" w14:textId="77777777" w:rsidR="00EC1864" w:rsidRDefault="00EC18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BFB4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63711D80" w14:textId="3F2BEE82" w:rsidR="005054A6" w:rsidRPr="006D014F" w:rsidRDefault="005054A6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 xml:space="preserve">Mercedes-Benz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Otomotiv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Ticaret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ve </w:t>
    </w:r>
    <w:proofErr w:type="spellStart"/>
    <w:r>
      <w:rPr>
        <w:rFonts w:ascii="CorpoSLig" w:hAnsi="CorpoSLig"/>
        <w:color w:val="5A6870"/>
        <w:position w:val="5"/>
        <w:sz w:val="18"/>
        <w:szCs w:val="15"/>
      </w:rPr>
      <w:t>Hizmetler</w:t>
    </w:r>
    <w:proofErr w:type="spellEnd"/>
    <w:r>
      <w:rPr>
        <w:rFonts w:ascii="CorpoSLig" w:hAnsi="CorpoSLig"/>
        <w:color w:val="5A6870"/>
        <w:position w:val="5"/>
        <w:sz w:val="18"/>
        <w:szCs w:val="15"/>
      </w:rPr>
      <w:t xml:space="preserve"> A.Ş.</w:t>
    </w:r>
  </w:p>
  <w:p w14:paraId="0585B1C9" w14:textId="251D252A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1248AC">
      <w:rPr>
        <w:rFonts w:ascii="CorpoSLig" w:hAnsi="CorpoSLig"/>
        <w:color w:val="5A6870"/>
        <w:position w:val="5"/>
        <w:sz w:val="18"/>
        <w:szCs w:val="15"/>
      </w:rPr>
      <w:t>0 212 867 37 30</w: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2F3913A" wp14:editId="4517225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2348ADF5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38CDC90" wp14:editId="6DF6574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3D44FFAD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EB00" w14:textId="77777777" w:rsidR="00BD7B46" w:rsidRDefault="00BD7B46" w:rsidP="00764B8C">
      <w:pPr>
        <w:spacing w:after="0" w:line="240" w:lineRule="auto"/>
      </w:pPr>
      <w:r>
        <w:separator/>
      </w:r>
    </w:p>
  </w:footnote>
  <w:footnote w:type="continuationSeparator" w:id="0">
    <w:p w14:paraId="6509EC87" w14:textId="77777777" w:rsidR="00BD7B46" w:rsidRDefault="00BD7B46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261" w14:textId="77777777" w:rsidR="006C14AB" w:rsidRDefault="00323413" w:rsidP="005C43E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840512" behindDoc="0" locked="0" layoutInCell="1" allowOverlap="1" wp14:anchorId="3E1DB23F" wp14:editId="144BFE52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26844B0" wp14:editId="351FF6E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w14:anchorId="5F81F077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557888" behindDoc="1" locked="0" layoutInCell="1" allowOverlap="1" wp14:anchorId="26506D30" wp14:editId="76799FC7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11F4F"/>
    <w:rsid w:val="0001654A"/>
    <w:rsid w:val="0002016F"/>
    <w:rsid w:val="0003022E"/>
    <w:rsid w:val="000339E4"/>
    <w:rsid w:val="00033CCA"/>
    <w:rsid w:val="00045A88"/>
    <w:rsid w:val="00053CB6"/>
    <w:rsid w:val="000541EE"/>
    <w:rsid w:val="00061649"/>
    <w:rsid w:val="00061EFC"/>
    <w:rsid w:val="00065C50"/>
    <w:rsid w:val="00066F6B"/>
    <w:rsid w:val="000751AE"/>
    <w:rsid w:val="0008532E"/>
    <w:rsid w:val="00086DD0"/>
    <w:rsid w:val="000875EF"/>
    <w:rsid w:val="00087EDA"/>
    <w:rsid w:val="0009169A"/>
    <w:rsid w:val="0009458E"/>
    <w:rsid w:val="000A1322"/>
    <w:rsid w:val="000A1BA4"/>
    <w:rsid w:val="000A4DA7"/>
    <w:rsid w:val="000B101B"/>
    <w:rsid w:val="000C4D4B"/>
    <w:rsid w:val="000C61CD"/>
    <w:rsid w:val="000C6A17"/>
    <w:rsid w:val="000C6D81"/>
    <w:rsid w:val="000C7D15"/>
    <w:rsid w:val="000D1317"/>
    <w:rsid w:val="000D131D"/>
    <w:rsid w:val="000E32D3"/>
    <w:rsid w:val="00102984"/>
    <w:rsid w:val="001047A7"/>
    <w:rsid w:val="00104E4A"/>
    <w:rsid w:val="00104FE4"/>
    <w:rsid w:val="001166BE"/>
    <w:rsid w:val="001174BC"/>
    <w:rsid w:val="0012015C"/>
    <w:rsid w:val="0012109B"/>
    <w:rsid w:val="001245A0"/>
    <w:rsid w:val="001247DC"/>
    <w:rsid w:val="001248AC"/>
    <w:rsid w:val="00150C96"/>
    <w:rsid w:val="00150F7D"/>
    <w:rsid w:val="001573B2"/>
    <w:rsid w:val="00157BCE"/>
    <w:rsid w:val="00163ECA"/>
    <w:rsid w:val="001673FE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8B2"/>
    <w:rsid w:val="001C39E9"/>
    <w:rsid w:val="001E044D"/>
    <w:rsid w:val="00200FBB"/>
    <w:rsid w:val="002068F7"/>
    <w:rsid w:val="00221213"/>
    <w:rsid w:val="00221828"/>
    <w:rsid w:val="002252A4"/>
    <w:rsid w:val="002346DE"/>
    <w:rsid w:val="002348CF"/>
    <w:rsid w:val="00234F12"/>
    <w:rsid w:val="00235021"/>
    <w:rsid w:val="002364CE"/>
    <w:rsid w:val="00245F6F"/>
    <w:rsid w:val="00246564"/>
    <w:rsid w:val="00253F25"/>
    <w:rsid w:val="00260D65"/>
    <w:rsid w:val="002630C1"/>
    <w:rsid w:val="00273DB9"/>
    <w:rsid w:val="00277339"/>
    <w:rsid w:val="00277D35"/>
    <w:rsid w:val="00277FEB"/>
    <w:rsid w:val="00280C66"/>
    <w:rsid w:val="00282308"/>
    <w:rsid w:val="002864E2"/>
    <w:rsid w:val="0029191E"/>
    <w:rsid w:val="002953D6"/>
    <w:rsid w:val="002A1E33"/>
    <w:rsid w:val="002A24DB"/>
    <w:rsid w:val="002A6C40"/>
    <w:rsid w:val="002B113E"/>
    <w:rsid w:val="002B75D4"/>
    <w:rsid w:val="002D3797"/>
    <w:rsid w:val="002D3D23"/>
    <w:rsid w:val="002E15D4"/>
    <w:rsid w:val="002E5BB6"/>
    <w:rsid w:val="002F3AD9"/>
    <w:rsid w:val="00301CA3"/>
    <w:rsid w:val="00307E41"/>
    <w:rsid w:val="00316E64"/>
    <w:rsid w:val="00323413"/>
    <w:rsid w:val="00324EE1"/>
    <w:rsid w:val="00325446"/>
    <w:rsid w:val="00331EB3"/>
    <w:rsid w:val="00340944"/>
    <w:rsid w:val="00342B3A"/>
    <w:rsid w:val="003434B9"/>
    <w:rsid w:val="00347260"/>
    <w:rsid w:val="0035306F"/>
    <w:rsid w:val="0036100A"/>
    <w:rsid w:val="0036734D"/>
    <w:rsid w:val="003753CD"/>
    <w:rsid w:val="00382BEA"/>
    <w:rsid w:val="00390C26"/>
    <w:rsid w:val="003A01FF"/>
    <w:rsid w:val="003A045A"/>
    <w:rsid w:val="003A0B70"/>
    <w:rsid w:val="003A129E"/>
    <w:rsid w:val="003B3767"/>
    <w:rsid w:val="003B5A16"/>
    <w:rsid w:val="003B5F39"/>
    <w:rsid w:val="003C31E9"/>
    <w:rsid w:val="003D1AC2"/>
    <w:rsid w:val="003E0C3D"/>
    <w:rsid w:val="003E2AA5"/>
    <w:rsid w:val="003E3588"/>
    <w:rsid w:val="003E5DB1"/>
    <w:rsid w:val="003F16A9"/>
    <w:rsid w:val="003F33E4"/>
    <w:rsid w:val="003F37A4"/>
    <w:rsid w:val="003F4057"/>
    <w:rsid w:val="00406312"/>
    <w:rsid w:val="00415423"/>
    <w:rsid w:val="00417BD2"/>
    <w:rsid w:val="00422E2D"/>
    <w:rsid w:val="0042781F"/>
    <w:rsid w:val="00435F29"/>
    <w:rsid w:val="004361F4"/>
    <w:rsid w:val="004625B9"/>
    <w:rsid w:val="004643C5"/>
    <w:rsid w:val="00483BEF"/>
    <w:rsid w:val="00496814"/>
    <w:rsid w:val="004A4B65"/>
    <w:rsid w:val="004C0D47"/>
    <w:rsid w:val="004D5FA5"/>
    <w:rsid w:val="004D6495"/>
    <w:rsid w:val="004F0D18"/>
    <w:rsid w:val="00504D0B"/>
    <w:rsid w:val="005054A6"/>
    <w:rsid w:val="00506362"/>
    <w:rsid w:val="005108CE"/>
    <w:rsid w:val="00525B17"/>
    <w:rsid w:val="00531697"/>
    <w:rsid w:val="00535ACF"/>
    <w:rsid w:val="00535C5D"/>
    <w:rsid w:val="005375C0"/>
    <w:rsid w:val="005422FD"/>
    <w:rsid w:val="0055578C"/>
    <w:rsid w:val="0056480B"/>
    <w:rsid w:val="00565087"/>
    <w:rsid w:val="005812CD"/>
    <w:rsid w:val="005815D3"/>
    <w:rsid w:val="00583465"/>
    <w:rsid w:val="00583721"/>
    <w:rsid w:val="0059134F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F29BC"/>
    <w:rsid w:val="005F6D0C"/>
    <w:rsid w:val="00602DB3"/>
    <w:rsid w:val="00613E14"/>
    <w:rsid w:val="006365DC"/>
    <w:rsid w:val="006377AF"/>
    <w:rsid w:val="006410A3"/>
    <w:rsid w:val="0064209A"/>
    <w:rsid w:val="00645A3E"/>
    <w:rsid w:val="0064602D"/>
    <w:rsid w:val="00650675"/>
    <w:rsid w:val="00654E43"/>
    <w:rsid w:val="00657776"/>
    <w:rsid w:val="0066070D"/>
    <w:rsid w:val="00662DCA"/>
    <w:rsid w:val="006A34A6"/>
    <w:rsid w:val="006A4628"/>
    <w:rsid w:val="006A6374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D6726"/>
    <w:rsid w:val="006E14BB"/>
    <w:rsid w:val="006E4B99"/>
    <w:rsid w:val="006F346A"/>
    <w:rsid w:val="006F4555"/>
    <w:rsid w:val="006F7F67"/>
    <w:rsid w:val="00705E7A"/>
    <w:rsid w:val="00717CBA"/>
    <w:rsid w:val="00731B08"/>
    <w:rsid w:val="00735384"/>
    <w:rsid w:val="0074238E"/>
    <w:rsid w:val="00751366"/>
    <w:rsid w:val="0075319A"/>
    <w:rsid w:val="00753AA5"/>
    <w:rsid w:val="007552F8"/>
    <w:rsid w:val="00760087"/>
    <w:rsid w:val="00764B8C"/>
    <w:rsid w:val="0076574D"/>
    <w:rsid w:val="00767B0E"/>
    <w:rsid w:val="0079472B"/>
    <w:rsid w:val="00794E3B"/>
    <w:rsid w:val="007A399D"/>
    <w:rsid w:val="007D284F"/>
    <w:rsid w:val="007E3285"/>
    <w:rsid w:val="007E6150"/>
    <w:rsid w:val="007E639B"/>
    <w:rsid w:val="007E6767"/>
    <w:rsid w:val="007F4C82"/>
    <w:rsid w:val="007F63C8"/>
    <w:rsid w:val="00800928"/>
    <w:rsid w:val="008017DA"/>
    <w:rsid w:val="00803B73"/>
    <w:rsid w:val="00821BBD"/>
    <w:rsid w:val="00824747"/>
    <w:rsid w:val="00825169"/>
    <w:rsid w:val="00837D87"/>
    <w:rsid w:val="00842C8A"/>
    <w:rsid w:val="008436BE"/>
    <w:rsid w:val="008516D1"/>
    <w:rsid w:val="008646AB"/>
    <w:rsid w:val="00873C21"/>
    <w:rsid w:val="00876A52"/>
    <w:rsid w:val="00880145"/>
    <w:rsid w:val="00895DA1"/>
    <w:rsid w:val="00896BED"/>
    <w:rsid w:val="008A0A44"/>
    <w:rsid w:val="008A4E03"/>
    <w:rsid w:val="008A7B99"/>
    <w:rsid w:val="008C138F"/>
    <w:rsid w:val="008C4FFF"/>
    <w:rsid w:val="008D3220"/>
    <w:rsid w:val="008E3ED5"/>
    <w:rsid w:val="008E4BB8"/>
    <w:rsid w:val="008F5281"/>
    <w:rsid w:val="008F66CB"/>
    <w:rsid w:val="008F7198"/>
    <w:rsid w:val="00902E8F"/>
    <w:rsid w:val="009109C8"/>
    <w:rsid w:val="00912FC9"/>
    <w:rsid w:val="009209A2"/>
    <w:rsid w:val="009379FF"/>
    <w:rsid w:val="00943C98"/>
    <w:rsid w:val="009443A9"/>
    <w:rsid w:val="00953742"/>
    <w:rsid w:val="00953A8F"/>
    <w:rsid w:val="00957883"/>
    <w:rsid w:val="009613F9"/>
    <w:rsid w:val="00964409"/>
    <w:rsid w:val="00965C39"/>
    <w:rsid w:val="00971B98"/>
    <w:rsid w:val="00972E25"/>
    <w:rsid w:val="009749D3"/>
    <w:rsid w:val="009942AF"/>
    <w:rsid w:val="00994687"/>
    <w:rsid w:val="009A1A64"/>
    <w:rsid w:val="009A283A"/>
    <w:rsid w:val="009A6259"/>
    <w:rsid w:val="009A7C96"/>
    <w:rsid w:val="009B15AC"/>
    <w:rsid w:val="009B5245"/>
    <w:rsid w:val="009B581A"/>
    <w:rsid w:val="009C0611"/>
    <w:rsid w:val="009C6072"/>
    <w:rsid w:val="009D2BD7"/>
    <w:rsid w:val="009D33E6"/>
    <w:rsid w:val="009D7DB0"/>
    <w:rsid w:val="009E2BC8"/>
    <w:rsid w:val="009E57FC"/>
    <w:rsid w:val="009F0B10"/>
    <w:rsid w:val="00A008F2"/>
    <w:rsid w:val="00A13649"/>
    <w:rsid w:val="00A1406C"/>
    <w:rsid w:val="00A25D92"/>
    <w:rsid w:val="00A27391"/>
    <w:rsid w:val="00A35E6A"/>
    <w:rsid w:val="00A37325"/>
    <w:rsid w:val="00A40210"/>
    <w:rsid w:val="00A40D7B"/>
    <w:rsid w:val="00A46E60"/>
    <w:rsid w:val="00A527C4"/>
    <w:rsid w:val="00A5566F"/>
    <w:rsid w:val="00A56FDA"/>
    <w:rsid w:val="00A63313"/>
    <w:rsid w:val="00A66AEE"/>
    <w:rsid w:val="00A6715B"/>
    <w:rsid w:val="00A830B3"/>
    <w:rsid w:val="00A8590F"/>
    <w:rsid w:val="00A86033"/>
    <w:rsid w:val="00AA6425"/>
    <w:rsid w:val="00AB5F35"/>
    <w:rsid w:val="00AC039A"/>
    <w:rsid w:val="00AC36F2"/>
    <w:rsid w:val="00AD57E0"/>
    <w:rsid w:val="00AE4A19"/>
    <w:rsid w:val="00AE7047"/>
    <w:rsid w:val="00AF0317"/>
    <w:rsid w:val="00AF7012"/>
    <w:rsid w:val="00B00F20"/>
    <w:rsid w:val="00B05176"/>
    <w:rsid w:val="00B056E6"/>
    <w:rsid w:val="00B05C62"/>
    <w:rsid w:val="00B05F07"/>
    <w:rsid w:val="00B10DB3"/>
    <w:rsid w:val="00B11BF0"/>
    <w:rsid w:val="00B264E5"/>
    <w:rsid w:val="00B302A3"/>
    <w:rsid w:val="00B31299"/>
    <w:rsid w:val="00B421B7"/>
    <w:rsid w:val="00B42491"/>
    <w:rsid w:val="00B4524B"/>
    <w:rsid w:val="00B63ADA"/>
    <w:rsid w:val="00B63D9E"/>
    <w:rsid w:val="00B70369"/>
    <w:rsid w:val="00B72F06"/>
    <w:rsid w:val="00B8227B"/>
    <w:rsid w:val="00B825E3"/>
    <w:rsid w:val="00B910F8"/>
    <w:rsid w:val="00B92246"/>
    <w:rsid w:val="00BA058B"/>
    <w:rsid w:val="00BA100D"/>
    <w:rsid w:val="00BA3D3C"/>
    <w:rsid w:val="00BB19D8"/>
    <w:rsid w:val="00BB375C"/>
    <w:rsid w:val="00BB66AE"/>
    <w:rsid w:val="00BC1C5D"/>
    <w:rsid w:val="00BC3DA8"/>
    <w:rsid w:val="00BC4438"/>
    <w:rsid w:val="00BD46EA"/>
    <w:rsid w:val="00BD73E1"/>
    <w:rsid w:val="00BD7B46"/>
    <w:rsid w:val="00BF1126"/>
    <w:rsid w:val="00BF3EAC"/>
    <w:rsid w:val="00C00C07"/>
    <w:rsid w:val="00C0478C"/>
    <w:rsid w:val="00C1125A"/>
    <w:rsid w:val="00C16186"/>
    <w:rsid w:val="00C17D01"/>
    <w:rsid w:val="00C22B2B"/>
    <w:rsid w:val="00C22FB2"/>
    <w:rsid w:val="00C23FA9"/>
    <w:rsid w:val="00C303A7"/>
    <w:rsid w:val="00C32C41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94888"/>
    <w:rsid w:val="00CB6CE0"/>
    <w:rsid w:val="00CC317C"/>
    <w:rsid w:val="00CC33F5"/>
    <w:rsid w:val="00CC4D59"/>
    <w:rsid w:val="00CC733F"/>
    <w:rsid w:val="00CD07CF"/>
    <w:rsid w:val="00CF2F83"/>
    <w:rsid w:val="00D063CB"/>
    <w:rsid w:val="00D16841"/>
    <w:rsid w:val="00D173D3"/>
    <w:rsid w:val="00D20480"/>
    <w:rsid w:val="00D225DB"/>
    <w:rsid w:val="00D321E3"/>
    <w:rsid w:val="00D47932"/>
    <w:rsid w:val="00D56638"/>
    <w:rsid w:val="00D56753"/>
    <w:rsid w:val="00D76FAA"/>
    <w:rsid w:val="00D84C7F"/>
    <w:rsid w:val="00D949E4"/>
    <w:rsid w:val="00D96E69"/>
    <w:rsid w:val="00DA4F9E"/>
    <w:rsid w:val="00DC4D82"/>
    <w:rsid w:val="00DC4FBC"/>
    <w:rsid w:val="00DC640C"/>
    <w:rsid w:val="00DD29DE"/>
    <w:rsid w:val="00DD30CF"/>
    <w:rsid w:val="00DE3C3F"/>
    <w:rsid w:val="00DF37B0"/>
    <w:rsid w:val="00DF463C"/>
    <w:rsid w:val="00E03612"/>
    <w:rsid w:val="00E06798"/>
    <w:rsid w:val="00E13182"/>
    <w:rsid w:val="00E208DE"/>
    <w:rsid w:val="00E23953"/>
    <w:rsid w:val="00E23FFE"/>
    <w:rsid w:val="00E3092A"/>
    <w:rsid w:val="00E44DB7"/>
    <w:rsid w:val="00E60B94"/>
    <w:rsid w:val="00E738D4"/>
    <w:rsid w:val="00E81ABD"/>
    <w:rsid w:val="00E85430"/>
    <w:rsid w:val="00E977AC"/>
    <w:rsid w:val="00E97A10"/>
    <w:rsid w:val="00EA3E55"/>
    <w:rsid w:val="00EA6922"/>
    <w:rsid w:val="00EB0764"/>
    <w:rsid w:val="00EB371B"/>
    <w:rsid w:val="00EB5859"/>
    <w:rsid w:val="00EB67FE"/>
    <w:rsid w:val="00EC1864"/>
    <w:rsid w:val="00ED0A81"/>
    <w:rsid w:val="00ED15FC"/>
    <w:rsid w:val="00ED2BE0"/>
    <w:rsid w:val="00EE3FB8"/>
    <w:rsid w:val="00EE4940"/>
    <w:rsid w:val="00EE5A7B"/>
    <w:rsid w:val="00F03A41"/>
    <w:rsid w:val="00F051F8"/>
    <w:rsid w:val="00F1354D"/>
    <w:rsid w:val="00F22843"/>
    <w:rsid w:val="00F25A9B"/>
    <w:rsid w:val="00F306F6"/>
    <w:rsid w:val="00F40D8E"/>
    <w:rsid w:val="00F42321"/>
    <w:rsid w:val="00F437E4"/>
    <w:rsid w:val="00F43BFF"/>
    <w:rsid w:val="00F4686C"/>
    <w:rsid w:val="00F51C93"/>
    <w:rsid w:val="00F54B38"/>
    <w:rsid w:val="00F55A85"/>
    <w:rsid w:val="00F77361"/>
    <w:rsid w:val="00F82176"/>
    <w:rsid w:val="00F86EF9"/>
    <w:rsid w:val="00F92F05"/>
    <w:rsid w:val="00F97EB6"/>
    <w:rsid w:val="00FA12B8"/>
    <w:rsid w:val="00FB1EAB"/>
    <w:rsid w:val="00FC1DBB"/>
    <w:rsid w:val="00FC34AA"/>
    <w:rsid w:val="00FC79A3"/>
    <w:rsid w:val="00FD16BA"/>
    <w:rsid w:val="00FD5450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68A7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2AA5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77FE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9F0B1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A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fh.com.tr/otomob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bfh.com.tr/hafif-ticari-aracl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F6D84257-38B5-4F0D-A0D0-BD8319ED849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5</cp:revision>
  <cp:lastPrinted>2019-10-24T15:33:00Z</cp:lastPrinted>
  <dcterms:created xsi:type="dcterms:W3CDTF">2021-12-07T08:49:00Z</dcterms:created>
  <dcterms:modified xsi:type="dcterms:W3CDTF">2022-01-14T06:57:00Z</dcterms:modified>
</cp:coreProperties>
</file>