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2" w:rightFromText="142" w:vertAnchor="page" w:horzAnchor="margin" w:tblpY="2326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526"/>
        <w:gridCol w:w="2710"/>
      </w:tblGrid>
      <w:tr w:rsidR="00C76248" w:rsidRPr="003D63F8" w14:paraId="5BFEA135" w14:textId="77777777" w:rsidTr="00F469CF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67A9FD7F" w14:textId="77777777" w:rsidR="00C76248" w:rsidRPr="003D63F8" w:rsidRDefault="00C76248" w:rsidP="00C76248">
            <w:pPr>
              <w:pStyle w:val="03Absender"/>
              <w:framePr w:hSpace="0" w:wrap="auto" w:vAnchor="margin" w:hAnchor="text" w:yAlign="inline"/>
              <w:rPr>
                <w:rFonts w:ascii="CorpoS" w:hAnsi="CorpoS"/>
                <w:lang w:val="tr-TR"/>
              </w:rPr>
            </w:pPr>
          </w:p>
        </w:tc>
        <w:tc>
          <w:tcPr>
            <w:tcW w:w="2526" w:type="dxa"/>
            <w:vMerge w:val="restart"/>
          </w:tcPr>
          <w:p w14:paraId="7F6EEA84" w14:textId="77777777" w:rsidR="00C76248" w:rsidRPr="003D63F8" w:rsidRDefault="00C76248" w:rsidP="00C76248">
            <w:pPr>
              <w:pStyle w:val="03Absender"/>
              <w:framePr w:hSpace="0" w:wrap="auto" w:vAnchor="margin" w:hAnchor="text" w:yAlign="inline"/>
              <w:rPr>
                <w:rFonts w:ascii="CorpoS" w:hAnsi="CorpoS"/>
                <w:lang w:val="tr-TR"/>
              </w:rPr>
            </w:pPr>
          </w:p>
        </w:tc>
        <w:tc>
          <w:tcPr>
            <w:tcW w:w="2710" w:type="dxa"/>
            <w:vMerge w:val="restart"/>
            <w:tcMar>
              <w:left w:w="0" w:type="dxa"/>
              <w:right w:w="0" w:type="dxa"/>
            </w:tcMar>
            <w:vAlign w:val="bottom"/>
          </w:tcPr>
          <w:p w14:paraId="5D27D40B" w14:textId="77777777" w:rsidR="00B42491" w:rsidRPr="003D63F8" w:rsidRDefault="00B42491" w:rsidP="00B42491">
            <w:pPr>
              <w:spacing w:line="120" w:lineRule="exact"/>
              <w:rPr>
                <w:rFonts w:ascii="CorpoS" w:hAnsi="CorpoS"/>
                <w:sz w:val="12"/>
                <w:szCs w:val="12"/>
                <w:lang w:val="tr-TR"/>
              </w:rPr>
            </w:pPr>
          </w:p>
        </w:tc>
      </w:tr>
      <w:tr w:rsidR="00C76248" w:rsidRPr="003D63F8" w14:paraId="3E32D30E" w14:textId="77777777" w:rsidTr="00F469CF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527B47B8" w14:textId="77777777" w:rsidR="00C76248" w:rsidRPr="003D63F8" w:rsidRDefault="00C76248" w:rsidP="00C47F94">
            <w:pPr>
              <w:pStyle w:val="03Absender"/>
              <w:framePr w:hSpace="0" w:wrap="auto" w:vAnchor="margin" w:hAnchor="text" w:yAlign="inline"/>
              <w:jc w:val="center"/>
              <w:rPr>
                <w:rFonts w:ascii="CorpoS" w:hAnsi="CorpoS"/>
                <w:lang w:val="tr-TR"/>
              </w:rPr>
            </w:pPr>
          </w:p>
        </w:tc>
        <w:tc>
          <w:tcPr>
            <w:tcW w:w="2526" w:type="dxa"/>
            <w:vMerge/>
          </w:tcPr>
          <w:p w14:paraId="5E7B3309" w14:textId="77777777" w:rsidR="00C76248" w:rsidRPr="003D63F8" w:rsidRDefault="00C76248" w:rsidP="00C76248">
            <w:pPr>
              <w:pStyle w:val="03Absender"/>
              <w:framePr w:hSpace="0" w:wrap="auto" w:vAnchor="margin" w:hAnchor="text" w:yAlign="inline"/>
              <w:rPr>
                <w:rFonts w:ascii="CorpoS" w:hAnsi="CorpoS"/>
                <w:lang w:val="tr-TR"/>
              </w:rPr>
            </w:pPr>
          </w:p>
        </w:tc>
        <w:tc>
          <w:tcPr>
            <w:tcW w:w="2710" w:type="dxa"/>
            <w:vMerge/>
            <w:tcMar>
              <w:left w:w="0" w:type="dxa"/>
              <w:right w:w="0" w:type="dxa"/>
            </w:tcMar>
          </w:tcPr>
          <w:p w14:paraId="3761CE44" w14:textId="77777777" w:rsidR="00C76248" w:rsidRPr="003D63F8" w:rsidRDefault="00C76248" w:rsidP="00C76248">
            <w:pPr>
              <w:spacing w:line="260" w:lineRule="exact"/>
              <w:rPr>
                <w:rFonts w:ascii="CorpoS" w:hAnsi="CorpoS"/>
                <w:sz w:val="24"/>
                <w:szCs w:val="24"/>
                <w:lang w:val="tr-TR"/>
              </w:rPr>
            </w:pPr>
          </w:p>
        </w:tc>
      </w:tr>
      <w:tr w:rsidR="003C31E9" w:rsidRPr="003D63F8" w14:paraId="15FE1EC3" w14:textId="77777777" w:rsidTr="00AF7012">
        <w:trPr>
          <w:trHeight w:val="532"/>
        </w:trPr>
        <w:tc>
          <w:tcPr>
            <w:tcW w:w="7198" w:type="dxa"/>
            <w:gridSpan w:val="2"/>
            <w:tcMar>
              <w:left w:w="0" w:type="dxa"/>
              <w:right w:w="0" w:type="dxa"/>
            </w:tcMar>
          </w:tcPr>
          <w:p w14:paraId="3ED79D72" w14:textId="77777777" w:rsidR="003C31E9" w:rsidRPr="003D63F8" w:rsidRDefault="003C31E9" w:rsidP="005E0528">
            <w:pPr>
              <w:rPr>
                <w:rFonts w:ascii="CorpoS" w:hAnsi="CorpoS"/>
                <w:sz w:val="18"/>
                <w:szCs w:val="18"/>
                <w:lang w:val="tr-TR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70C004B0" w14:textId="77777777" w:rsidR="00D063CB" w:rsidRPr="003D63F8" w:rsidRDefault="00D063CB" w:rsidP="00705E7A">
            <w:pPr>
              <w:pStyle w:val="04Name"/>
              <w:framePr w:hSpace="0" w:wrap="auto" w:vAnchor="margin" w:hAnchor="text" w:yAlign="inline"/>
              <w:ind w:left="0" w:firstLine="0"/>
              <w:rPr>
                <w:rFonts w:ascii="CorpoS" w:hAnsi="CorpoS"/>
                <w:color w:val="7F7F7F" w:themeColor="text1" w:themeTint="80"/>
                <w:sz w:val="24"/>
                <w:szCs w:val="24"/>
                <w:lang w:val="tr-TR"/>
              </w:rPr>
            </w:pPr>
            <w:r w:rsidRPr="003D63F8">
              <w:rPr>
                <w:rFonts w:ascii="CorpoS" w:hAnsi="CorpoS"/>
                <w:color w:val="7F7F7F" w:themeColor="text1" w:themeTint="80"/>
                <w:sz w:val="24"/>
                <w:szCs w:val="24"/>
                <w:lang w:val="tr-TR"/>
              </w:rPr>
              <w:t xml:space="preserve">Basın Bülteni </w:t>
            </w:r>
          </w:p>
          <w:p w14:paraId="1180D1D2" w14:textId="77777777" w:rsidR="003C31E9" w:rsidRPr="003D63F8" w:rsidRDefault="00427A7B" w:rsidP="00CC733F">
            <w:pPr>
              <w:pStyle w:val="05Funktion"/>
              <w:framePr w:hSpace="0" w:wrap="auto" w:vAnchor="margin" w:hAnchor="text" w:yAlign="inline"/>
              <w:spacing w:line="260" w:lineRule="exact"/>
              <w:rPr>
                <w:rFonts w:ascii="CorpoS" w:hAnsi="CorpoS"/>
                <w:sz w:val="20"/>
                <w:szCs w:val="20"/>
                <w:lang w:val="tr-TR"/>
              </w:rPr>
            </w:pPr>
            <w:r w:rsidRPr="003D63F8"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11</w:t>
            </w:r>
            <w:r w:rsidR="004D5E6B" w:rsidRPr="003D63F8"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.03</w:t>
            </w:r>
            <w:r w:rsidR="00D063CB" w:rsidRPr="003D63F8"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.202</w:t>
            </w:r>
            <w:r w:rsidR="003C2000" w:rsidRPr="003D63F8"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2</w:t>
            </w:r>
            <w:r w:rsidR="00D063CB" w:rsidRPr="003D63F8"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 xml:space="preserve"> </w:t>
            </w:r>
          </w:p>
        </w:tc>
      </w:tr>
    </w:tbl>
    <w:p w14:paraId="50EEDE87" w14:textId="77777777" w:rsidR="00CA4D96" w:rsidRPr="003D63F8" w:rsidRDefault="00CA4D96" w:rsidP="00293CCF">
      <w:pPr>
        <w:spacing w:line="360" w:lineRule="auto"/>
        <w:ind w:right="340"/>
        <w:rPr>
          <w:rFonts w:ascii="CorpoS" w:hAnsi="CorpoS"/>
          <w:b/>
          <w:bCs/>
          <w:sz w:val="40"/>
          <w:szCs w:val="40"/>
          <w:highlight w:val="green"/>
          <w:lang w:val="tr-TR"/>
        </w:rPr>
      </w:pPr>
      <w:bookmarkStart w:id="0" w:name="_Hlk64495076"/>
    </w:p>
    <w:p w14:paraId="76DBCA04" w14:textId="77777777" w:rsidR="00F148C0" w:rsidRPr="003D63F8" w:rsidRDefault="00F148C0" w:rsidP="00F148C0">
      <w:pPr>
        <w:spacing w:line="360" w:lineRule="auto"/>
        <w:ind w:right="340"/>
        <w:rPr>
          <w:rFonts w:ascii="CorpoS" w:hAnsi="CorpoS" w:cs="Arial"/>
          <w:b/>
          <w:bCs/>
          <w:sz w:val="40"/>
          <w:szCs w:val="40"/>
          <w:lang w:val="tr-TR"/>
        </w:rPr>
      </w:pPr>
    </w:p>
    <w:p w14:paraId="68E1E7A6" w14:textId="77777777" w:rsidR="004312EF" w:rsidRPr="003D63F8" w:rsidRDefault="00C22BF1" w:rsidP="00F148C0">
      <w:pPr>
        <w:spacing w:line="360" w:lineRule="auto"/>
        <w:ind w:right="340"/>
        <w:jc w:val="center"/>
        <w:rPr>
          <w:rFonts w:ascii="CorpoS" w:hAnsi="CorpoS" w:cs="Arial"/>
          <w:b/>
          <w:bCs/>
          <w:sz w:val="40"/>
          <w:szCs w:val="40"/>
          <w:lang w:val="tr-TR"/>
        </w:rPr>
      </w:pPr>
      <w:r w:rsidRPr="003D63F8">
        <w:rPr>
          <w:rFonts w:ascii="CorpoS" w:hAnsi="CorpoS" w:cs="Arial"/>
          <w:b/>
          <w:bCs/>
          <w:sz w:val="40"/>
          <w:szCs w:val="40"/>
          <w:lang w:val="tr-TR"/>
        </w:rPr>
        <w:t xml:space="preserve">Mercedes-Benz Türk </w:t>
      </w:r>
      <w:r w:rsidR="000368DA" w:rsidRPr="003D63F8">
        <w:rPr>
          <w:rFonts w:ascii="CorpoS" w:hAnsi="CorpoS" w:cs="Arial"/>
          <w:b/>
          <w:bCs/>
          <w:sz w:val="40"/>
          <w:szCs w:val="40"/>
          <w:lang w:val="tr-TR"/>
        </w:rPr>
        <w:t>AR-GE Merkezleri</w:t>
      </w:r>
      <w:r w:rsidR="002110FE" w:rsidRPr="003D63F8">
        <w:rPr>
          <w:rFonts w:ascii="CorpoS" w:hAnsi="CorpoS" w:cs="Arial"/>
          <w:b/>
          <w:bCs/>
          <w:sz w:val="40"/>
          <w:szCs w:val="40"/>
          <w:lang w:val="tr-TR"/>
        </w:rPr>
        <w:t>,</w:t>
      </w:r>
      <w:r w:rsidR="000368DA" w:rsidRPr="003D63F8">
        <w:rPr>
          <w:rFonts w:ascii="CorpoS" w:hAnsi="CorpoS" w:cs="Arial"/>
          <w:b/>
          <w:bCs/>
          <w:sz w:val="40"/>
          <w:szCs w:val="40"/>
          <w:lang w:val="tr-TR"/>
        </w:rPr>
        <w:t xml:space="preserve"> </w:t>
      </w:r>
      <w:r w:rsidR="002110FE" w:rsidRPr="003D63F8">
        <w:rPr>
          <w:rFonts w:ascii="CorpoS" w:hAnsi="CorpoS" w:cs="Arial"/>
          <w:b/>
          <w:bCs/>
          <w:sz w:val="40"/>
          <w:szCs w:val="40"/>
          <w:lang w:val="tr-TR"/>
        </w:rPr>
        <w:t>projeleriyle sürdürülebilir bir dünya için çalı</w:t>
      </w:r>
      <w:r w:rsidR="002110FE" w:rsidRPr="003D63F8">
        <w:rPr>
          <w:rFonts w:ascii="Calibri" w:hAnsi="Calibri" w:cs="Calibri"/>
          <w:b/>
          <w:bCs/>
          <w:sz w:val="40"/>
          <w:szCs w:val="40"/>
          <w:lang w:val="tr-TR"/>
        </w:rPr>
        <w:t>ş</w:t>
      </w:r>
      <w:r w:rsidR="002110FE" w:rsidRPr="003D63F8">
        <w:rPr>
          <w:rFonts w:ascii="Segoe UI Historic" w:hAnsi="Segoe UI Historic" w:cs="Segoe UI Historic"/>
          <w:b/>
          <w:bCs/>
          <w:sz w:val="40"/>
          <w:szCs w:val="40"/>
          <w:lang w:val="tr-TR"/>
        </w:rPr>
        <w:t>ı</w:t>
      </w:r>
      <w:r w:rsidR="002110FE" w:rsidRPr="003D63F8">
        <w:rPr>
          <w:rFonts w:ascii="CorpoS" w:hAnsi="CorpoS" w:cs="Arial"/>
          <w:b/>
          <w:bCs/>
          <w:sz w:val="40"/>
          <w:szCs w:val="40"/>
          <w:lang w:val="tr-TR"/>
        </w:rPr>
        <w:t>yor</w:t>
      </w:r>
    </w:p>
    <w:p w14:paraId="3D80B03C" w14:textId="77777777" w:rsidR="00DA759F" w:rsidRPr="003D63F8" w:rsidRDefault="00DA759F" w:rsidP="00DA759F">
      <w:pPr>
        <w:numPr>
          <w:ilvl w:val="0"/>
          <w:numId w:val="12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bookmarkStart w:id="1" w:name="_Hlk63261194"/>
      <w:bookmarkStart w:id="2" w:name="_Hlk66179160"/>
      <w:r w:rsidRPr="003D63F8">
        <w:rPr>
          <w:rFonts w:ascii="CorpoS" w:hAnsi="CorpoS" w:cs="Arial"/>
          <w:b/>
          <w:sz w:val="28"/>
          <w:szCs w:val="28"/>
          <w:lang w:val="tr-TR"/>
        </w:rPr>
        <w:t>Mercedes-Benz Türk, AR-GE Merkezleri</w:t>
      </w:r>
      <w:r w:rsidR="00980F57" w:rsidRPr="003D63F8">
        <w:rPr>
          <w:rFonts w:ascii="CorpoS" w:hAnsi="CorpoS" w:cs="Arial"/>
          <w:b/>
          <w:sz w:val="28"/>
          <w:szCs w:val="28"/>
          <w:lang w:val="tr-TR"/>
        </w:rPr>
        <w:t xml:space="preserve"> ile</w:t>
      </w:r>
      <w:r w:rsidRPr="003D63F8">
        <w:rPr>
          <w:rFonts w:ascii="CorpoS" w:hAnsi="CorpoS" w:cs="Arial"/>
          <w:b/>
          <w:sz w:val="28"/>
          <w:szCs w:val="28"/>
          <w:lang w:val="tr-TR"/>
        </w:rPr>
        <w:t xml:space="preserve"> hem </w:t>
      </w:r>
      <w:r w:rsidR="00980F57" w:rsidRPr="003D63F8">
        <w:rPr>
          <w:rFonts w:ascii="CorpoS" w:hAnsi="CorpoS" w:cs="Arial"/>
          <w:b/>
          <w:sz w:val="28"/>
          <w:szCs w:val="28"/>
          <w:lang w:val="tr-TR"/>
        </w:rPr>
        <w:t xml:space="preserve">Türkiye </w:t>
      </w:r>
      <w:r w:rsidRPr="003D63F8">
        <w:rPr>
          <w:rFonts w:ascii="CorpoS" w:hAnsi="CorpoS" w:cs="Arial"/>
          <w:b/>
          <w:sz w:val="28"/>
          <w:szCs w:val="28"/>
          <w:lang w:val="tr-TR"/>
        </w:rPr>
        <w:t>ekonomisine katkı</w:t>
      </w:r>
      <w:r w:rsidR="00250D0A" w:rsidRPr="003D63F8">
        <w:rPr>
          <w:rFonts w:ascii="CorpoS" w:hAnsi="CorpoS" w:cs="Arial"/>
          <w:b/>
          <w:sz w:val="28"/>
          <w:szCs w:val="28"/>
          <w:lang w:val="tr-TR"/>
        </w:rPr>
        <w:t xml:space="preserve"> sa</w:t>
      </w:r>
      <w:r w:rsidR="00250D0A" w:rsidRPr="003D63F8">
        <w:rPr>
          <w:rFonts w:ascii="Calibri" w:hAnsi="Calibri" w:cs="Calibri"/>
          <w:b/>
          <w:sz w:val="28"/>
          <w:szCs w:val="28"/>
          <w:lang w:val="tr-TR"/>
        </w:rPr>
        <w:t>ğ</w:t>
      </w:r>
      <w:r w:rsidR="00250D0A" w:rsidRPr="003D63F8">
        <w:rPr>
          <w:rFonts w:ascii="CorpoS" w:hAnsi="CorpoS" w:cs="Arial"/>
          <w:b/>
          <w:sz w:val="28"/>
          <w:szCs w:val="28"/>
          <w:lang w:val="tr-TR"/>
        </w:rPr>
        <w:t>l</w:t>
      </w:r>
      <w:r w:rsidR="00250D0A" w:rsidRPr="003D63F8">
        <w:rPr>
          <w:rFonts w:ascii="Segoe UI Historic" w:hAnsi="Segoe UI Historic" w:cs="Segoe UI Historic"/>
          <w:b/>
          <w:sz w:val="28"/>
          <w:szCs w:val="28"/>
          <w:lang w:val="tr-TR"/>
        </w:rPr>
        <w:t>ı</w:t>
      </w:r>
      <w:r w:rsidR="00250D0A" w:rsidRPr="003D63F8">
        <w:rPr>
          <w:rFonts w:ascii="CorpoS" w:hAnsi="CorpoS" w:cs="Arial"/>
          <w:b/>
          <w:sz w:val="28"/>
          <w:szCs w:val="28"/>
          <w:lang w:val="tr-TR"/>
        </w:rPr>
        <w:t>yor</w:t>
      </w:r>
      <w:r w:rsidRPr="003D63F8">
        <w:rPr>
          <w:rFonts w:ascii="CorpoS" w:hAnsi="CorpoS" w:cs="Arial"/>
          <w:b/>
          <w:sz w:val="28"/>
          <w:szCs w:val="28"/>
          <w:lang w:val="tr-TR"/>
        </w:rPr>
        <w:t xml:space="preserve"> hem de </w:t>
      </w:r>
      <w:r w:rsidR="002110FE" w:rsidRPr="003D63F8">
        <w:rPr>
          <w:rFonts w:ascii="CorpoS" w:hAnsi="CorpoS" w:cs="Arial"/>
          <w:b/>
          <w:sz w:val="28"/>
          <w:szCs w:val="28"/>
          <w:lang w:val="tr-TR"/>
        </w:rPr>
        <w:t>sürdürülebilir projelere imza atıyor</w:t>
      </w:r>
      <w:r w:rsidRPr="003D63F8">
        <w:rPr>
          <w:rFonts w:ascii="CorpoS" w:hAnsi="CorpoS" w:cs="Arial"/>
          <w:b/>
          <w:sz w:val="28"/>
          <w:szCs w:val="28"/>
          <w:lang w:val="tr-TR"/>
        </w:rPr>
        <w:t>.</w:t>
      </w:r>
    </w:p>
    <w:p w14:paraId="0CF5BAFA" w14:textId="77777777" w:rsidR="00DA759F" w:rsidRPr="003D63F8" w:rsidRDefault="00980F57" w:rsidP="00DA759F">
      <w:pPr>
        <w:numPr>
          <w:ilvl w:val="0"/>
          <w:numId w:val="12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 w:rsidRPr="003D63F8">
        <w:rPr>
          <w:rFonts w:ascii="CorpoS" w:hAnsi="CorpoS" w:cs="Arial"/>
          <w:b/>
          <w:sz w:val="28"/>
          <w:szCs w:val="28"/>
          <w:lang w:val="tr-TR"/>
        </w:rPr>
        <w:t>K</w:t>
      </w:r>
      <w:r w:rsidR="001A7986" w:rsidRPr="003D63F8">
        <w:rPr>
          <w:rFonts w:ascii="CorpoS" w:hAnsi="CorpoS" w:cs="Arial"/>
          <w:b/>
          <w:sz w:val="28"/>
          <w:szCs w:val="28"/>
          <w:lang w:val="tr-TR"/>
        </w:rPr>
        <w:t>uruldu</w:t>
      </w:r>
      <w:r w:rsidR="001A7986" w:rsidRPr="003D63F8">
        <w:rPr>
          <w:rFonts w:ascii="Calibri" w:hAnsi="Calibri" w:cs="Calibri"/>
          <w:b/>
          <w:sz w:val="28"/>
          <w:szCs w:val="28"/>
          <w:lang w:val="tr-TR"/>
        </w:rPr>
        <w:t>ğ</w:t>
      </w:r>
      <w:r w:rsidR="001A7986" w:rsidRPr="003D63F8">
        <w:rPr>
          <w:rFonts w:ascii="CorpoS" w:hAnsi="CorpoS" w:cs="Arial"/>
          <w:b/>
          <w:sz w:val="28"/>
          <w:szCs w:val="28"/>
          <w:lang w:val="tr-TR"/>
        </w:rPr>
        <w:t>u g</w:t>
      </w:r>
      <w:r w:rsidR="001A7986" w:rsidRPr="003D63F8">
        <w:rPr>
          <w:rFonts w:ascii="Segoe UI Historic" w:hAnsi="Segoe UI Historic" w:cs="Segoe UI Historic"/>
          <w:b/>
          <w:sz w:val="28"/>
          <w:szCs w:val="28"/>
          <w:lang w:val="tr-TR"/>
        </w:rPr>
        <w:t>ü</w:t>
      </w:r>
      <w:r w:rsidR="001A7986" w:rsidRPr="003D63F8">
        <w:rPr>
          <w:rFonts w:ascii="CorpoS" w:hAnsi="CorpoS" w:cs="Arial"/>
          <w:b/>
          <w:sz w:val="28"/>
          <w:szCs w:val="28"/>
          <w:lang w:val="tr-TR"/>
        </w:rPr>
        <w:t xml:space="preserve">nden beri </w:t>
      </w:r>
      <w:r w:rsidRPr="003D63F8">
        <w:rPr>
          <w:rFonts w:ascii="CorpoS" w:hAnsi="CorpoS" w:cs="Arial"/>
          <w:b/>
          <w:sz w:val="28"/>
          <w:szCs w:val="28"/>
          <w:lang w:val="tr-TR"/>
        </w:rPr>
        <w:t>ara</w:t>
      </w:r>
      <w:r w:rsidRPr="003D63F8">
        <w:rPr>
          <w:rFonts w:ascii="Calibri" w:hAnsi="Calibri" w:cs="Calibri"/>
          <w:b/>
          <w:sz w:val="28"/>
          <w:szCs w:val="28"/>
          <w:lang w:val="tr-TR"/>
        </w:rPr>
        <w:t>ş</w:t>
      </w:r>
      <w:r w:rsidRPr="003D63F8">
        <w:rPr>
          <w:rFonts w:ascii="CorpoS" w:hAnsi="CorpoS" w:cs="Arial"/>
          <w:b/>
          <w:sz w:val="28"/>
          <w:szCs w:val="28"/>
          <w:lang w:val="tr-TR"/>
        </w:rPr>
        <w:t>t</w:t>
      </w:r>
      <w:r w:rsidRPr="003D63F8">
        <w:rPr>
          <w:rFonts w:ascii="Segoe UI Historic" w:hAnsi="Segoe UI Historic" w:cs="Segoe UI Historic"/>
          <w:b/>
          <w:sz w:val="28"/>
          <w:szCs w:val="28"/>
          <w:lang w:val="tr-TR"/>
        </w:rPr>
        <w:t>ı</w:t>
      </w:r>
      <w:r w:rsidRPr="003D63F8">
        <w:rPr>
          <w:rFonts w:ascii="CorpoS" w:hAnsi="CorpoS" w:cs="Arial"/>
          <w:b/>
          <w:sz w:val="28"/>
          <w:szCs w:val="28"/>
          <w:lang w:val="tr-TR"/>
        </w:rPr>
        <w:t>rma ve geli</w:t>
      </w:r>
      <w:r w:rsidRPr="003D63F8">
        <w:rPr>
          <w:rFonts w:ascii="Calibri" w:hAnsi="Calibri" w:cs="Calibri"/>
          <w:b/>
          <w:sz w:val="28"/>
          <w:szCs w:val="28"/>
          <w:lang w:val="tr-TR"/>
        </w:rPr>
        <w:t>ş</w:t>
      </w:r>
      <w:r w:rsidRPr="003D63F8">
        <w:rPr>
          <w:rFonts w:ascii="CorpoS" w:hAnsi="CorpoS" w:cs="Arial"/>
          <w:b/>
          <w:sz w:val="28"/>
          <w:szCs w:val="28"/>
          <w:lang w:val="tr-TR"/>
        </w:rPr>
        <w:t xml:space="preserve">tirme faaliyetlerine büyük bir </w:t>
      </w:r>
      <w:r w:rsidR="001A7986" w:rsidRPr="003D63F8">
        <w:rPr>
          <w:rFonts w:ascii="CorpoS" w:hAnsi="CorpoS" w:cs="Arial"/>
          <w:b/>
          <w:sz w:val="28"/>
          <w:szCs w:val="28"/>
          <w:lang w:val="tr-TR"/>
        </w:rPr>
        <w:t>önem veren Mercedes-Benz Türk</w:t>
      </w:r>
      <w:r w:rsidR="006660AD" w:rsidRPr="003D63F8">
        <w:rPr>
          <w:rFonts w:ascii="CorpoS" w:hAnsi="CorpoS" w:cs="Arial"/>
          <w:b/>
          <w:sz w:val="28"/>
          <w:szCs w:val="28"/>
          <w:lang w:val="tr-TR"/>
        </w:rPr>
        <w:t>,</w:t>
      </w:r>
      <w:r w:rsidR="001A7986" w:rsidRPr="003D63F8">
        <w:rPr>
          <w:rFonts w:ascii="CorpoS" w:hAnsi="CorpoS" w:cs="Arial"/>
          <w:b/>
          <w:sz w:val="28"/>
          <w:szCs w:val="28"/>
          <w:lang w:val="tr-TR"/>
        </w:rPr>
        <w:t xml:space="preserve"> </w:t>
      </w:r>
      <w:r w:rsidR="000368DA" w:rsidRPr="003D63F8">
        <w:rPr>
          <w:rFonts w:ascii="CorpoS" w:hAnsi="CorpoS" w:cs="Arial"/>
          <w:b/>
          <w:sz w:val="28"/>
          <w:szCs w:val="28"/>
          <w:lang w:val="tr-TR"/>
        </w:rPr>
        <w:t>8</w:t>
      </w:r>
      <w:r w:rsidR="001A7986" w:rsidRPr="003D63F8">
        <w:rPr>
          <w:rFonts w:ascii="CorpoS" w:hAnsi="CorpoS" w:cs="Arial"/>
          <w:b/>
          <w:sz w:val="28"/>
          <w:szCs w:val="28"/>
          <w:lang w:val="tr-TR"/>
        </w:rPr>
        <w:t xml:space="preserve"> yılda</w:t>
      </w:r>
      <w:r w:rsidR="00DB1D1B" w:rsidRPr="003D63F8">
        <w:rPr>
          <w:rFonts w:ascii="CorpoS" w:hAnsi="CorpoS" w:cs="Arial"/>
          <w:b/>
          <w:sz w:val="28"/>
          <w:szCs w:val="28"/>
          <w:lang w:val="tr-TR"/>
        </w:rPr>
        <w:t xml:space="preserve"> </w:t>
      </w:r>
      <w:r w:rsidR="000368DA" w:rsidRPr="003D63F8">
        <w:rPr>
          <w:rFonts w:ascii="CorpoS" w:hAnsi="CorpoS" w:cs="Arial"/>
          <w:b/>
          <w:sz w:val="28"/>
          <w:szCs w:val="28"/>
          <w:lang w:val="tr-TR"/>
        </w:rPr>
        <w:t xml:space="preserve">toplam 509 </w:t>
      </w:r>
      <w:r w:rsidR="00DB1D1B" w:rsidRPr="003D63F8">
        <w:rPr>
          <w:rFonts w:ascii="CorpoS" w:hAnsi="CorpoS" w:cs="Arial"/>
          <w:b/>
          <w:sz w:val="28"/>
          <w:szCs w:val="28"/>
          <w:lang w:val="tr-TR"/>
        </w:rPr>
        <w:t>adet patent ba</w:t>
      </w:r>
      <w:r w:rsidR="00DB1D1B" w:rsidRPr="003D63F8">
        <w:rPr>
          <w:rFonts w:ascii="Calibri" w:hAnsi="Calibri" w:cs="Calibri"/>
          <w:b/>
          <w:sz w:val="28"/>
          <w:szCs w:val="28"/>
          <w:lang w:val="tr-TR"/>
        </w:rPr>
        <w:t>ş</w:t>
      </w:r>
      <w:r w:rsidR="00DB1D1B" w:rsidRPr="003D63F8">
        <w:rPr>
          <w:rFonts w:ascii="CorpoS" w:hAnsi="CorpoS" w:cs="Arial"/>
          <w:b/>
          <w:sz w:val="28"/>
          <w:szCs w:val="28"/>
          <w:lang w:val="tr-TR"/>
        </w:rPr>
        <w:t>vurusu</w:t>
      </w:r>
      <w:r w:rsidR="00DA759F" w:rsidRPr="003D63F8">
        <w:rPr>
          <w:rFonts w:ascii="CorpoS" w:hAnsi="CorpoS" w:cs="Arial"/>
          <w:b/>
          <w:sz w:val="28"/>
          <w:szCs w:val="28"/>
          <w:lang w:val="tr-TR"/>
        </w:rPr>
        <w:t xml:space="preserve"> gerçekle</w:t>
      </w:r>
      <w:r w:rsidR="00DA759F" w:rsidRPr="003D63F8">
        <w:rPr>
          <w:rFonts w:ascii="Calibri" w:hAnsi="Calibri" w:cs="Calibri"/>
          <w:b/>
          <w:sz w:val="28"/>
          <w:szCs w:val="28"/>
          <w:lang w:val="tr-TR"/>
        </w:rPr>
        <w:t>ş</w:t>
      </w:r>
      <w:r w:rsidR="00DA759F" w:rsidRPr="003D63F8">
        <w:rPr>
          <w:rFonts w:ascii="CorpoS" w:hAnsi="CorpoS" w:cs="Arial"/>
          <w:b/>
          <w:sz w:val="28"/>
          <w:szCs w:val="28"/>
          <w:lang w:val="tr-TR"/>
        </w:rPr>
        <w:t>tirdi.</w:t>
      </w:r>
    </w:p>
    <w:bookmarkEnd w:id="0"/>
    <w:bookmarkEnd w:id="1"/>
    <w:p w14:paraId="4A12BFBE" w14:textId="77777777" w:rsidR="00535D4A" w:rsidRPr="003D63F8" w:rsidRDefault="003C239E" w:rsidP="00535D4A">
      <w:pPr>
        <w:numPr>
          <w:ilvl w:val="0"/>
          <w:numId w:val="12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 w:rsidRPr="003D63F8">
        <w:rPr>
          <w:rFonts w:ascii="Calibri" w:hAnsi="Calibri" w:cs="Calibri"/>
          <w:b/>
          <w:sz w:val="28"/>
          <w:szCs w:val="28"/>
          <w:lang w:val="tr-TR"/>
        </w:rPr>
        <w:t>Ş</w:t>
      </w:r>
      <w:r w:rsidRPr="003D63F8">
        <w:rPr>
          <w:rFonts w:ascii="CorpoS" w:hAnsi="CorpoS" w:cs="Arial"/>
          <w:b/>
          <w:sz w:val="28"/>
          <w:szCs w:val="28"/>
          <w:lang w:val="tr-TR"/>
        </w:rPr>
        <w:t>irket, y</w:t>
      </w:r>
      <w:r w:rsidR="00E703A4" w:rsidRPr="003D63F8">
        <w:rPr>
          <w:rFonts w:ascii="CorpoS" w:hAnsi="CorpoS" w:cs="Arial"/>
          <w:b/>
          <w:sz w:val="28"/>
          <w:szCs w:val="28"/>
          <w:lang w:val="tr-TR"/>
        </w:rPr>
        <w:t xml:space="preserve">apay </w:t>
      </w:r>
      <w:proofErr w:type="gramStart"/>
      <w:r w:rsidR="00E703A4" w:rsidRPr="003D63F8">
        <w:rPr>
          <w:rFonts w:ascii="CorpoS" w:hAnsi="CorpoS" w:cs="Arial"/>
          <w:b/>
          <w:sz w:val="28"/>
          <w:szCs w:val="28"/>
          <w:lang w:val="tr-TR"/>
        </w:rPr>
        <w:t>zeka</w:t>
      </w:r>
      <w:proofErr w:type="gramEnd"/>
      <w:r w:rsidR="00535D4A" w:rsidRPr="003D63F8">
        <w:rPr>
          <w:rFonts w:ascii="CorpoS" w:hAnsi="CorpoS" w:cs="Arial"/>
          <w:b/>
          <w:sz w:val="28"/>
          <w:szCs w:val="28"/>
          <w:lang w:val="tr-TR"/>
        </w:rPr>
        <w:t xml:space="preserve"> sayesinde fiziksel testleri azaltacak </w:t>
      </w:r>
      <w:proofErr w:type="spellStart"/>
      <w:r w:rsidRPr="003D63F8">
        <w:rPr>
          <w:rFonts w:ascii="CorpoS" w:hAnsi="CorpoS" w:cs="Arial"/>
          <w:b/>
          <w:sz w:val="28"/>
          <w:szCs w:val="28"/>
          <w:lang w:val="tr-TR"/>
        </w:rPr>
        <w:t>Horizon</w:t>
      </w:r>
      <w:proofErr w:type="spellEnd"/>
      <w:r w:rsidRPr="003D63F8">
        <w:rPr>
          <w:rFonts w:ascii="CorpoS" w:hAnsi="CorpoS" w:cs="Arial"/>
          <w:b/>
          <w:sz w:val="28"/>
          <w:szCs w:val="28"/>
          <w:lang w:val="tr-TR"/>
        </w:rPr>
        <w:t xml:space="preserve"> Europe kapsamındaki projesi FAMILIAR ile</w:t>
      </w:r>
      <w:r w:rsidR="00535D4A" w:rsidRPr="003D63F8">
        <w:rPr>
          <w:rFonts w:ascii="CorpoS" w:hAnsi="CorpoS" w:cs="Arial"/>
          <w:b/>
          <w:sz w:val="28"/>
          <w:szCs w:val="28"/>
          <w:lang w:val="tr-TR"/>
        </w:rPr>
        <w:t xml:space="preserve"> CO2</w:t>
      </w:r>
      <w:r w:rsidR="00DA7424" w:rsidRPr="003D63F8">
        <w:rPr>
          <w:rFonts w:ascii="CorpoS" w:hAnsi="CorpoS" w:cs="Arial"/>
          <w:b/>
          <w:sz w:val="28"/>
          <w:szCs w:val="28"/>
          <w:lang w:val="tr-TR"/>
        </w:rPr>
        <w:t xml:space="preserve"> </w:t>
      </w:r>
      <w:r w:rsidR="00535D4A" w:rsidRPr="003D63F8">
        <w:rPr>
          <w:rFonts w:ascii="CorpoS" w:hAnsi="CorpoS" w:cs="Arial"/>
          <w:b/>
          <w:sz w:val="28"/>
          <w:szCs w:val="28"/>
          <w:lang w:val="tr-TR"/>
        </w:rPr>
        <w:t>emisyonu</w:t>
      </w:r>
      <w:r w:rsidRPr="003D63F8">
        <w:rPr>
          <w:rFonts w:ascii="CorpoS" w:hAnsi="CorpoS" w:cs="Arial"/>
          <w:b/>
          <w:sz w:val="28"/>
          <w:szCs w:val="28"/>
          <w:lang w:val="tr-TR"/>
        </w:rPr>
        <w:t>nun</w:t>
      </w:r>
      <w:r w:rsidR="00535D4A" w:rsidRPr="003D63F8">
        <w:rPr>
          <w:rFonts w:ascii="CorpoS" w:hAnsi="CorpoS" w:cs="Arial"/>
          <w:b/>
          <w:sz w:val="28"/>
          <w:szCs w:val="28"/>
          <w:lang w:val="tr-TR"/>
        </w:rPr>
        <w:t xml:space="preserve"> ve di</w:t>
      </w:r>
      <w:r w:rsidR="00535D4A" w:rsidRPr="003D63F8">
        <w:rPr>
          <w:rFonts w:ascii="Calibri" w:hAnsi="Calibri" w:cs="Calibri"/>
          <w:b/>
          <w:sz w:val="28"/>
          <w:szCs w:val="28"/>
          <w:lang w:val="tr-TR"/>
        </w:rPr>
        <w:t>ğ</w:t>
      </w:r>
      <w:r w:rsidR="00535D4A" w:rsidRPr="003D63F8">
        <w:rPr>
          <w:rFonts w:ascii="CorpoS" w:hAnsi="CorpoS" w:cs="Arial"/>
          <w:b/>
          <w:sz w:val="28"/>
          <w:szCs w:val="28"/>
          <w:lang w:val="tr-TR"/>
        </w:rPr>
        <w:t>er at</w:t>
      </w:r>
      <w:r w:rsidR="00535D4A" w:rsidRPr="003D63F8">
        <w:rPr>
          <w:rFonts w:ascii="Segoe UI Historic" w:hAnsi="Segoe UI Historic" w:cs="Segoe UI Historic"/>
          <w:b/>
          <w:sz w:val="28"/>
          <w:szCs w:val="28"/>
          <w:lang w:val="tr-TR"/>
        </w:rPr>
        <w:t>ı</w:t>
      </w:r>
      <w:r w:rsidR="00535D4A" w:rsidRPr="003D63F8">
        <w:rPr>
          <w:rFonts w:ascii="CorpoS" w:hAnsi="CorpoS" w:cs="Arial"/>
          <w:b/>
          <w:sz w:val="28"/>
          <w:szCs w:val="28"/>
          <w:lang w:val="tr-TR"/>
        </w:rPr>
        <w:t>klar</w:t>
      </w:r>
      <w:r w:rsidR="00535D4A" w:rsidRPr="003D63F8">
        <w:rPr>
          <w:rFonts w:ascii="Segoe UI Historic" w:hAnsi="Segoe UI Historic" w:cs="Segoe UI Historic"/>
          <w:b/>
          <w:sz w:val="28"/>
          <w:szCs w:val="28"/>
          <w:lang w:val="tr-TR"/>
        </w:rPr>
        <w:t>ı</w:t>
      </w:r>
      <w:r w:rsidR="00535D4A" w:rsidRPr="003D63F8">
        <w:rPr>
          <w:rFonts w:ascii="CorpoS" w:hAnsi="CorpoS" w:cs="Arial"/>
          <w:b/>
          <w:sz w:val="28"/>
          <w:szCs w:val="28"/>
          <w:lang w:val="tr-TR"/>
        </w:rPr>
        <w:t>n azalt</w:t>
      </w:r>
      <w:r w:rsidR="00535D4A" w:rsidRPr="003D63F8">
        <w:rPr>
          <w:rFonts w:ascii="Segoe UI Historic" w:hAnsi="Segoe UI Historic" w:cs="Segoe UI Historic"/>
          <w:b/>
          <w:sz w:val="28"/>
          <w:szCs w:val="28"/>
          <w:lang w:val="tr-TR"/>
        </w:rPr>
        <w:t>ı</w:t>
      </w:r>
      <w:r w:rsidR="00535D4A" w:rsidRPr="003D63F8">
        <w:rPr>
          <w:rFonts w:ascii="CorpoS" w:hAnsi="CorpoS" w:cs="Arial"/>
          <w:b/>
          <w:sz w:val="28"/>
          <w:szCs w:val="28"/>
          <w:lang w:val="tr-TR"/>
        </w:rPr>
        <w:t>lmas</w:t>
      </w:r>
      <w:r w:rsidR="00535D4A" w:rsidRPr="003D63F8">
        <w:rPr>
          <w:rFonts w:ascii="Segoe UI Historic" w:hAnsi="Segoe UI Historic" w:cs="Segoe UI Historic"/>
          <w:b/>
          <w:sz w:val="28"/>
          <w:szCs w:val="28"/>
          <w:lang w:val="tr-TR"/>
        </w:rPr>
        <w:t>ı</w:t>
      </w:r>
      <w:r w:rsidR="00535D4A" w:rsidRPr="003D63F8">
        <w:rPr>
          <w:rFonts w:ascii="CorpoS" w:hAnsi="CorpoS" w:cs="Arial"/>
          <w:b/>
          <w:sz w:val="28"/>
          <w:szCs w:val="28"/>
          <w:lang w:val="tr-TR"/>
        </w:rPr>
        <w:t>n</w:t>
      </w:r>
      <w:r w:rsidR="00535D4A" w:rsidRPr="003D63F8">
        <w:rPr>
          <w:rFonts w:ascii="Segoe UI Historic" w:hAnsi="Segoe UI Historic" w:cs="Segoe UI Historic"/>
          <w:b/>
          <w:sz w:val="28"/>
          <w:szCs w:val="28"/>
          <w:lang w:val="tr-TR"/>
        </w:rPr>
        <w:t>ı</w:t>
      </w:r>
      <w:r w:rsidR="00535D4A" w:rsidRPr="003D63F8">
        <w:rPr>
          <w:rFonts w:ascii="CorpoS" w:hAnsi="CorpoS" w:cs="Arial"/>
          <w:b/>
          <w:sz w:val="28"/>
          <w:szCs w:val="28"/>
          <w:lang w:val="tr-TR"/>
        </w:rPr>
        <w:t xml:space="preserve"> sa</w:t>
      </w:r>
      <w:r w:rsidR="00535D4A" w:rsidRPr="003D63F8">
        <w:rPr>
          <w:rFonts w:ascii="Calibri" w:hAnsi="Calibri" w:cs="Calibri"/>
          <w:b/>
          <w:sz w:val="28"/>
          <w:szCs w:val="28"/>
          <w:lang w:val="tr-TR"/>
        </w:rPr>
        <w:t>ğ</w:t>
      </w:r>
      <w:r w:rsidR="00535D4A" w:rsidRPr="003D63F8">
        <w:rPr>
          <w:rFonts w:ascii="CorpoS" w:hAnsi="CorpoS" w:cs="Arial"/>
          <w:b/>
          <w:sz w:val="28"/>
          <w:szCs w:val="28"/>
          <w:lang w:val="tr-TR"/>
        </w:rPr>
        <w:t>layacak.</w:t>
      </w:r>
    </w:p>
    <w:p w14:paraId="4C52BB55" w14:textId="2F785B15" w:rsidR="000368DA" w:rsidRPr="003D63F8" w:rsidRDefault="00535D4A" w:rsidP="00535D4A">
      <w:pPr>
        <w:numPr>
          <w:ilvl w:val="0"/>
          <w:numId w:val="12"/>
        </w:numPr>
        <w:spacing w:before="120" w:after="120" w:line="360" w:lineRule="auto"/>
        <w:ind w:left="0" w:right="340"/>
        <w:rPr>
          <w:rFonts w:ascii="CorpoS" w:hAnsi="CorpoS" w:cs="Arial"/>
          <w:b/>
          <w:color w:val="000000" w:themeColor="text1"/>
          <w:sz w:val="28"/>
          <w:szCs w:val="28"/>
          <w:lang w:val="tr-TR"/>
        </w:rPr>
      </w:pPr>
      <w:r w:rsidRPr="003D63F8">
        <w:rPr>
          <w:rFonts w:ascii="CorpoS" w:hAnsi="CorpoS" w:cs="Arial"/>
          <w:b/>
          <w:sz w:val="28"/>
          <w:szCs w:val="28"/>
          <w:lang w:val="tr-TR"/>
        </w:rPr>
        <w:t>G</w:t>
      </w:r>
      <w:r w:rsidR="000368DA" w:rsidRPr="003D63F8">
        <w:rPr>
          <w:rFonts w:ascii="CorpoS" w:hAnsi="CorpoS" w:cs="Arial"/>
          <w:b/>
          <w:sz w:val="28"/>
          <w:szCs w:val="28"/>
          <w:lang w:val="tr-TR"/>
        </w:rPr>
        <w:t>eri dönü</w:t>
      </w:r>
      <w:r w:rsidR="000368DA" w:rsidRPr="003D63F8">
        <w:rPr>
          <w:rFonts w:ascii="Calibri" w:hAnsi="Calibri" w:cs="Calibri"/>
          <w:b/>
          <w:sz w:val="28"/>
          <w:szCs w:val="28"/>
          <w:lang w:val="tr-TR"/>
        </w:rPr>
        <w:t>ş</w:t>
      </w:r>
      <w:r w:rsidR="000368DA" w:rsidRPr="003D63F8">
        <w:rPr>
          <w:rFonts w:ascii="CorpoS" w:hAnsi="CorpoS" w:cs="Arial"/>
          <w:b/>
          <w:sz w:val="28"/>
          <w:szCs w:val="28"/>
          <w:lang w:val="tr-TR"/>
        </w:rPr>
        <w:t>t</w:t>
      </w:r>
      <w:r w:rsidR="000368DA" w:rsidRPr="003D63F8">
        <w:rPr>
          <w:rFonts w:ascii="Segoe UI Historic" w:hAnsi="Segoe UI Historic" w:cs="Segoe UI Historic"/>
          <w:b/>
          <w:sz w:val="28"/>
          <w:szCs w:val="28"/>
          <w:lang w:val="tr-TR"/>
        </w:rPr>
        <w:t>ü</w:t>
      </w:r>
      <w:r w:rsidR="000368DA" w:rsidRPr="003D63F8">
        <w:rPr>
          <w:rFonts w:ascii="CorpoS" w:hAnsi="CorpoS" w:cs="Arial"/>
          <w:b/>
          <w:sz w:val="28"/>
          <w:szCs w:val="28"/>
          <w:lang w:val="tr-TR"/>
        </w:rPr>
        <w:t>r</w:t>
      </w:r>
      <w:r w:rsidR="000368DA" w:rsidRPr="003D63F8">
        <w:rPr>
          <w:rFonts w:ascii="Segoe UI Historic" w:hAnsi="Segoe UI Historic" w:cs="Segoe UI Historic"/>
          <w:b/>
          <w:sz w:val="28"/>
          <w:szCs w:val="28"/>
          <w:lang w:val="tr-TR"/>
        </w:rPr>
        <w:t>ü</w:t>
      </w:r>
      <w:r w:rsidR="000368DA" w:rsidRPr="003D63F8">
        <w:rPr>
          <w:rFonts w:ascii="CorpoS" w:hAnsi="CorpoS" w:cs="Arial"/>
          <w:b/>
          <w:sz w:val="28"/>
          <w:szCs w:val="28"/>
          <w:lang w:val="tr-TR"/>
        </w:rPr>
        <w:t>lm</w:t>
      </w:r>
      <w:r w:rsidR="000368DA" w:rsidRPr="003D63F8">
        <w:rPr>
          <w:rFonts w:ascii="Segoe UI Historic" w:hAnsi="Segoe UI Historic" w:cs="Segoe UI Historic"/>
          <w:b/>
          <w:sz w:val="28"/>
          <w:szCs w:val="28"/>
          <w:lang w:val="tr-TR"/>
        </w:rPr>
        <w:t>ü</w:t>
      </w:r>
      <w:r w:rsidR="000368DA" w:rsidRPr="003D63F8">
        <w:rPr>
          <w:rFonts w:ascii="Calibri" w:hAnsi="Calibri" w:cs="Calibri"/>
          <w:b/>
          <w:sz w:val="28"/>
          <w:szCs w:val="28"/>
          <w:lang w:val="tr-TR"/>
        </w:rPr>
        <w:t>ş</w:t>
      </w:r>
      <w:r w:rsidR="000368DA" w:rsidRPr="003D63F8">
        <w:rPr>
          <w:rFonts w:ascii="CorpoS" w:hAnsi="CorpoS" w:cs="Arial"/>
          <w:b/>
          <w:sz w:val="28"/>
          <w:szCs w:val="28"/>
          <w:lang w:val="tr-TR"/>
        </w:rPr>
        <w:t xml:space="preserve"> maddelerden otob</w:t>
      </w:r>
      <w:r w:rsidR="000368DA" w:rsidRPr="003D63F8">
        <w:rPr>
          <w:rFonts w:ascii="Segoe UI Historic" w:hAnsi="Segoe UI Historic" w:cs="Segoe UI Historic"/>
          <w:b/>
          <w:sz w:val="28"/>
          <w:szCs w:val="28"/>
          <w:lang w:val="tr-TR"/>
        </w:rPr>
        <w:t>ü</w:t>
      </w:r>
      <w:r w:rsidR="000368DA" w:rsidRPr="003D63F8">
        <w:rPr>
          <w:rFonts w:ascii="CorpoS" w:hAnsi="CorpoS" w:cs="Arial"/>
          <w:b/>
          <w:sz w:val="28"/>
          <w:szCs w:val="28"/>
          <w:lang w:val="tr-TR"/>
        </w:rPr>
        <w:t xml:space="preserve">s tamponu </w:t>
      </w:r>
      <w:r w:rsidR="00203B0A" w:rsidRPr="003D63F8">
        <w:rPr>
          <w:rFonts w:ascii="CorpoS" w:hAnsi="CorpoS" w:cs="Arial"/>
          <w:b/>
          <w:sz w:val="28"/>
          <w:szCs w:val="28"/>
          <w:lang w:val="tr-TR"/>
        </w:rPr>
        <w:t>projesi</w:t>
      </w:r>
      <w:r w:rsidR="001253ED" w:rsidRPr="003D63F8">
        <w:rPr>
          <w:rFonts w:ascii="CorpoS" w:hAnsi="CorpoS" w:cs="Arial"/>
          <w:b/>
          <w:sz w:val="28"/>
          <w:szCs w:val="28"/>
          <w:lang w:val="tr-TR"/>
        </w:rPr>
        <w:t xml:space="preserve"> ile</w:t>
      </w:r>
      <w:r w:rsidR="00203B0A" w:rsidRPr="003D63F8">
        <w:rPr>
          <w:rFonts w:ascii="CorpoS" w:hAnsi="CorpoS" w:cs="Arial"/>
          <w:b/>
          <w:sz w:val="28"/>
          <w:szCs w:val="28"/>
          <w:lang w:val="tr-TR"/>
        </w:rPr>
        <w:t xml:space="preserve"> </w:t>
      </w:r>
      <w:r w:rsidR="000368DA" w:rsidRPr="003D63F8">
        <w:rPr>
          <w:rFonts w:ascii="CorpoS" w:hAnsi="CorpoS" w:cs="Arial"/>
          <w:b/>
          <w:sz w:val="28"/>
          <w:szCs w:val="28"/>
          <w:lang w:val="tr-TR"/>
        </w:rPr>
        <w:t>bir ilke imza at</w:t>
      </w:r>
      <w:r w:rsidRPr="003D63F8">
        <w:rPr>
          <w:rFonts w:ascii="CorpoS" w:hAnsi="CorpoS" w:cs="Arial"/>
          <w:b/>
          <w:sz w:val="28"/>
          <w:szCs w:val="28"/>
          <w:lang w:val="tr-TR"/>
        </w:rPr>
        <w:t>an Mercedes-Benz Türk Otobüs AR-GE ekipleri</w:t>
      </w:r>
      <w:r w:rsidR="00250D0A" w:rsidRPr="003D63F8">
        <w:rPr>
          <w:rFonts w:ascii="CorpoS" w:hAnsi="CorpoS" w:cs="Arial"/>
          <w:b/>
          <w:sz w:val="28"/>
          <w:szCs w:val="28"/>
          <w:lang w:val="tr-TR"/>
        </w:rPr>
        <w:t>,</w:t>
      </w:r>
      <w:r w:rsidRPr="003D63F8">
        <w:rPr>
          <w:rFonts w:ascii="CorpoS" w:hAnsi="CorpoS" w:cs="Arial"/>
          <w:b/>
          <w:sz w:val="28"/>
          <w:szCs w:val="28"/>
          <w:lang w:val="tr-TR"/>
        </w:rPr>
        <w:t xml:space="preserve"> bu </w:t>
      </w:r>
      <w:r w:rsidR="00203B0A" w:rsidRPr="003D63F8">
        <w:rPr>
          <w:rFonts w:ascii="CorpoS" w:hAnsi="CorpoS" w:cs="Arial"/>
          <w:b/>
          <w:sz w:val="28"/>
          <w:szCs w:val="28"/>
          <w:lang w:val="tr-TR"/>
        </w:rPr>
        <w:t xml:space="preserve">teknoloji ile </w:t>
      </w:r>
      <w:r w:rsidRPr="003D63F8">
        <w:rPr>
          <w:rFonts w:ascii="CorpoS" w:hAnsi="CorpoS" w:cs="Arial"/>
          <w:b/>
          <w:color w:val="000000" w:themeColor="text1"/>
          <w:sz w:val="28"/>
          <w:szCs w:val="28"/>
          <w:lang w:val="tr-TR"/>
        </w:rPr>
        <w:t>karbon</w:t>
      </w:r>
      <w:r w:rsidR="001B163C" w:rsidRPr="003D63F8">
        <w:rPr>
          <w:rFonts w:ascii="CorpoS" w:hAnsi="CorpoS" w:cs="Arial"/>
          <w:b/>
          <w:color w:val="000000" w:themeColor="text1"/>
          <w:sz w:val="28"/>
          <w:szCs w:val="28"/>
          <w:lang w:val="tr-TR"/>
        </w:rPr>
        <w:t xml:space="preserve"> ayak izi</w:t>
      </w:r>
      <w:r w:rsidRPr="003D63F8">
        <w:rPr>
          <w:rFonts w:ascii="CorpoS" w:hAnsi="CorpoS" w:cs="Arial"/>
          <w:b/>
          <w:color w:val="000000" w:themeColor="text1"/>
          <w:sz w:val="28"/>
          <w:szCs w:val="28"/>
          <w:lang w:val="tr-TR"/>
        </w:rPr>
        <w:t xml:space="preserve"> </w:t>
      </w:r>
      <w:r w:rsidR="00A17E15" w:rsidRPr="003D63F8">
        <w:rPr>
          <w:rFonts w:ascii="CorpoS" w:hAnsi="CorpoS" w:cs="Arial"/>
          <w:b/>
          <w:color w:val="000000" w:themeColor="text1"/>
          <w:sz w:val="28"/>
          <w:szCs w:val="28"/>
          <w:lang w:val="tr-TR"/>
        </w:rPr>
        <w:t>azaltılmı</w:t>
      </w:r>
      <w:r w:rsidR="00A17E15" w:rsidRPr="003D63F8">
        <w:rPr>
          <w:rFonts w:ascii="Calibri" w:hAnsi="Calibri" w:cs="Calibri"/>
          <w:b/>
          <w:color w:val="000000" w:themeColor="text1"/>
          <w:sz w:val="28"/>
          <w:szCs w:val="28"/>
          <w:lang w:val="tr-TR"/>
        </w:rPr>
        <w:t>ş</w:t>
      </w:r>
      <w:r w:rsidR="00A17E15" w:rsidRPr="003D63F8">
        <w:rPr>
          <w:rFonts w:ascii="CorpoS" w:hAnsi="CorpoS" w:cs="Arial"/>
          <w:b/>
          <w:color w:val="000000" w:themeColor="text1"/>
          <w:sz w:val="28"/>
          <w:szCs w:val="28"/>
          <w:lang w:val="tr-TR"/>
        </w:rPr>
        <w:t xml:space="preserve"> </w:t>
      </w:r>
      <w:r w:rsidRPr="003D63F8">
        <w:rPr>
          <w:rFonts w:ascii="CorpoS" w:hAnsi="CorpoS" w:cs="Arial"/>
          <w:b/>
          <w:color w:val="000000" w:themeColor="text1"/>
          <w:sz w:val="28"/>
          <w:szCs w:val="28"/>
          <w:lang w:val="tr-TR"/>
        </w:rPr>
        <w:t>ürünle</w:t>
      </w:r>
      <w:r w:rsidR="00A161D2" w:rsidRPr="003D63F8">
        <w:rPr>
          <w:rFonts w:ascii="CorpoS" w:hAnsi="CorpoS" w:cs="Arial"/>
          <w:b/>
          <w:color w:val="000000" w:themeColor="text1"/>
          <w:sz w:val="28"/>
          <w:szCs w:val="28"/>
          <w:lang w:val="tr-TR"/>
        </w:rPr>
        <w:t>r elde ederek döngüsel ekonomi ve sürdürülebilirli</w:t>
      </w:r>
      <w:r w:rsidR="00A161D2" w:rsidRPr="003D63F8">
        <w:rPr>
          <w:rFonts w:ascii="Calibri" w:hAnsi="Calibri" w:cs="Calibri"/>
          <w:b/>
          <w:color w:val="000000" w:themeColor="text1"/>
          <w:sz w:val="28"/>
          <w:szCs w:val="28"/>
          <w:lang w:val="tr-TR"/>
        </w:rPr>
        <w:t>ğ</w:t>
      </w:r>
      <w:r w:rsidR="00A161D2" w:rsidRPr="003D63F8">
        <w:rPr>
          <w:rFonts w:ascii="CorpoS" w:hAnsi="CorpoS" w:cs="Arial"/>
          <w:b/>
          <w:color w:val="000000" w:themeColor="text1"/>
          <w:sz w:val="28"/>
          <w:szCs w:val="28"/>
          <w:lang w:val="tr-TR"/>
        </w:rPr>
        <w:t>e</w:t>
      </w:r>
      <w:r w:rsidRPr="003D63F8">
        <w:rPr>
          <w:rFonts w:ascii="CorpoS" w:hAnsi="CorpoS" w:cs="Arial"/>
          <w:b/>
          <w:color w:val="000000" w:themeColor="text1"/>
          <w:sz w:val="28"/>
          <w:szCs w:val="28"/>
          <w:lang w:val="tr-TR"/>
        </w:rPr>
        <w:t xml:space="preserve"> katkıda bulunacak</w:t>
      </w:r>
      <w:r w:rsidR="002110FE" w:rsidRPr="003D63F8">
        <w:rPr>
          <w:rFonts w:ascii="CorpoS" w:hAnsi="CorpoS" w:cs="Arial"/>
          <w:b/>
          <w:color w:val="000000" w:themeColor="text1"/>
          <w:sz w:val="28"/>
          <w:szCs w:val="28"/>
          <w:lang w:val="tr-TR"/>
        </w:rPr>
        <w:t>.</w:t>
      </w:r>
    </w:p>
    <w:bookmarkEnd w:id="2"/>
    <w:p w14:paraId="1CE98785" w14:textId="73AAF080" w:rsidR="001B163C" w:rsidRPr="003D63F8" w:rsidRDefault="00A54228" w:rsidP="001B163C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3D63F8">
        <w:rPr>
          <w:rFonts w:ascii="CorpoS" w:hAnsi="CorpoS"/>
          <w:bCs/>
          <w:sz w:val="24"/>
          <w:szCs w:val="24"/>
          <w:lang w:val="tr-TR"/>
        </w:rPr>
        <w:t xml:space="preserve">Aksaray ve </w:t>
      </w:r>
      <w:proofErr w:type="spellStart"/>
      <w:r w:rsidRPr="003D63F8">
        <w:rPr>
          <w:rFonts w:ascii="CorpoS" w:hAnsi="CorpoS"/>
          <w:bCs/>
          <w:sz w:val="24"/>
          <w:szCs w:val="24"/>
          <w:lang w:val="tr-TR"/>
        </w:rPr>
        <w:t>Ho</w:t>
      </w:r>
      <w:r w:rsidRPr="003D63F8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3D63F8">
        <w:rPr>
          <w:rFonts w:ascii="CorpoS" w:hAnsi="CorpoS"/>
          <w:bCs/>
          <w:sz w:val="24"/>
          <w:szCs w:val="24"/>
          <w:lang w:val="tr-TR"/>
        </w:rPr>
        <w:t>dere</w:t>
      </w:r>
      <w:proofErr w:type="spellEnd"/>
      <w:r w:rsidRPr="003D63F8">
        <w:rPr>
          <w:rFonts w:ascii="CorpoS" w:hAnsi="CorpoS"/>
          <w:bCs/>
          <w:sz w:val="24"/>
          <w:szCs w:val="24"/>
          <w:lang w:val="tr-TR"/>
        </w:rPr>
        <w:t xml:space="preserve"> fabrikalar</w:t>
      </w:r>
      <w:r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Pr="003D63F8">
        <w:rPr>
          <w:rFonts w:ascii="CorpoS" w:hAnsi="CorpoS"/>
          <w:bCs/>
          <w:sz w:val="24"/>
          <w:szCs w:val="24"/>
          <w:lang w:val="tr-TR"/>
        </w:rPr>
        <w:t xml:space="preserve">nda bulunan AR-GE Merkezleri ile Daimler </w:t>
      </w:r>
      <w:proofErr w:type="spellStart"/>
      <w:r w:rsidRPr="003D63F8">
        <w:rPr>
          <w:rFonts w:ascii="CorpoS" w:hAnsi="CorpoS"/>
          <w:bCs/>
          <w:sz w:val="24"/>
          <w:szCs w:val="24"/>
          <w:lang w:val="tr-TR"/>
        </w:rPr>
        <w:t>Truck'</w:t>
      </w:r>
      <w:r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Pr="003D63F8">
        <w:rPr>
          <w:rFonts w:ascii="CorpoS" w:hAnsi="CorpoS"/>
          <w:bCs/>
          <w:sz w:val="24"/>
          <w:szCs w:val="24"/>
          <w:lang w:val="tr-TR"/>
        </w:rPr>
        <w:t>n</w:t>
      </w:r>
      <w:proofErr w:type="spellEnd"/>
      <w:r w:rsidRPr="003D63F8">
        <w:rPr>
          <w:rFonts w:ascii="CorpoS" w:hAnsi="CorpoS"/>
          <w:bCs/>
          <w:sz w:val="24"/>
          <w:szCs w:val="24"/>
          <w:lang w:val="tr-TR"/>
        </w:rPr>
        <w:t xml:space="preserve"> d</w:t>
      </w:r>
      <w:r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ü</w:t>
      </w:r>
      <w:r w:rsidRPr="003D63F8">
        <w:rPr>
          <w:rFonts w:ascii="CorpoS" w:hAnsi="CorpoS"/>
          <w:bCs/>
          <w:sz w:val="24"/>
          <w:szCs w:val="24"/>
          <w:lang w:val="tr-TR"/>
        </w:rPr>
        <w:t>nyadaki say</w:t>
      </w:r>
      <w:r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Pr="003D63F8">
        <w:rPr>
          <w:rFonts w:ascii="CorpoS" w:hAnsi="CorpoS"/>
          <w:bCs/>
          <w:sz w:val="24"/>
          <w:szCs w:val="24"/>
          <w:lang w:val="tr-TR"/>
        </w:rPr>
        <w:t>l</w:t>
      </w:r>
      <w:r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Pr="003D63F8">
        <w:rPr>
          <w:rFonts w:ascii="CorpoS" w:hAnsi="CorpoS"/>
          <w:bCs/>
          <w:sz w:val="24"/>
          <w:szCs w:val="24"/>
          <w:lang w:val="tr-TR"/>
        </w:rPr>
        <w:t xml:space="preserve"> AR-GE Merkezleri</w:t>
      </w:r>
      <w:r w:rsidR="00960434" w:rsidRPr="003D63F8">
        <w:rPr>
          <w:rFonts w:ascii="CorpoS" w:hAnsi="CorpoS"/>
          <w:bCs/>
          <w:sz w:val="24"/>
          <w:szCs w:val="24"/>
          <w:lang w:val="tr-TR"/>
        </w:rPr>
        <w:t>’</w:t>
      </w:r>
      <w:r w:rsidRPr="003D63F8">
        <w:rPr>
          <w:rFonts w:ascii="CorpoS" w:hAnsi="CorpoS"/>
          <w:bCs/>
          <w:sz w:val="24"/>
          <w:szCs w:val="24"/>
          <w:lang w:val="tr-TR"/>
        </w:rPr>
        <w:t>ne ev sahipli</w:t>
      </w:r>
      <w:r w:rsidRPr="003D63F8">
        <w:rPr>
          <w:rFonts w:ascii="Calibri" w:hAnsi="Calibri" w:cs="Calibri"/>
          <w:bCs/>
          <w:sz w:val="24"/>
          <w:szCs w:val="24"/>
          <w:lang w:val="tr-TR"/>
        </w:rPr>
        <w:t>ğ</w:t>
      </w:r>
      <w:r w:rsidRPr="003D63F8">
        <w:rPr>
          <w:rFonts w:ascii="CorpoS" w:hAnsi="CorpoS"/>
          <w:bCs/>
          <w:sz w:val="24"/>
          <w:szCs w:val="24"/>
          <w:lang w:val="tr-TR"/>
        </w:rPr>
        <w:t>i yapan Mercedes-Benz T</w:t>
      </w:r>
      <w:r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ü</w:t>
      </w:r>
      <w:r w:rsidRPr="003D63F8">
        <w:rPr>
          <w:rFonts w:ascii="CorpoS" w:hAnsi="CorpoS"/>
          <w:bCs/>
          <w:sz w:val="24"/>
          <w:szCs w:val="24"/>
          <w:lang w:val="tr-TR"/>
        </w:rPr>
        <w:t>rk, bu alanda ger</w:t>
      </w:r>
      <w:r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ç</w:t>
      </w:r>
      <w:r w:rsidRPr="003D63F8">
        <w:rPr>
          <w:rFonts w:ascii="CorpoS" w:hAnsi="CorpoS"/>
          <w:bCs/>
          <w:sz w:val="24"/>
          <w:szCs w:val="24"/>
          <w:lang w:val="tr-TR"/>
        </w:rPr>
        <w:t>ekle</w:t>
      </w:r>
      <w:r w:rsidRPr="003D63F8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3D63F8">
        <w:rPr>
          <w:rFonts w:ascii="CorpoS" w:hAnsi="CorpoS"/>
          <w:bCs/>
          <w:sz w:val="24"/>
          <w:szCs w:val="24"/>
          <w:lang w:val="tr-TR"/>
        </w:rPr>
        <w:t>tirdi</w:t>
      </w:r>
      <w:r w:rsidRPr="003D63F8">
        <w:rPr>
          <w:rFonts w:ascii="Calibri" w:hAnsi="Calibri" w:cs="Calibri"/>
          <w:bCs/>
          <w:sz w:val="24"/>
          <w:szCs w:val="24"/>
          <w:lang w:val="tr-TR"/>
        </w:rPr>
        <w:t>ğ</w:t>
      </w:r>
      <w:r w:rsidRPr="003D63F8">
        <w:rPr>
          <w:rFonts w:ascii="CorpoS" w:hAnsi="CorpoS"/>
          <w:bCs/>
          <w:sz w:val="24"/>
          <w:szCs w:val="24"/>
          <w:lang w:val="tr-TR"/>
        </w:rPr>
        <w:t>i faaliyetlerle T</w:t>
      </w:r>
      <w:r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ü</w:t>
      </w:r>
      <w:r w:rsidRPr="003D63F8">
        <w:rPr>
          <w:rFonts w:ascii="CorpoS" w:hAnsi="CorpoS"/>
          <w:bCs/>
          <w:sz w:val="24"/>
          <w:szCs w:val="24"/>
          <w:lang w:val="tr-TR"/>
        </w:rPr>
        <w:t xml:space="preserve">rkiye'nin en </w:t>
      </w:r>
      <w:r w:rsidR="00250D0A" w:rsidRPr="003D63F8">
        <w:rPr>
          <w:rFonts w:ascii="CorpoS" w:hAnsi="CorpoS"/>
          <w:bCs/>
          <w:sz w:val="24"/>
          <w:szCs w:val="24"/>
          <w:lang w:val="tr-TR"/>
        </w:rPr>
        <w:t xml:space="preserve">çok </w:t>
      </w:r>
      <w:r w:rsidRPr="003D63F8">
        <w:rPr>
          <w:rFonts w:ascii="CorpoS" w:hAnsi="CorpoS"/>
          <w:bCs/>
          <w:sz w:val="24"/>
          <w:szCs w:val="24"/>
          <w:lang w:val="tr-TR"/>
        </w:rPr>
        <w:t xml:space="preserve">hizmet ihracatı yapan </w:t>
      </w:r>
      <w:r w:rsidRPr="003D63F8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3D63F8">
        <w:rPr>
          <w:rFonts w:ascii="CorpoS" w:hAnsi="CorpoS"/>
          <w:bCs/>
          <w:sz w:val="24"/>
          <w:szCs w:val="24"/>
          <w:lang w:val="tr-TR"/>
        </w:rPr>
        <w:t>irketleri</w:t>
      </w:r>
      <w:r w:rsidR="006703FA" w:rsidRPr="003D63F8">
        <w:rPr>
          <w:rFonts w:ascii="CorpoS" w:hAnsi="CorpoS"/>
          <w:bCs/>
          <w:sz w:val="24"/>
          <w:szCs w:val="24"/>
          <w:lang w:val="tr-TR"/>
        </w:rPr>
        <w:t xml:space="preserve"> arasında yer </w:t>
      </w:r>
      <w:r w:rsidR="006703FA" w:rsidRPr="003D63F8">
        <w:rPr>
          <w:rFonts w:ascii="CorpoS" w:hAnsi="CorpoS"/>
          <w:bCs/>
          <w:sz w:val="24"/>
          <w:szCs w:val="24"/>
          <w:lang w:val="tr-TR"/>
        </w:rPr>
        <w:lastRenderedPageBreak/>
        <w:t>alıyor</w:t>
      </w:r>
      <w:r w:rsidRPr="003D63F8">
        <w:rPr>
          <w:rFonts w:ascii="CorpoS" w:hAnsi="CorpoS"/>
          <w:bCs/>
          <w:sz w:val="24"/>
          <w:szCs w:val="24"/>
          <w:lang w:val="tr-TR"/>
        </w:rPr>
        <w:t>.</w:t>
      </w:r>
      <w:r w:rsidR="006703FA" w:rsidRPr="003D63F8">
        <w:rPr>
          <w:rFonts w:ascii="CorpoS" w:hAnsi="CorpoS"/>
          <w:bCs/>
          <w:sz w:val="24"/>
          <w:szCs w:val="24"/>
          <w:lang w:val="tr-TR"/>
        </w:rPr>
        <w:t xml:space="preserve"> </w:t>
      </w:r>
      <w:proofErr w:type="spellStart"/>
      <w:r w:rsidR="001B163C" w:rsidRPr="003D63F8">
        <w:rPr>
          <w:rFonts w:ascii="CorpoS" w:hAnsi="CorpoS"/>
          <w:bCs/>
          <w:sz w:val="24"/>
          <w:szCs w:val="24"/>
          <w:lang w:val="tr-TR"/>
        </w:rPr>
        <w:t>Ho</w:t>
      </w:r>
      <w:r w:rsidR="001B163C" w:rsidRPr="003D63F8">
        <w:rPr>
          <w:rFonts w:ascii="Calibri" w:hAnsi="Calibri" w:cs="Calibri"/>
          <w:bCs/>
          <w:sz w:val="24"/>
          <w:szCs w:val="24"/>
          <w:lang w:val="tr-TR"/>
        </w:rPr>
        <w:t>ş</w:t>
      </w:r>
      <w:r w:rsidR="001B163C" w:rsidRPr="003D63F8">
        <w:rPr>
          <w:rFonts w:ascii="CorpoS" w:hAnsi="CorpoS"/>
          <w:bCs/>
          <w:sz w:val="24"/>
          <w:szCs w:val="24"/>
          <w:lang w:val="tr-TR"/>
        </w:rPr>
        <w:t>dere</w:t>
      </w:r>
      <w:proofErr w:type="spellEnd"/>
      <w:r w:rsidR="001B163C" w:rsidRPr="003D63F8">
        <w:rPr>
          <w:rFonts w:ascii="CorpoS" w:hAnsi="CorpoS"/>
          <w:bCs/>
          <w:sz w:val="24"/>
          <w:szCs w:val="24"/>
          <w:lang w:val="tr-TR"/>
        </w:rPr>
        <w:t xml:space="preserve"> Otob</w:t>
      </w:r>
      <w:r w:rsidR="001B163C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ü</w:t>
      </w:r>
      <w:r w:rsidR="001B163C" w:rsidRPr="003D63F8">
        <w:rPr>
          <w:rFonts w:ascii="CorpoS" w:hAnsi="CorpoS"/>
          <w:bCs/>
          <w:sz w:val="24"/>
          <w:szCs w:val="24"/>
          <w:lang w:val="tr-TR"/>
        </w:rPr>
        <w:t>s Fabrikas</w:t>
      </w:r>
      <w:r w:rsidR="001B163C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="001B163C" w:rsidRPr="003D63F8">
        <w:rPr>
          <w:rFonts w:ascii="CorpoS" w:hAnsi="CorpoS"/>
          <w:bCs/>
          <w:sz w:val="24"/>
          <w:szCs w:val="24"/>
          <w:lang w:val="tr-TR"/>
        </w:rPr>
        <w:t xml:space="preserve"> b</w:t>
      </w:r>
      <w:r w:rsidR="001B163C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ü</w:t>
      </w:r>
      <w:r w:rsidR="001B163C" w:rsidRPr="003D63F8">
        <w:rPr>
          <w:rFonts w:ascii="CorpoS" w:hAnsi="CorpoS"/>
          <w:bCs/>
          <w:sz w:val="24"/>
          <w:szCs w:val="24"/>
          <w:lang w:val="tr-TR"/>
        </w:rPr>
        <w:t xml:space="preserve">nyesinde faaliyete alınan </w:t>
      </w:r>
      <w:r w:rsidR="001B163C" w:rsidRPr="003D63F8">
        <w:rPr>
          <w:rFonts w:ascii="Calibri" w:hAnsi="Calibri" w:cs="Calibri"/>
          <w:bCs/>
          <w:sz w:val="24"/>
          <w:szCs w:val="24"/>
          <w:lang w:val="tr-TR"/>
        </w:rPr>
        <w:t>İ</w:t>
      </w:r>
      <w:r w:rsidR="001B163C" w:rsidRPr="003D63F8">
        <w:rPr>
          <w:rFonts w:ascii="CorpoS" w:hAnsi="CorpoS"/>
          <w:bCs/>
          <w:sz w:val="24"/>
          <w:szCs w:val="24"/>
          <w:lang w:val="tr-TR"/>
        </w:rPr>
        <w:t>stanbul AR-GE Merkezi ilk defa 2009 y</w:t>
      </w:r>
      <w:r w:rsidR="001B163C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="001B163C" w:rsidRPr="003D63F8">
        <w:rPr>
          <w:rFonts w:ascii="CorpoS" w:hAnsi="CorpoS"/>
          <w:bCs/>
          <w:sz w:val="24"/>
          <w:szCs w:val="24"/>
          <w:lang w:val="tr-TR"/>
        </w:rPr>
        <w:t>l</w:t>
      </w:r>
      <w:r w:rsidR="001B163C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="001B163C" w:rsidRPr="003D63F8">
        <w:rPr>
          <w:rFonts w:ascii="CorpoS" w:hAnsi="CorpoS"/>
          <w:bCs/>
          <w:sz w:val="24"/>
          <w:szCs w:val="24"/>
          <w:lang w:val="tr-TR"/>
        </w:rPr>
        <w:t>nda AR-GE Merkezi Belgesi</w:t>
      </w:r>
      <w:r w:rsidR="001B163C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’</w:t>
      </w:r>
      <w:r w:rsidR="001B163C" w:rsidRPr="003D63F8">
        <w:rPr>
          <w:rFonts w:ascii="CorpoS" w:hAnsi="CorpoS"/>
          <w:bCs/>
          <w:sz w:val="24"/>
          <w:szCs w:val="24"/>
          <w:lang w:val="tr-TR"/>
        </w:rPr>
        <w:t xml:space="preserve">ni </w:t>
      </w:r>
      <w:r w:rsidR="001F6C44" w:rsidRPr="003D63F8">
        <w:rPr>
          <w:rFonts w:ascii="CorpoS" w:hAnsi="CorpoS"/>
          <w:bCs/>
          <w:sz w:val="24"/>
          <w:szCs w:val="24"/>
          <w:lang w:val="tr-TR"/>
        </w:rPr>
        <w:t>aldı</w:t>
      </w:r>
      <w:r w:rsidR="001B163C" w:rsidRPr="003D63F8">
        <w:rPr>
          <w:rFonts w:ascii="CorpoS" w:hAnsi="CorpoS"/>
          <w:bCs/>
          <w:sz w:val="24"/>
          <w:szCs w:val="24"/>
          <w:lang w:val="tr-TR"/>
        </w:rPr>
        <w:t>. Bu tarihten itibaren otobüs ve kamyon ürün gruplarında AR-GE çalı</w:t>
      </w:r>
      <w:r w:rsidR="001B163C" w:rsidRPr="003D63F8">
        <w:rPr>
          <w:rFonts w:ascii="Calibri" w:hAnsi="Calibri" w:cs="Calibri"/>
          <w:bCs/>
          <w:sz w:val="24"/>
          <w:szCs w:val="24"/>
          <w:lang w:val="tr-TR"/>
        </w:rPr>
        <w:t>ş</w:t>
      </w:r>
      <w:r w:rsidR="001B163C" w:rsidRPr="003D63F8">
        <w:rPr>
          <w:rFonts w:ascii="CorpoS" w:hAnsi="CorpoS"/>
          <w:bCs/>
          <w:sz w:val="24"/>
          <w:szCs w:val="24"/>
          <w:lang w:val="tr-TR"/>
        </w:rPr>
        <w:t>malar</w:t>
      </w:r>
      <w:r w:rsidR="001B163C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="001B163C" w:rsidRPr="003D63F8">
        <w:rPr>
          <w:rFonts w:ascii="CorpoS" w:hAnsi="CorpoS"/>
          <w:bCs/>
          <w:sz w:val="24"/>
          <w:szCs w:val="24"/>
          <w:lang w:val="tr-TR"/>
        </w:rPr>
        <w:t>na ba</w:t>
      </w:r>
      <w:r w:rsidR="001B163C" w:rsidRPr="003D63F8">
        <w:rPr>
          <w:rFonts w:ascii="Calibri" w:hAnsi="Calibri" w:cs="Calibri"/>
          <w:bCs/>
          <w:sz w:val="24"/>
          <w:szCs w:val="24"/>
          <w:lang w:val="tr-TR"/>
        </w:rPr>
        <w:t>ş</w:t>
      </w:r>
      <w:r w:rsidR="001B163C" w:rsidRPr="003D63F8">
        <w:rPr>
          <w:rFonts w:ascii="CorpoS" w:hAnsi="CorpoS"/>
          <w:bCs/>
          <w:sz w:val="24"/>
          <w:szCs w:val="24"/>
          <w:lang w:val="tr-TR"/>
        </w:rPr>
        <w:t>layan Mercedes-Benz T</w:t>
      </w:r>
      <w:r w:rsidR="001B163C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ü</w:t>
      </w:r>
      <w:r w:rsidR="001B163C" w:rsidRPr="003D63F8">
        <w:rPr>
          <w:rFonts w:ascii="CorpoS" w:hAnsi="CorpoS"/>
          <w:bCs/>
          <w:sz w:val="24"/>
          <w:szCs w:val="24"/>
          <w:lang w:val="tr-TR"/>
        </w:rPr>
        <w:t>rk, 2018 y</w:t>
      </w:r>
      <w:r w:rsidR="001B163C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="001B163C" w:rsidRPr="003D63F8">
        <w:rPr>
          <w:rFonts w:ascii="CorpoS" w:hAnsi="CorpoS"/>
          <w:bCs/>
          <w:sz w:val="24"/>
          <w:szCs w:val="24"/>
          <w:lang w:val="tr-TR"/>
        </w:rPr>
        <w:t>l</w:t>
      </w:r>
      <w:r w:rsidR="001B163C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="001B163C" w:rsidRPr="003D63F8">
        <w:rPr>
          <w:rFonts w:ascii="CorpoS" w:hAnsi="CorpoS"/>
          <w:bCs/>
          <w:sz w:val="24"/>
          <w:szCs w:val="24"/>
          <w:lang w:val="tr-TR"/>
        </w:rPr>
        <w:t>nda Aksaray</w:t>
      </w:r>
      <w:r w:rsidR="001B163C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’</w:t>
      </w:r>
      <w:r w:rsidR="001B163C" w:rsidRPr="003D63F8">
        <w:rPr>
          <w:rFonts w:ascii="CorpoS" w:hAnsi="CorpoS"/>
          <w:bCs/>
          <w:sz w:val="24"/>
          <w:szCs w:val="24"/>
          <w:lang w:val="tr-TR"/>
        </w:rPr>
        <w:t>da olu</w:t>
      </w:r>
      <w:r w:rsidR="001B163C" w:rsidRPr="003D63F8">
        <w:rPr>
          <w:rFonts w:ascii="Calibri" w:hAnsi="Calibri" w:cs="Calibri"/>
          <w:bCs/>
          <w:sz w:val="24"/>
          <w:szCs w:val="24"/>
          <w:lang w:val="tr-TR"/>
        </w:rPr>
        <w:t>ş</w:t>
      </w:r>
      <w:r w:rsidR="001B163C" w:rsidRPr="003D63F8">
        <w:rPr>
          <w:rFonts w:ascii="CorpoS" w:hAnsi="CorpoS"/>
          <w:bCs/>
          <w:sz w:val="24"/>
          <w:szCs w:val="24"/>
          <w:lang w:val="tr-TR"/>
        </w:rPr>
        <w:t>turdu</w:t>
      </w:r>
      <w:r w:rsidR="001B163C" w:rsidRPr="003D63F8">
        <w:rPr>
          <w:rFonts w:ascii="Calibri" w:hAnsi="Calibri" w:cs="Calibri"/>
          <w:bCs/>
          <w:sz w:val="24"/>
          <w:szCs w:val="24"/>
          <w:lang w:val="tr-TR"/>
        </w:rPr>
        <w:t>ğ</w:t>
      </w:r>
      <w:r w:rsidR="001B163C" w:rsidRPr="003D63F8">
        <w:rPr>
          <w:rFonts w:ascii="CorpoS" w:hAnsi="CorpoS"/>
          <w:bCs/>
          <w:sz w:val="24"/>
          <w:szCs w:val="24"/>
          <w:lang w:val="tr-TR"/>
        </w:rPr>
        <w:t>u AR-GE Merkezi ile kamyon ürün grubu özelindeki çalı</w:t>
      </w:r>
      <w:r w:rsidR="001B163C" w:rsidRPr="003D63F8">
        <w:rPr>
          <w:rFonts w:ascii="Calibri" w:hAnsi="Calibri" w:cs="Calibri"/>
          <w:bCs/>
          <w:sz w:val="24"/>
          <w:szCs w:val="24"/>
          <w:lang w:val="tr-TR"/>
        </w:rPr>
        <w:t>ş</w:t>
      </w:r>
      <w:r w:rsidR="001B163C" w:rsidRPr="003D63F8">
        <w:rPr>
          <w:rFonts w:ascii="CorpoS" w:hAnsi="CorpoS"/>
          <w:bCs/>
          <w:sz w:val="24"/>
          <w:szCs w:val="24"/>
          <w:lang w:val="tr-TR"/>
        </w:rPr>
        <w:t>malar</w:t>
      </w:r>
      <w:r w:rsidR="001B163C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="001B163C" w:rsidRPr="003D63F8">
        <w:rPr>
          <w:rFonts w:ascii="CorpoS" w:hAnsi="CorpoS"/>
          <w:bCs/>
          <w:sz w:val="24"/>
          <w:szCs w:val="24"/>
          <w:lang w:val="tr-TR"/>
        </w:rPr>
        <w:t>na h</w:t>
      </w:r>
      <w:r w:rsidR="001B163C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="001B163C" w:rsidRPr="003D63F8">
        <w:rPr>
          <w:rFonts w:ascii="CorpoS" w:hAnsi="CorpoS"/>
          <w:bCs/>
          <w:sz w:val="24"/>
          <w:szCs w:val="24"/>
          <w:lang w:val="tr-TR"/>
        </w:rPr>
        <w:t>z kazand</w:t>
      </w:r>
      <w:r w:rsidR="001B163C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="001B163C" w:rsidRPr="003D63F8">
        <w:rPr>
          <w:rFonts w:ascii="CorpoS" w:hAnsi="CorpoS"/>
          <w:bCs/>
          <w:sz w:val="24"/>
          <w:szCs w:val="24"/>
          <w:lang w:val="tr-TR"/>
        </w:rPr>
        <w:t>rd</w:t>
      </w:r>
      <w:r w:rsidR="001B163C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="001B163C" w:rsidRPr="003D63F8">
        <w:rPr>
          <w:rFonts w:ascii="CorpoS" w:hAnsi="CorpoS"/>
          <w:bCs/>
          <w:sz w:val="24"/>
          <w:szCs w:val="24"/>
          <w:lang w:val="tr-TR"/>
        </w:rPr>
        <w:t>.</w:t>
      </w:r>
    </w:p>
    <w:p w14:paraId="4600B269" w14:textId="77777777" w:rsidR="00175360" w:rsidRPr="003D63F8" w:rsidRDefault="00175360" w:rsidP="00175360">
      <w:pPr>
        <w:spacing w:before="120" w:after="120" w:line="360" w:lineRule="auto"/>
        <w:ind w:right="340"/>
        <w:rPr>
          <w:rFonts w:ascii="CorpoS" w:hAnsi="CorpoS" w:cs="Calibri"/>
          <w:b/>
          <w:sz w:val="24"/>
          <w:szCs w:val="24"/>
          <w:lang w:val="tr-TR"/>
        </w:rPr>
      </w:pPr>
      <w:r w:rsidRPr="003D63F8">
        <w:rPr>
          <w:rFonts w:ascii="CorpoS" w:hAnsi="CorpoS" w:cs="Calibri"/>
          <w:b/>
          <w:sz w:val="24"/>
          <w:szCs w:val="24"/>
          <w:lang w:val="tr-TR"/>
        </w:rPr>
        <w:t>Mercedes-Benz Türk, 8 yılda 509 adet patent ba</w:t>
      </w:r>
      <w:r w:rsidRPr="003D63F8">
        <w:rPr>
          <w:rFonts w:ascii="Calibri" w:hAnsi="Calibri" w:cs="Calibri"/>
          <w:b/>
          <w:sz w:val="24"/>
          <w:szCs w:val="24"/>
          <w:lang w:val="tr-TR"/>
        </w:rPr>
        <w:t>ş</w:t>
      </w:r>
      <w:r w:rsidRPr="003D63F8">
        <w:rPr>
          <w:rFonts w:ascii="CorpoS" w:hAnsi="CorpoS" w:cs="Calibri"/>
          <w:b/>
          <w:sz w:val="24"/>
          <w:szCs w:val="24"/>
          <w:lang w:val="tr-TR"/>
        </w:rPr>
        <w:t>vurusu ger</w:t>
      </w:r>
      <w:r w:rsidRPr="003D63F8">
        <w:rPr>
          <w:rFonts w:ascii="Segoe UI Historic" w:hAnsi="Segoe UI Historic" w:cs="Segoe UI Historic"/>
          <w:b/>
          <w:sz w:val="24"/>
          <w:szCs w:val="24"/>
          <w:lang w:val="tr-TR"/>
        </w:rPr>
        <w:t>ç</w:t>
      </w:r>
      <w:r w:rsidRPr="003D63F8">
        <w:rPr>
          <w:rFonts w:ascii="CorpoS" w:hAnsi="CorpoS" w:cs="Calibri"/>
          <w:b/>
          <w:sz w:val="24"/>
          <w:szCs w:val="24"/>
          <w:lang w:val="tr-TR"/>
        </w:rPr>
        <w:t>ekle</w:t>
      </w:r>
      <w:r w:rsidRPr="003D63F8">
        <w:rPr>
          <w:rFonts w:ascii="Calibri" w:hAnsi="Calibri" w:cs="Calibri"/>
          <w:b/>
          <w:sz w:val="24"/>
          <w:szCs w:val="24"/>
          <w:lang w:val="tr-TR"/>
        </w:rPr>
        <w:t>ş</w:t>
      </w:r>
      <w:r w:rsidRPr="003D63F8">
        <w:rPr>
          <w:rFonts w:ascii="CorpoS" w:hAnsi="CorpoS" w:cs="Calibri"/>
          <w:b/>
          <w:sz w:val="24"/>
          <w:szCs w:val="24"/>
          <w:lang w:val="tr-TR"/>
        </w:rPr>
        <w:t>tirdi</w:t>
      </w:r>
    </w:p>
    <w:p w14:paraId="23C94FB8" w14:textId="3BFA99A0" w:rsidR="00B3778E" w:rsidRPr="003D63F8" w:rsidRDefault="00DB1D1B" w:rsidP="00245F85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3D63F8">
        <w:rPr>
          <w:rFonts w:ascii="CorpoS" w:hAnsi="CorpoS"/>
          <w:bCs/>
          <w:sz w:val="24"/>
          <w:szCs w:val="24"/>
          <w:lang w:val="tr-TR"/>
        </w:rPr>
        <w:t>Mercedes-Benz Türk Kamyon</w:t>
      </w:r>
      <w:r w:rsidR="00B3778E" w:rsidRPr="003D63F8">
        <w:rPr>
          <w:rFonts w:ascii="CorpoS" w:hAnsi="CorpoS"/>
          <w:bCs/>
          <w:sz w:val="24"/>
          <w:szCs w:val="24"/>
          <w:lang w:val="tr-TR"/>
        </w:rPr>
        <w:t xml:space="preserve"> ve </w:t>
      </w:r>
      <w:r w:rsidRPr="003D63F8">
        <w:rPr>
          <w:rFonts w:ascii="CorpoS" w:hAnsi="CorpoS"/>
          <w:bCs/>
          <w:sz w:val="24"/>
          <w:szCs w:val="24"/>
          <w:lang w:val="tr-TR"/>
        </w:rPr>
        <w:t>Otobüs</w:t>
      </w:r>
      <w:r w:rsidR="00B3778E" w:rsidRPr="003D63F8">
        <w:rPr>
          <w:rFonts w:ascii="CorpoS" w:hAnsi="CorpoS"/>
          <w:bCs/>
          <w:sz w:val="24"/>
          <w:szCs w:val="24"/>
          <w:lang w:val="tr-TR"/>
        </w:rPr>
        <w:t xml:space="preserve"> AR-GE ekipleri</w:t>
      </w:r>
      <w:r w:rsidR="006660AD" w:rsidRPr="003D63F8">
        <w:rPr>
          <w:rFonts w:ascii="CorpoS" w:hAnsi="CorpoS"/>
          <w:bCs/>
          <w:sz w:val="24"/>
          <w:szCs w:val="24"/>
          <w:lang w:val="tr-TR"/>
        </w:rPr>
        <w:t>,</w:t>
      </w:r>
      <w:r w:rsidR="00B3778E" w:rsidRPr="003D63F8">
        <w:rPr>
          <w:rFonts w:ascii="CorpoS" w:hAnsi="CorpoS"/>
          <w:bCs/>
          <w:sz w:val="24"/>
          <w:szCs w:val="24"/>
          <w:lang w:val="tr-TR"/>
        </w:rPr>
        <w:t xml:space="preserve"> AR-GE ve </w:t>
      </w:r>
      <w:proofErr w:type="spellStart"/>
      <w:r w:rsidR="00B3778E" w:rsidRPr="003D63F8">
        <w:rPr>
          <w:rFonts w:ascii="CorpoS" w:hAnsi="CorpoS"/>
          <w:bCs/>
          <w:sz w:val="24"/>
          <w:szCs w:val="24"/>
          <w:lang w:val="tr-TR"/>
        </w:rPr>
        <w:t>inovasyon</w:t>
      </w:r>
      <w:proofErr w:type="spellEnd"/>
      <w:r w:rsidR="00B3778E" w:rsidRPr="003D63F8">
        <w:rPr>
          <w:rFonts w:ascii="CorpoS" w:hAnsi="CorpoS"/>
          <w:bCs/>
          <w:sz w:val="24"/>
          <w:szCs w:val="24"/>
          <w:lang w:val="tr-TR"/>
        </w:rPr>
        <w:t xml:space="preserve"> çalı</w:t>
      </w:r>
      <w:r w:rsidR="00B3778E" w:rsidRPr="003D63F8">
        <w:rPr>
          <w:rFonts w:ascii="Calibri" w:hAnsi="Calibri" w:cs="Calibri"/>
          <w:bCs/>
          <w:sz w:val="24"/>
          <w:szCs w:val="24"/>
          <w:lang w:val="tr-TR"/>
        </w:rPr>
        <w:t>ş</w:t>
      </w:r>
      <w:r w:rsidR="00B3778E" w:rsidRPr="003D63F8">
        <w:rPr>
          <w:rFonts w:ascii="CorpoS" w:hAnsi="CorpoS"/>
          <w:bCs/>
          <w:sz w:val="24"/>
          <w:szCs w:val="24"/>
          <w:lang w:val="tr-TR"/>
        </w:rPr>
        <w:t>malar</w:t>
      </w:r>
      <w:r w:rsidR="00B3778E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="00B3778E" w:rsidRPr="003D63F8">
        <w:rPr>
          <w:rFonts w:ascii="CorpoS" w:hAnsi="CorpoS"/>
          <w:bCs/>
          <w:sz w:val="24"/>
          <w:szCs w:val="24"/>
          <w:lang w:val="tr-TR"/>
        </w:rPr>
        <w:t>na h</w:t>
      </w:r>
      <w:r w:rsidR="00B3778E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="00B3778E" w:rsidRPr="003D63F8">
        <w:rPr>
          <w:rFonts w:ascii="CorpoS" w:hAnsi="CorpoS"/>
          <w:bCs/>
          <w:sz w:val="24"/>
          <w:szCs w:val="24"/>
          <w:lang w:val="tr-TR"/>
        </w:rPr>
        <w:t>z kesmeden devam ediyor.</w:t>
      </w:r>
      <w:r w:rsidR="006660AD" w:rsidRPr="003D63F8">
        <w:rPr>
          <w:rFonts w:ascii="CorpoS" w:hAnsi="CorpoS"/>
          <w:bCs/>
          <w:sz w:val="24"/>
          <w:szCs w:val="24"/>
          <w:lang w:val="tr-TR"/>
        </w:rPr>
        <w:t xml:space="preserve"> 202</w:t>
      </w:r>
      <w:r w:rsidR="00DA759F" w:rsidRPr="003D63F8">
        <w:rPr>
          <w:rFonts w:ascii="CorpoS" w:hAnsi="CorpoS"/>
          <w:bCs/>
          <w:sz w:val="24"/>
          <w:szCs w:val="24"/>
          <w:lang w:val="tr-TR"/>
        </w:rPr>
        <w:t>1</w:t>
      </w:r>
      <w:r w:rsidR="006660AD" w:rsidRPr="003D63F8">
        <w:rPr>
          <w:rFonts w:ascii="CorpoS" w:hAnsi="CorpoS"/>
          <w:bCs/>
          <w:sz w:val="24"/>
          <w:szCs w:val="24"/>
          <w:lang w:val="tr-TR"/>
        </w:rPr>
        <w:t xml:space="preserve"> yılında</w:t>
      </w:r>
      <w:r w:rsidR="00B3778E" w:rsidRPr="003D63F8">
        <w:rPr>
          <w:rFonts w:ascii="CorpoS" w:hAnsi="CorpoS"/>
          <w:bCs/>
          <w:sz w:val="24"/>
          <w:szCs w:val="24"/>
          <w:lang w:val="tr-TR"/>
        </w:rPr>
        <w:t xml:space="preserve"> Mercedes-Benz Türk Kamyon AR-GE </w:t>
      </w:r>
      <w:r w:rsidR="00065815" w:rsidRPr="003D63F8">
        <w:rPr>
          <w:rFonts w:ascii="CorpoS" w:hAnsi="CorpoS"/>
          <w:bCs/>
          <w:sz w:val="24"/>
          <w:szCs w:val="24"/>
          <w:lang w:val="tr-TR"/>
        </w:rPr>
        <w:t xml:space="preserve">ekibi </w:t>
      </w:r>
      <w:r w:rsidR="0092055A" w:rsidRPr="003D63F8">
        <w:rPr>
          <w:rFonts w:ascii="CorpoS" w:hAnsi="CorpoS"/>
          <w:bCs/>
          <w:sz w:val="24"/>
          <w:szCs w:val="24"/>
          <w:lang w:val="tr-TR"/>
        </w:rPr>
        <w:t>78</w:t>
      </w:r>
      <w:r w:rsidR="00B3778E" w:rsidRPr="003D63F8">
        <w:rPr>
          <w:rFonts w:ascii="CorpoS" w:hAnsi="CorpoS"/>
          <w:bCs/>
          <w:sz w:val="24"/>
          <w:szCs w:val="24"/>
          <w:lang w:val="tr-TR"/>
        </w:rPr>
        <w:t xml:space="preserve"> adet, Mercedes-Benz Türk Otobüs AR-GE </w:t>
      </w:r>
      <w:r w:rsidR="00065815" w:rsidRPr="003D63F8">
        <w:rPr>
          <w:rFonts w:ascii="CorpoS" w:hAnsi="CorpoS"/>
          <w:bCs/>
          <w:sz w:val="24"/>
          <w:szCs w:val="24"/>
          <w:lang w:val="tr-TR"/>
        </w:rPr>
        <w:t xml:space="preserve">ekibi </w:t>
      </w:r>
      <w:r w:rsidR="006660AD" w:rsidRPr="003D63F8">
        <w:rPr>
          <w:rFonts w:ascii="CorpoS" w:hAnsi="CorpoS"/>
          <w:bCs/>
          <w:sz w:val="24"/>
          <w:szCs w:val="24"/>
          <w:lang w:val="tr-TR"/>
        </w:rPr>
        <w:t xml:space="preserve">de </w:t>
      </w:r>
      <w:r w:rsidR="0092055A" w:rsidRPr="003D63F8">
        <w:rPr>
          <w:rFonts w:ascii="CorpoS" w:hAnsi="CorpoS"/>
          <w:bCs/>
          <w:sz w:val="24"/>
          <w:szCs w:val="24"/>
          <w:lang w:val="tr-TR"/>
        </w:rPr>
        <w:t>92</w:t>
      </w:r>
      <w:r w:rsidR="00B3778E" w:rsidRPr="003D63F8">
        <w:rPr>
          <w:rFonts w:ascii="CorpoS" w:hAnsi="CorpoS"/>
          <w:bCs/>
          <w:sz w:val="24"/>
          <w:szCs w:val="24"/>
          <w:lang w:val="tr-TR"/>
        </w:rPr>
        <w:t xml:space="preserve"> adet olmak üzere toplam </w:t>
      </w:r>
      <w:r w:rsidR="00DA759F" w:rsidRPr="003D63F8">
        <w:rPr>
          <w:rFonts w:ascii="CorpoS" w:hAnsi="CorpoS"/>
          <w:bCs/>
          <w:sz w:val="24"/>
          <w:szCs w:val="24"/>
          <w:lang w:val="tr-TR"/>
        </w:rPr>
        <w:t>170</w:t>
      </w:r>
      <w:r w:rsidR="00B3778E" w:rsidRPr="003D63F8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8903B9" w:rsidRPr="003D63F8">
        <w:rPr>
          <w:rFonts w:ascii="CorpoS" w:hAnsi="CorpoS"/>
          <w:bCs/>
          <w:sz w:val="24"/>
          <w:szCs w:val="24"/>
          <w:lang w:val="tr-TR"/>
        </w:rPr>
        <w:t>adet patent ba</w:t>
      </w:r>
      <w:r w:rsidR="008903B9" w:rsidRPr="003D63F8">
        <w:rPr>
          <w:rFonts w:ascii="Calibri" w:hAnsi="Calibri" w:cs="Calibri"/>
          <w:bCs/>
          <w:sz w:val="24"/>
          <w:szCs w:val="24"/>
          <w:lang w:val="tr-TR"/>
        </w:rPr>
        <w:t>ş</w:t>
      </w:r>
      <w:r w:rsidR="008903B9" w:rsidRPr="003D63F8">
        <w:rPr>
          <w:rFonts w:ascii="CorpoS" w:hAnsi="CorpoS"/>
          <w:bCs/>
          <w:sz w:val="24"/>
          <w:szCs w:val="24"/>
          <w:lang w:val="tr-TR"/>
        </w:rPr>
        <w:t>vurusunda bulun</w:t>
      </w:r>
      <w:r w:rsidR="00B3778E" w:rsidRPr="003D63F8">
        <w:rPr>
          <w:rFonts w:ascii="CorpoS" w:hAnsi="CorpoS"/>
          <w:bCs/>
          <w:sz w:val="24"/>
          <w:szCs w:val="24"/>
          <w:lang w:val="tr-TR"/>
        </w:rPr>
        <w:t xml:space="preserve">du. </w:t>
      </w:r>
      <w:r w:rsidR="006F0C44" w:rsidRPr="003D63F8">
        <w:rPr>
          <w:rFonts w:ascii="Calibri" w:hAnsi="Calibri" w:cs="Calibri"/>
          <w:bCs/>
          <w:sz w:val="24"/>
          <w:szCs w:val="24"/>
          <w:lang w:val="tr-TR"/>
        </w:rPr>
        <w:t>Ş</w:t>
      </w:r>
      <w:r w:rsidR="006F0C44" w:rsidRPr="003D63F8">
        <w:rPr>
          <w:rFonts w:ascii="CorpoS" w:hAnsi="CorpoS"/>
          <w:bCs/>
          <w:sz w:val="24"/>
          <w:szCs w:val="24"/>
          <w:lang w:val="tr-TR"/>
        </w:rPr>
        <w:t>irket</w:t>
      </w:r>
      <w:r w:rsidR="00065815" w:rsidRPr="003D63F8">
        <w:rPr>
          <w:rFonts w:ascii="CorpoS" w:hAnsi="CorpoS"/>
          <w:bCs/>
          <w:sz w:val="24"/>
          <w:szCs w:val="24"/>
          <w:lang w:val="tr-TR"/>
        </w:rPr>
        <w:t>,</w:t>
      </w:r>
      <w:r w:rsidR="00FA736C" w:rsidRPr="003D63F8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8F59C6" w:rsidRPr="003D63F8">
        <w:rPr>
          <w:rFonts w:ascii="CorpoS" w:hAnsi="CorpoS"/>
          <w:bCs/>
          <w:sz w:val="24"/>
          <w:szCs w:val="24"/>
          <w:lang w:val="tr-TR"/>
        </w:rPr>
        <w:t>201</w:t>
      </w:r>
      <w:r w:rsidR="00DA759F" w:rsidRPr="003D63F8">
        <w:rPr>
          <w:rFonts w:ascii="CorpoS" w:hAnsi="CorpoS"/>
          <w:bCs/>
          <w:sz w:val="24"/>
          <w:szCs w:val="24"/>
          <w:lang w:val="tr-TR"/>
        </w:rPr>
        <w:t>4</w:t>
      </w:r>
      <w:r w:rsidR="00A34EF8" w:rsidRPr="003D63F8">
        <w:rPr>
          <w:rFonts w:ascii="CorpoS" w:hAnsi="CorpoS"/>
          <w:bCs/>
          <w:sz w:val="24"/>
          <w:szCs w:val="24"/>
          <w:lang w:val="tr-TR"/>
        </w:rPr>
        <w:t xml:space="preserve">-2021 dönemini kapsayan </w:t>
      </w:r>
      <w:r w:rsidR="00A54228" w:rsidRPr="003D63F8">
        <w:rPr>
          <w:rFonts w:ascii="CorpoS" w:hAnsi="CorpoS"/>
          <w:bCs/>
          <w:sz w:val="24"/>
          <w:szCs w:val="24"/>
          <w:lang w:val="tr-TR"/>
        </w:rPr>
        <w:t>8</w:t>
      </w:r>
      <w:r w:rsidR="00245F85" w:rsidRPr="003D63F8">
        <w:rPr>
          <w:rFonts w:ascii="CorpoS" w:hAnsi="CorpoS"/>
          <w:bCs/>
          <w:sz w:val="24"/>
          <w:szCs w:val="24"/>
          <w:lang w:val="tr-TR"/>
        </w:rPr>
        <w:t xml:space="preserve"> yıllık süreçte </w:t>
      </w:r>
      <w:r w:rsidR="00476F0B" w:rsidRPr="003D63F8">
        <w:rPr>
          <w:rFonts w:ascii="CorpoS" w:hAnsi="CorpoS"/>
          <w:bCs/>
          <w:sz w:val="24"/>
          <w:szCs w:val="24"/>
          <w:lang w:val="tr-TR"/>
        </w:rPr>
        <w:t xml:space="preserve">ise </w:t>
      </w:r>
      <w:r w:rsidR="00245F85" w:rsidRPr="003D63F8">
        <w:rPr>
          <w:rFonts w:ascii="CorpoS" w:hAnsi="CorpoS"/>
          <w:bCs/>
          <w:sz w:val="24"/>
          <w:szCs w:val="24"/>
          <w:lang w:val="tr-TR"/>
        </w:rPr>
        <w:t xml:space="preserve">toplam </w:t>
      </w:r>
      <w:r w:rsidR="00DA759F" w:rsidRPr="003D63F8">
        <w:rPr>
          <w:rFonts w:ascii="CorpoS" w:hAnsi="CorpoS"/>
          <w:bCs/>
          <w:sz w:val="24"/>
          <w:szCs w:val="24"/>
          <w:lang w:val="tr-TR"/>
        </w:rPr>
        <w:t>509</w:t>
      </w:r>
      <w:r w:rsidR="00245F85" w:rsidRPr="003D63F8">
        <w:rPr>
          <w:rFonts w:ascii="CorpoS" w:hAnsi="CorpoS"/>
          <w:bCs/>
          <w:sz w:val="24"/>
          <w:szCs w:val="24"/>
          <w:lang w:val="tr-TR"/>
        </w:rPr>
        <w:t xml:space="preserve"> adet patent ba</w:t>
      </w:r>
      <w:r w:rsidR="00245F85" w:rsidRPr="003D63F8">
        <w:rPr>
          <w:rFonts w:ascii="Calibri" w:hAnsi="Calibri" w:cs="Calibri"/>
          <w:bCs/>
          <w:sz w:val="24"/>
          <w:szCs w:val="24"/>
          <w:lang w:val="tr-TR"/>
        </w:rPr>
        <w:t>ş</w:t>
      </w:r>
      <w:r w:rsidR="00245F85" w:rsidRPr="003D63F8">
        <w:rPr>
          <w:rFonts w:ascii="CorpoS" w:hAnsi="CorpoS"/>
          <w:bCs/>
          <w:sz w:val="24"/>
          <w:szCs w:val="24"/>
          <w:lang w:val="tr-TR"/>
        </w:rPr>
        <w:t>vurusu</w:t>
      </w:r>
      <w:r w:rsidR="00A34EF8" w:rsidRPr="003D63F8">
        <w:rPr>
          <w:rFonts w:ascii="CorpoS" w:hAnsi="CorpoS"/>
          <w:bCs/>
          <w:sz w:val="24"/>
          <w:szCs w:val="24"/>
          <w:lang w:val="tr-TR"/>
        </w:rPr>
        <w:t xml:space="preserve"> yaptı</w:t>
      </w:r>
      <w:r w:rsidR="005A6F10" w:rsidRPr="003D63F8">
        <w:rPr>
          <w:rFonts w:ascii="CorpoS" w:hAnsi="CorpoS"/>
          <w:bCs/>
          <w:sz w:val="24"/>
          <w:szCs w:val="24"/>
          <w:lang w:val="tr-TR"/>
        </w:rPr>
        <w:t>.</w:t>
      </w:r>
    </w:p>
    <w:p w14:paraId="7D041D0F" w14:textId="77777777" w:rsidR="00FE53E8" w:rsidRPr="003D63F8" w:rsidRDefault="00FE53E8" w:rsidP="00293CCF">
      <w:pPr>
        <w:spacing w:before="120" w:after="120" w:line="360" w:lineRule="auto"/>
        <w:ind w:right="340"/>
        <w:rPr>
          <w:rFonts w:ascii="CorpoS" w:hAnsi="CorpoS" w:cs="Calibri"/>
          <w:b/>
          <w:sz w:val="24"/>
          <w:szCs w:val="24"/>
          <w:lang w:val="tr-TR"/>
        </w:rPr>
      </w:pPr>
      <w:proofErr w:type="spellStart"/>
      <w:r w:rsidRPr="003D63F8">
        <w:rPr>
          <w:rFonts w:ascii="CorpoS" w:hAnsi="CorpoS" w:cs="Calibri"/>
          <w:b/>
          <w:sz w:val="24"/>
          <w:szCs w:val="24"/>
          <w:lang w:val="tr-TR"/>
        </w:rPr>
        <w:t>Horizon</w:t>
      </w:r>
      <w:proofErr w:type="spellEnd"/>
      <w:r w:rsidR="005205F1" w:rsidRPr="003D63F8">
        <w:rPr>
          <w:rFonts w:ascii="CorpoS" w:hAnsi="CorpoS" w:cs="Calibri"/>
          <w:b/>
          <w:sz w:val="24"/>
          <w:szCs w:val="24"/>
          <w:lang w:val="tr-TR"/>
        </w:rPr>
        <w:t xml:space="preserve"> Europe </w:t>
      </w:r>
      <w:r w:rsidRPr="003D63F8">
        <w:rPr>
          <w:rFonts w:ascii="CorpoS" w:hAnsi="CorpoS" w:cs="Calibri"/>
          <w:b/>
          <w:sz w:val="24"/>
          <w:szCs w:val="24"/>
          <w:lang w:val="tr-TR"/>
        </w:rPr>
        <w:t>programı</w:t>
      </w:r>
      <w:r w:rsidR="004312EF" w:rsidRPr="003D63F8">
        <w:rPr>
          <w:rFonts w:ascii="CorpoS" w:hAnsi="CorpoS" w:cs="Calibri"/>
          <w:b/>
          <w:sz w:val="24"/>
          <w:szCs w:val="24"/>
          <w:lang w:val="tr-TR"/>
        </w:rPr>
        <w:t>na</w:t>
      </w:r>
      <w:r w:rsidRPr="003D63F8">
        <w:rPr>
          <w:rFonts w:ascii="CorpoS" w:hAnsi="CorpoS" w:cs="Calibri"/>
          <w:b/>
          <w:sz w:val="24"/>
          <w:szCs w:val="24"/>
          <w:lang w:val="tr-TR"/>
        </w:rPr>
        <w:t xml:space="preserve"> katılım</w:t>
      </w:r>
      <w:r w:rsidR="004312EF" w:rsidRPr="003D63F8">
        <w:rPr>
          <w:rFonts w:ascii="CorpoS" w:hAnsi="CorpoS" w:cs="Calibri"/>
          <w:b/>
          <w:sz w:val="24"/>
          <w:szCs w:val="24"/>
          <w:lang w:val="tr-TR"/>
        </w:rPr>
        <w:t xml:space="preserve"> </w:t>
      </w:r>
      <w:r w:rsidRPr="003D63F8">
        <w:rPr>
          <w:rFonts w:ascii="CorpoS" w:hAnsi="CorpoS" w:cs="Calibri"/>
          <w:b/>
          <w:sz w:val="24"/>
          <w:szCs w:val="24"/>
          <w:lang w:val="tr-TR"/>
        </w:rPr>
        <w:t xml:space="preserve">devam ediyor </w:t>
      </w:r>
    </w:p>
    <w:p w14:paraId="21DBB2C6" w14:textId="77777777" w:rsidR="000368DA" w:rsidRPr="003D63F8" w:rsidRDefault="000368DA" w:rsidP="000368DA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3D63F8">
        <w:rPr>
          <w:rFonts w:ascii="CorpoS" w:hAnsi="CorpoS"/>
          <w:bCs/>
          <w:sz w:val="24"/>
          <w:szCs w:val="24"/>
          <w:lang w:val="tr-TR"/>
        </w:rPr>
        <w:t xml:space="preserve">Horizon2020 programı çerçevesinde RECOTRANS, DECOAT, VOJEXT, ALBATROSS projeleri ile Hibe Programı’na dört kez kabul edilen Mercedes-Benz Türk, </w:t>
      </w:r>
      <w:proofErr w:type="spellStart"/>
      <w:r w:rsidRPr="003D63F8">
        <w:rPr>
          <w:rFonts w:ascii="CorpoS" w:hAnsi="CorpoS"/>
          <w:bCs/>
          <w:sz w:val="24"/>
          <w:szCs w:val="24"/>
          <w:lang w:val="tr-TR"/>
        </w:rPr>
        <w:t>Horizon</w:t>
      </w:r>
      <w:proofErr w:type="spellEnd"/>
      <w:r w:rsidRPr="003D63F8">
        <w:rPr>
          <w:rFonts w:ascii="CorpoS" w:hAnsi="CorpoS"/>
          <w:bCs/>
          <w:sz w:val="24"/>
          <w:szCs w:val="24"/>
          <w:lang w:val="tr-TR"/>
        </w:rPr>
        <w:t xml:space="preserve"> Europe programına da FAMILIAR projesi ile ba</w:t>
      </w:r>
      <w:r w:rsidRPr="003D63F8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3D63F8">
        <w:rPr>
          <w:rFonts w:ascii="CorpoS" w:hAnsi="CorpoS"/>
          <w:bCs/>
          <w:sz w:val="24"/>
          <w:szCs w:val="24"/>
          <w:lang w:val="tr-TR"/>
        </w:rPr>
        <w:t>vurdu. Avrupa Birli</w:t>
      </w:r>
      <w:r w:rsidRPr="003D63F8">
        <w:rPr>
          <w:rFonts w:ascii="Calibri" w:hAnsi="Calibri" w:cs="Calibri"/>
          <w:bCs/>
          <w:sz w:val="24"/>
          <w:szCs w:val="24"/>
          <w:lang w:val="tr-TR"/>
        </w:rPr>
        <w:t>ğ</w:t>
      </w:r>
      <w:r w:rsidRPr="003D63F8">
        <w:rPr>
          <w:rFonts w:ascii="CorpoS" w:hAnsi="CorpoS"/>
          <w:bCs/>
          <w:sz w:val="24"/>
          <w:szCs w:val="24"/>
          <w:lang w:val="tr-TR"/>
        </w:rPr>
        <w:t>i</w:t>
      </w:r>
      <w:r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’</w:t>
      </w:r>
      <w:r w:rsidRPr="003D63F8">
        <w:rPr>
          <w:rFonts w:ascii="CorpoS" w:hAnsi="CorpoS"/>
          <w:bCs/>
          <w:sz w:val="24"/>
          <w:szCs w:val="24"/>
          <w:lang w:val="tr-TR"/>
        </w:rPr>
        <w:t xml:space="preserve">nin 95,5 milyar </w:t>
      </w:r>
      <w:r w:rsidR="00206A72" w:rsidRPr="003D63F8">
        <w:rPr>
          <w:rFonts w:ascii="CorpoS" w:hAnsi="CorpoS"/>
          <w:bCs/>
          <w:sz w:val="24"/>
          <w:szCs w:val="24"/>
          <w:lang w:val="tr-TR"/>
        </w:rPr>
        <w:t>Euro</w:t>
      </w:r>
      <w:r w:rsidRPr="003D63F8">
        <w:rPr>
          <w:rFonts w:ascii="CorpoS" w:hAnsi="CorpoS"/>
          <w:bCs/>
          <w:sz w:val="24"/>
          <w:szCs w:val="24"/>
          <w:lang w:val="tr-TR"/>
        </w:rPr>
        <w:t xml:space="preserve"> bütçeli AR-GE destek programı “Dokuzuncu Çerçeve Programı” ya da di</w:t>
      </w:r>
      <w:r w:rsidRPr="003D63F8">
        <w:rPr>
          <w:rFonts w:ascii="Calibri" w:hAnsi="Calibri" w:cs="Calibri"/>
          <w:bCs/>
          <w:sz w:val="24"/>
          <w:szCs w:val="24"/>
          <w:lang w:val="tr-TR"/>
        </w:rPr>
        <w:t>ğ</w:t>
      </w:r>
      <w:r w:rsidRPr="003D63F8">
        <w:rPr>
          <w:rFonts w:ascii="CorpoS" w:hAnsi="CorpoS"/>
          <w:bCs/>
          <w:sz w:val="24"/>
          <w:szCs w:val="24"/>
          <w:lang w:val="tr-TR"/>
        </w:rPr>
        <w:t>er bir ad</w:t>
      </w:r>
      <w:r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Pr="003D63F8">
        <w:rPr>
          <w:rFonts w:ascii="CorpoS" w:hAnsi="CorpoS"/>
          <w:bCs/>
          <w:sz w:val="24"/>
          <w:szCs w:val="24"/>
          <w:lang w:val="tr-TR"/>
        </w:rPr>
        <w:t xml:space="preserve">yla </w:t>
      </w:r>
      <w:proofErr w:type="spellStart"/>
      <w:r w:rsidRPr="003D63F8">
        <w:rPr>
          <w:rFonts w:ascii="CorpoS" w:hAnsi="CorpoS"/>
          <w:bCs/>
          <w:sz w:val="24"/>
          <w:szCs w:val="24"/>
          <w:lang w:val="tr-TR"/>
        </w:rPr>
        <w:t>Horizon</w:t>
      </w:r>
      <w:proofErr w:type="spellEnd"/>
      <w:r w:rsidRPr="003D63F8">
        <w:rPr>
          <w:rFonts w:ascii="CorpoS" w:hAnsi="CorpoS"/>
          <w:bCs/>
          <w:sz w:val="24"/>
          <w:szCs w:val="24"/>
          <w:lang w:val="tr-TR"/>
        </w:rPr>
        <w:t xml:space="preserve"> Europe</w:t>
      </w:r>
      <w:r w:rsidR="00206A72" w:rsidRPr="003D63F8">
        <w:rPr>
          <w:rFonts w:ascii="CorpoS" w:hAnsi="CorpoS"/>
          <w:bCs/>
          <w:sz w:val="24"/>
          <w:szCs w:val="24"/>
          <w:lang w:val="tr-TR"/>
        </w:rPr>
        <w:t>,</w:t>
      </w:r>
      <w:r w:rsidRPr="003D63F8">
        <w:rPr>
          <w:rFonts w:ascii="CorpoS" w:hAnsi="CorpoS"/>
          <w:bCs/>
          <w:sz w:val="24"/>
          <w:szCs w:val="24"/>
          <w:lang w:val="tr-TR"/>
        </w:rPr>
        <w:t xml:space="preserve"> bilim ve yenilik faaliyetlerini desteklemeyi hedefliyor.</w:t>
      </w:r>
    </w:p>
    <w:p w14:paraId="0466262F" w14:textId="77777777" w:rsidR="006F0C44" w:rsidRPr="003D63F8" w:rsidRDefault="000368DA" w:rsidP="006F0C44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3D63F8">
        <w:rPr>
          <w:rFonts w:ascii="CorpoS" w:hAnsi="CorpoS"/>
          <w:bCs/>
          <w:sz w:val="24"/>
          <w:szCs w:val="24"/>
          <w:lang w:val="tr-TR"/>
        </w:rPr>
        <w:t xml:space="preserve">Mercedes-Benz Türk’ün </w:t>
      </w:r>
      <w:proofErr w:type="spellStart"/>
      <w:r w:rsidRPr="003D63F8">
        <w:rPr>
          <w:rFonts w:ascii="CorpoS" w:hAnsi="CorpoS"/>
          <w:bCs/>
          <w:sz w:val="24"/>
          <w:szCs w:val="24"/>
          <w:lang w:val="tr-TR"/>
        </w:rPr>
        <w:t>Horizon</w:t>
      </w:r>
      <w:proofErr w:type="spellEnd"/>
      <w:r w:rsidRPr="003D63F8">
        <w:rPr>
          <w:rFonts w:ascii="CorpoS" w:hAnsi="CorpoS"/>
          <w:bCs/>
          <w:sz w:val="24"/>
          <w:szCs w:val="24"/>
          <w:lang w:val="tr-TR"/>
        </w:rPr>
        <w:t xml:space="preserve"> Europe kapsamındaki projesi FAMILIAR, Türkiye'den 3 orta</w:t>
      </w:r>
      <w:r w:rsidRPr="003D63F8">
        <w:rPr>
          <w:rFonts w:ascii="Calibri" w:hAnsi="Calibri" w:cs="Calibri"/>
          <w:bCs/>
          <w:sz w:val="24"/>
          <w:szCs w:val="24"/>
          <w:lang w:val="tr-TR"/>
        </w:rPr>
        <w:t>ğ</w:t>
      </w:r>
      <w:r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Pr="003D63F8">
        <w:rPr>
          <w:rFonts w:ascii="CorpoS" w:hAnsi="CorpoS"/>
          <w:bCs/>
          <w:sz w:val="24"/>
          <w:szCs w:val="24"/>
          <w:lang w:val="tr-TR"/>
        </w:rPr>
        <w:t>n katk</w:t>
      </w:r>
      <w:r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Pr="003D63F8">
        <w:rPr>
          <w:rFonts w:ascii="CorpoS" w:hAnsi="CorpoS"/>
          <w:bCs/>
          <w:sz w:val="24"/>
          <w:szCs w:val="24"/>
          <w:lang w:val="tr-TR"/>
        </w:rPr>
        <w:t>lar</w:t>
      </w:r>
      <w:r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Pr="003D63F8">
        <w:rPr>
          <w:rFonts w:ascii="CorpoS" w:hAnsi="CorpoS"/>
          <w:bCs/>
          <w:sz w:val="24"/>
          <w:szCs w:val="24"/>
          <w:lang w:val="tr-TR"/>
        </w:rPr>
        <w:t>yla y</w:t>
      </w:r>
      <w:r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ü</w:t>
      </w:r>
      <w:r w:rsidRPr="003D63F8">
        <w:rPr>
          <w:rFonts w:ascii="CorpoS" w:hAnsi="CorpoS"/>
          <w:bCs/>
          <w:sz w:val="24"/>
          <w:szCs w:val="24"/>
          <w:lang w:val="tr-TR"/>
        </w:rPr>
        <w:t>r</w:t>
      </w:r>
      <w:r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ü</w:t>
      </w:r>
      <w:r w:rsidRPr="003D63F8">
        <w:rPr>
          <w:rFonts w:ascii="CorpoS" w:hAnsi="CorpoS"/>
          <w:bCs/>
          <w:sz w:val="24"/>
          <w:szCs w:val="24"/>
          <w:lang w:val="tr-TR"/>
        </w:rPr>
        <w:t>t</w:t>
      </w:r>
      <w:r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ü</w:t>
      </w:r>
      <w:r w:rsidRPr="003D63F8">
        <w:rPr>
          <w:rFonts w:ascii="CorpoS" w:hAnsi="CorpoS"/>
          <w:bCs/>
          <w:sz w:val="24"/>
          <w:szCs w:val="24"/>
          <w:lang w:val="tr-TR"/>
        </w:rPr>
        <w:t>l</w:t>
      </w:r>
      <w:r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ü</w:t>
      </w:r>
      <w:r w:rsidRPr="003D63F8">
        <w:rPr>
          <w:rFonts w:ascii="CorpoS" w:hAnsi="CorpoS"/>
          <w:bCs/>
          <w:sz w:val="24"/>
          <w:szCs w:val="24"/>
          <w:lang w:val="tr-TR"/>
        </w:rPr>
        <w:t xml:space="preserve">yor. </w:t>
      </w:r>
      <w:r w:rsidR="006F0C44" w:rsidRPr="003D63F8">
        <w:rPr>
          <w:rFonts w:ascii="CorpoS" w:hAnsi="CorpoS"/>
          <w:bCs/>
          <w:sz w:val="24"/>
          <w:szCs w:val="24"/>
          <w:lang w:val="tr-TR"/>
        </w:rPr>
        <w:t xml:space="preserve">FAMILIAR projesinde kullanılan yapay </w:t>
      </w:r>
      <w:proofErr w:type="gramStart"/>
      <w:r w:rsidR="006F0C44" w:rsidRPr="003D63F8">
        <w:rPr>
          <w:rFonts w:ascii="CorpoS" w:hAnsi="CorpoS"/>
          <w:bCs/>
          <w:sz w:val="24"/>
          <w:szCs w:val="24"/>
          <w:lang w:val="tr-TR"/>
        </w:rPr>
        <w:t>zeka</w:t>
      </w:r>
      <w:proofErr w:type="gramEnd"/>
      <w:r w:rsidR="006F0C44" w:rsidRPr="003D63F8">
        <w:rPr>
          <w:rFonts w:ascii="CorpoS" w:hAnsi="CorpoS"/>
          <w:bCs/>
          <w:sz w:val="24"/>
          <w:szCs w:val="24"/>
          <w:lang w:val="tr-TR"/>
        </w:rPr>
        <w:t xml:space="preserve"> modeli sayesinde fiziksel testlerin azaltılması hedefleniyor. Bu da CO2</w:t>
      </w:r>
      <w:r w:rsidR="00CF5C72" w:rsidRPr="003D63F8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6F0C44" w:rsidRPr="003D63F8">
        <w:rPr>
          <w:rFonts w:ascii="CorpoS" w:hAnsi="CorpoS"/>
          <w:bCs/>
          <w:sz w:val="24"/>
          <w:szCs w:val="24"/>
          <w:lang w:val="tr-TR"/>
        </w:rPr>
        <w:t>emisyonu</w:t>
      </w:r>
      <w:r w:rsidR="00CF5C72" w:rsidRPr="003D63F8">
        <w:rPr>
          <w:rFonts w:ascii="CorpoS" w:hAnsi="CorpoS"/>
          <w:bCs/>
          <w:sz w:val="24"/>
          <w:szCs w:val="24"/>
          <w:lang w:val="tr-TR"/>
        </w:rPr>
        <w:t>nun</w:t>
      </w:r>
      <w:r w:rsidR="006F0C44" w:rsidRPr="003D63F8">
        <w:rPr>
          <w:rFonts w:ascii="CorpoS" w:hAnsi="CorpoS"/>
          <w:bCs/>
          <w:sz w:val="24"/>
          <w:szCs w:val="24"/>
          <w:lang w:val="tr-TR"/>
        </w:rPr>
        <w:t xml:space="preserve"> ve di</w:t>
      </w:r>
      <w:r w:rsidR="006F0C44" w:rsidRPr="003D63F8">
        <w:rPr>
          <w:rFonts w:ascii="Calibri" w:hAnsi="Calibri" w:cs="Calibri"/>
          <w:bCs/>
          <w:sz w:val="24"/>
          <w:szCs w:val="24"/>
          <w:lang w:val="tr-TR"/>
        </w:rPr>
        <w:t>ğ</w:t>
      </w:r>
      <w:r w:rsidR="006F0C44" w:rsidRPr="003D63F8">
        <w:rPr>
          <w:rFonts w:ascii="CorpoS" w:hAnsi="CorpoS"/>
          <w:bCs/>
          <w:sz w:val="24"/>
          <w:szCs w:val="24"/>
          <w:lang w:val="tr-TR"/>
        </w:rPr>
        <w:t>er at</w:t>
      </w:r>
      <w:r w:rsidR="006F0C44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="006F0C44" w:rsidRPr="003D63F8">
        <w:rPr>
          <w:rFonts w:ascii="CorpoS" w:hAnsi="CorpoS"/>
          <w:bCs/>
          <w:sz w:val="24"/>
          <w:szCs w:val="24"/>
          <w:lang w:val="tr-TR"/>
        </w:rPr>
        <w:t>klar</w:t>
      </w:r>
      <w:r w:rsidR="006F0C44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="006F0C44" w:rsidRPr="003D63F8">
        <w:rPr>
          <w:rFonts w:ascii="CorpoS" w:hAnsi="CorpoS"/>
          <w:bCs/>
          <w:sz w:val="24"/>
          <w:szCs w:val="24"/>
          <w:lang w:val="tr-TR"/>
        </w:rPr>
        <w:t>n azalt</w:t>
      </w:r>
      <w:r w:rsidR="006F0C44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="006F0C44" w:rsidRPr="003D63F8">
        <w:rPr>
          <w:rFonts w:ascii="CorpoS" w:hAnsi="CorpoS"/>
          <w:bCs/>
          <w:sz w:val="24"/>
          <w:szCs w:val="24"/>
          <w:lang w:val="tr-TR"/>
        </w:rPr>
        <w:t>lmas</w:t>
      </w:r>
      <w:r w:rsidR="006F0C44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="006F0C44" w:rsidRPr="003D63F8">
        <w:rPr>
          <w:rFonts w:ascii="CorpoS" w:hAnsi="CorpoS"/>
          <w:bCs/>
          <w:sz w:val="24"/>
          <w:szCs w:val="24"/>
          <w:lang w:val="tr-TR"/>
        </w:rPr>
        <w:t>n</w:t>
      </w:r>
      <w:r w:rsidR="006F0C44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="006F0C44" w:rsidRPr="003D63F8">
        <w:rPr>
          <w:rFonts w:ascii="CorpoS" w:hAnsi="CorpoS"/>
          <w:bCs/>
          <w:sz w:val="24"/>
          <w:szCs w:val="24"/>
          <w:lang w:val="tr-TR"/>
        </w:rPr>
        <w:t xml:space="preserve"> sa</w:t>
      </w:r>
      <w:r w:rsidR="006F0C44" w:rsidRPr="003D63F8">
        <w:rPr>
          <w:rFonts w:ascii="Calibri" w:hAnsi="Calibri" w:cs="Calibri"/>
          <w:bCs/>
          <w:sz w:val="24"/>
          <w:szCs w:val="24"/>
          <w:lang w:val="tr-TR"/>
        </w:rPr>
        <w:t>ğ</w:t>
      </w:r>
      <w:r w:rsidR="006F0C44" w:rsidRPr="003D63F8">
        <w:rPr>
          <w:rFonts w:ascii="CorpoS" w:hAnsi="CorpoS"/>
          <w:bCs/>
          <w:sz w:val="24"/>
          <w:szCs w:val="24"/>
          <w:lang w:val="tr-TR"/>
        </w:rPr>
        <w:t>layacak.</w:t>
      </w:r>
    </w:p>
    <w:p w14:paraId="5DD37ACA" w14:textId="77777777" w:rsidR="006E4C82" w:rsidRPr="003D63F8" w:rsidRDefault="000368DA" w:rsidP="000368DA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3D63F8">
        <w:rPr>
          <w:rFonts w:ascii="CorpoS" w:hAnsi="CorpoS"/>
          <w:bCs/>
          <w:sz w:val="24"/>
          <w:szCs w:val="24"/>
          <w:lang w:val="tr-TR"/>
        </w:rPr>
        <w:t>Bu proje kapsamında, mevcut a</w:t>
      </w:r>
      <w:r w:rsidRPr="003D63F8">
        <w:rPr>
          <w:rFonts w:ascii="Calibri" w:hAnsi="Calibri" w:cs="Calibri"/>
          <w:bCs/>
          <w:sz w:val="24"/>
          <w:szCs w:val="24"/>
          <w:lang w:val="tr-TR"/>
        </w:rPr>
        <w:t>ğ</w:t>
      </w:r>
      <w:r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Pr="003D63F8">
        <w:rPr>
          <w:rFonts w:ascii="CorpoS" w:hAnsi="CorpoS"/>
          <w:bCs/>
          <w:sz w:val="24"/>
          <w:szCs w:val="24"/>
          <w:lang w:val="tr-TR"/>
        </w:rPr>
        <w:t>r s</w:t>
      </w:r>
      <w:r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Pr="003D63F8">
        <w:rPr>
          <w:rFonts w:ascii="CorpoS" w:hAnsi="CorpoS"/>
          <w:bCs/>
          <w:sz w:val="24"/>
          <w:szCs w:val="24"/>
          <w:lang w:val="tr-TR"/>
        </w:rPr>
        <w:t>n</w:t>
      </w:r>
      <w:r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Pr="003D63F8">
        <w:rPr>
          <w:rFonts w:ascii="CorpoS" w:hAnsi="CorpoS"/>
          <w:bCs/>
          <w:sz w:val="24"/>
          <w:szCs w:val="24"/>
          <w:lang w:val="tr-TR"/>
        </w:rPr>
        <w:t>f ticari ara</w:t>
      </w:r>
      <w:r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ç</w:t>
      </w:r>
      <w:r w:rsidRPr="003D63F8">
        <w:rPr>
          <w:rFonts w:ascii="CorpoS" w:hAnsi="CorpoS"/>
          <w:bCs/>
          <w:sz w:val="24"/>
          <w:szCs w:val="24"/>
          <w:lang w:val="tr-TR"/>
        </w:rPr>
        <w:t>larında kullanılmak üzere tasarlanan ve imal edilen parçalarda yıllar boyunca ya</w:t>
      </w:r>
      <w:r w:rsidRPr="003D63F8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3D63F8">
        <w:rPr>
          <w:rFonts w:ascii="CorpoS" w:hAnsi="CorpoS"/>
          <w:bCs/>
          <w:sz w:val="24"/>
          <w:szCs w:val="24"/>
          <w:lang w:val="tr-TR"/>
        </w:rPr>
        <w:t>anan ve b</w:t>
      </w:r>
      <w:r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ü</w:t>
      </w:r>
      <w:r w:rsidRPr="003D63F8">
        <w:rPr>
          <w:rFonts w:ascii="CorpoS" w:hAnsi="CorpoS"/>
          <w:bCs/>
          <w:sz w:val="24"/>
          <w:szCs w:val="24"/>
          <w:lang w:val="tr-TR"/>
        </w:rPr>
        <w:t>y</w:t>
      </w:r>
      <w:r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ü</w:t>
      </w:r>
      <w:r w:rsidRPr="003D63F8">
        <w:rPr>
          <w:rFonts w:ascii="CorpoS" w:hAnsi="CorpoS"/>
          <w:bCs/>
          <w:sz w:val="24"/>
          <w:szCs w:val="24"/>
          <w:lang w:val="tr-TR"/>
        </w:rPr>
        <w:t xml:space="preserve">k </w:t>
      </w:r>
      <w:r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ç</w:t>
      </w:r>
      <w:r w:rsidRPr="003D63F8">
        <w:rPr>
          <w:rFonts w:ascii="CorpoS" w:hAnsi="CorpoS"/>
          <w:bCs/>
          <w:sz w:val="24"/>
          <w:szCs w:val="24"/>
          <w:lang w:val="tr-TR"/>
        </w:rPr>
        <w:t>o</w:t>
      </w:r>
      <w:r w:rsidRPr="003D63F8">
        <w:rPr>
          <w:rFonts w:ascii="Calibri" w:hAnsi="Calibri" w:cs="Calibri"/>
          <w:bCs/>
          <w:sz w:val="24"/>
          <w:szCs w:val="24"/>
          <w:lang w:val="tr-TR"/>
        </w:rPr>
        <w:t>ğ</w:t>
      </w:r>
      <w:r w:rsidRPr="003D63F8">
        <w:rPr>
          <w:rFonts w:ascii="CorpoS" w:hAnsi="CorpoS"/>
          <w:bCs/>
          <w:sz w:val="24"/>
          <w:szCs w:val="24"/>
          <w:lang w:val="tr-TR"/>
        </w:rPr>
        <w:t>unlukla y</w:t>
      </w:r>
      <w:r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ü</w:t>
      </w:r>
      <w:r w:rsidRPr="003D63F8">
        <w:rPr>
          <w:rFonts w:ascii="CorpoS" w:hAnsi="CorpoS"/>
          <w:bCs/>
          <w:sz w:val="24"/>
          <w:szCs w:val="24"/>
          <w:lang w:val="tr-TR"/>
        </w:rPr>
        <w:t>ksek say</w:t>
      </w:r>
      <w:r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Pr="003D63F8">
        <w:rPr>
          <w:rFonts w:ascii="CorpoS" w:hAnsi="CorpoS"/>
          <w:bCs/>
          <w:sz w:val="24"/>
          <w:szCs w:val="24"/>
          <w:lang w:val="tr-TR"/>
        </w:rPr>
        <w:t>da ara</w:t>
      </w:r>
      <w:r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ç</w:t>
      </w:r>
      <w:r w:rsidRPr="003D63F8">
        <w:rPr>
          <w:rFonts w:ascii="CorpoS" w:hAnsi="CorpoS"/>
          <w:bCs/>
          <w:sz w:val="24"/>
          <w:szCs w:val="24"/>
          <w:lang w:val="tr-TR"/>
        </w:rPr>
        <w:t xml:space="preserve"> ebatlar</w:t>
      </w:r>
      <w:r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Pr="003D63F8">
        <w:rPr>
          <w:rFonts w:ascii="CorpoS" w:hAnsi="CorpoS"/>
          <w:bCs/>
          <w:sz w:val="24"/>
          <w:szCs w:val="24"/>
          <w:lang w:val="tr-TR"/>
        </w:rPr>
        <w:t>nda yap</w:t>
      </w:r>
      <w:r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Pr="003D63F8">
        <w:rPr>
          <w:rFonts w:ascii="CorpoS" w:hAnsi="CorpoS"/>
          <w:bCs/>
          <w:sz w:val="24"/>
          <w:szCs w:val="24"/>
          <w:lang w:val="tr-TR"/>
        </w:rPr>
        <w:t>lan fiziksel testler ile do</w:t>
      </w:r>
      <w:r w:rsidRPr="003D63F8">
        <w:rPr>
          <w:rFonts w:ascii="Calibri" w:hAnsi="Calibri" w:cs="Calibri"/>
          <w:bCs/>
          <w:sz w:val="24"/>
          <w:szCs w:val="24"/>
          <w:lang w:val="tr-TR"/>
        </w:rPr>
        <w:t>ğ</w:t>
      </w:r>
      <w:r w:rsidRPr="003D63F8">
        <w:rPr>
          <w:rFonts w:ascii="CorpoS" w:hAnsi="CorpoS"/>
          <w:bCs/>
          <w:sz w:val="24"/>
          <w:szCs w:val="24"/>
          <w:lang w:val="tr-TR"/>
        </w:rPr>
        <w:t>rulanabilen hatalar</w:t>
      </w:r>
      <w:r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Pr="003D63F8">
        <w:rPr>
          <w:rFonts w:ascii="CorpoS" w:hAnsi="CorpoS"/>
          <w:bCs/>
          <w:sz w:val="24"/>
          <w:szCs w:val="24"/>
          <w:lang w:val="tr-TR"/>
        </w:rPr>
        <w:t>n azalt</w:t>
      </w:r>
      <w:r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Pr="003D63F8">
        <w:rPr>
          <w:rFonts w:ascii="CorpoS" w:hAnsi="CorpoS"/>
          <w:bCs/>
          <w:sz w:val="24"/>
          <w:szCs w:val="24"/>
          <w:lang w:val="tr-TR"/>
        </w:rPr>
        <w:t>lmas</w:t>
      </w:r>
      <w:r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Pr="003D63F8">
        <w:rPr>
          <w:rFonts w:ascii="CorpoS" w:hAnsi="CorpoS"/>
          <w:bCs/>
          <w:sz w:val="24"/>
          <w:szCs w:val="24"/>
          <w:lang w:val="tr-TR"/>
        </w:rPr>
        <w:t xml:space="preserve"> ve bu sayede par</w:t>
      </w:r>
      <w:r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ç</w:t>
      </w:r>
      <w:r w:rsidRPr="003D63F8">
        <w:rPr>
          <w:rFonts w:ascii="CorpoS" w:hAnsi="CorpoS"/>
          <w:bCs/>
          <w:sz w:val="24"/>
          <w:szCs w:val="24"/>
          <w:lang w:val="tr-TR"/>
        </w:rPr>
        <w:t>a kalitesinin iyile</w:t>
      </w:r>
      <w:r w:rsidRPr="003D63F8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3D63F8">
        <w:rPr>
          <w:rFonts w:ascii="CorpoS" w:hAnsi="CorpoS"/>
          <w:bCs/>
          <w:sz w:val="24"/>
          <w:szCs w:val="24"/>
          <w:lang w:val="tr-TR"/>
        </w:rPr>
        <w:t>tirilmesi hedefleniyor</w:t>
      </w:r>
      <w:r w:rsidR="001065EA" w:rsidRPr="003D63F8">
        <w:rPr>
          <w:rFonts w:ascii="CorpoS" w:hAnsi="CorpoS"/>
          <w:bCs/>
          <w:sz w:val="24"/>
          <w:szCs w:val="24"/>
          <w:lang w:val="tr-TR"/>
        </w:rPr>
        <w:t>.</w:t>
      </w:r>
    </w:p>
    <w:p w14:paraId="151A8D8C" w14:textId="49697D48" w:rsidR="001B163C" w:rsidRPr="003D63F8" w:rsidRDefault="00206B89" w:rsidP="001B163C">
      <w:pPr>
        <w:spacing w:before="120" w:after="120" w:line="360" w:lineRule="auto"/>
        <w:ind w:right="340"/>
        <w:rPr>
          <w:rFonts w:ascii="CorpoS" w:hAnsi="CorpoS"/>
          <w:b/>
          <w:sz w:val="24"/>
          <w:szCs w:val="24"/>
          <w:lang w:val="tr-TR"/>
        </w:rPr>
      </w:pPr>
      <w:r w:rsidRPr="003D63F8">
        <w:rPr>
          <w:rFonts w:ascii="CorpoS" w:hAnsi="CorpoS"/>
          <w:b/>
          <w:sz w:val="24"/>
          <w:szCs w:val="24"/>
          <w:lang w:val="tr-TR"/>
        </w:rPr>
        <w:t>Do</w:t>
      </w:r>
      <w:r w:rsidRPr="003D63F8">
        <w:rPr>
          <w:rFonts w:ascii="Calibri" w:hAnsi="Calibri" w:cs="Calibri"/>
          <w:b/>
          <w:sz w:val="24"/>
          <w:szCs w:val="24"/>
          <w:lang w:val="tr-TR"/>
        </w:rPr>
        <w:t>ğ</w:t>
      </w:r>
      <w:r w:rsidRPr="003D63F8">
        <w:rPr>
          <w:rFonts w:ascii="CorpoS" w:hAnsi="CorpoS"/>
          <w:b/>
          <w:sz w:val="24"/>
          <w:szCs w:val="24"/>
          <w:lang w:val="tr-TR"/>
        </w:rPr>
        <w:t>a dostu teknoloji ve malzemeler üzerinde geli</w:t>
      </w:r>
      <w:r w:rsidRPr="003D63F8">
        <w:rPr>
          <w:rFonts w:ascii="Calibri" w:hAnsi="Calibri" w:cs="Calibri"/>
          <w:b/>
          <w:sz w:val="24"/>
          <w:szCs w:val="24"/>
          <w:lang w:val="tr-TR"/>
        </w:rPr>
        <w:t>ş</w:t>
      </w:r>
      <w:r w:rsidRPr="003D63F8">
        <w:rPr>
          <w:rFonts w:ascii="CorpoS" w:hAnsi="CorpoS"/>
          <w:b/>
          <w:sz w:val="24"/>
          <w:szCs w:val="24"/>
          <w:lang w:val="tr-TR"/>
        </w:rPr>
        <w:t xml:space="preserve">tirme </w:t>
      </w:r>
      <w:r w:rsidRPr="003D63F8">
        <w:rPr>
          <w:rFonts w:ascii="Segoe UI Historic" w:hAnsi="Segoe UI Historic" w:cs="Segoe UI Historic"/>
          <w:b/>
          <w:sz w:val="24"/>
          <w:szCs w:val="24"/>
          <w:lang w:val="tr-TR"/>
        </w:rPr>
        <w:t>ç</w:t>
      </w:r>
      <w:r w:rsidRPr="003D63F8">
        <w:rPr>
          <w:rFonts w:ascii="CorpoS" w:hAnsi="CorpoS"/>
          <w:b/>
          <w:sz w:val="24"/>
          <w:szCs w:val="24"/>
          <w:lang w:val="tr-TR"/>
        </w:rPr>
        <w:t>al</w:t>
      </w:r>
      <w:r w:rsidRPr="003D63F8">
        <w:rPr>
          <w:rFonts w:ascii="Segoe UI Historic" w:hAnsi="Segoe UI Historic" w:cs="Segoe UI Historic"/>
          <w:b/>
          <w:sz w:val="24"/>
          <w:szCs w:val="24"/>
          <w:lang w:val="tr-TR"/>
        </w:rPr>
        <w:t>ı</w:t>
      </w:r>
      <w:r w:rsidRPr="003D63F8">
        <w:rPr>
          <w:rFonts w:ascii="Calibri" w:hAnsi="Calibri" w:cs="Calibri"/>
          <w:b/>
          <w:sz w:val="24"/>
          <w:szCs w:val="24"/>
          <w:lang w:val="tr-TR"/>
        </w:rPr>
        <w:t>ş</w:t>
      </w:r>
      <w:r w:rsidRPr="003D63F8">
        <w:rPr>
          <w:rFonts w:ascii="CorpoS" w:hAnsi="CorpoS"/>
          <w:b/>
          <w:sz w:val="24"/>
          <w:szCs w:val="24"/>
          <w:lang w:val="tr-TR"/>
        </w:rPr>
        <w:t>malar</w:t>
      </w:r>
      <w:r w:rsidRPr="003D63F8">
        <w:rPr>
          <w:rFonts w:ascii="Segoe UI Historic" w:hAnsi="Segoe UI Historic" w:cs="Segoe UI Historic"/>
          <w:b/>
          <w:sz w:val="24"/>
          <w:szCs w:val="24"/>
          <w:lang w:val="tr-TR"/>
        </w:rPr>
        <w:t>ı</w:t>
      </w:r>
      <w:r w:rsidRPr="003D63F8">
        <w:rPr>
          <w:rFonts w:ascii="CorpoS" w:hAnsi="CorpoS"/>
          <w:b/>
          <w:sz w:val="24"/>
          <w:szCs w:val="24"/>
          <w:lang w:val="tr-TR"/>
        </w:rPr>
        <w:t>na devam ed</w:t>
      </w:r>
      <w:r w:rsidR="001253ED" w:rsidRPr="003D63F8">
        <w:rPr>
          <w:rFonts w:ascii="CorpoS" w:hAnsi="CorpoS"/>
          <w:b/>
          <w:sz w:val="24"/>
          <w:szCs w:val="24"/>
          <w:lang w:val="tr-TR"/>
        </w:rPr>
        <w:t>iyor</w:t>
      </w:r>
      <w:r w:rsidR="009F69EB" w:rsidRPr="003D63F8">
        <w:rPr>
          <w:rFonts w:ascii="CorpoS" w:hAnsi="CorpoS"/>
          <w:b/>
          <w:sz w:val="24"/>
          <w:szCs w:val="24"/>
          <w:lang w:val="tr-TR"/>
        </w:rPr>
        <w:t xml:space="preserve"> </w:t>
      </w:r>
    </w:p>
    <w:p w14:paraId="36B4F87F" w14:textId="4D342C4F" w:rsidR="009033A7" w:rsidRPr="003D63F8" w:rsidRDefault="009033A7" w:rsidP="00A10E18">
      <w:pPr>
        <w:spacing w:before="120" w:after="120" w:line="360" w:lineRule="auto"/>
        <w:ind w:right="340"/>
        <w:rPr>
          <w:rFonts w:ascii="CorpoS" w:hAnsi="CorpoS"/>
          <w:bCs/>
          <w:color w:val="000000" w:themeColor="text1"/>
          <w:sz w:val="24"/>
          <w:szCs w:val="24"/>
          <w:lang w:val="tr-TR"/>
        </w:rPr>
      </w:pPr>
      <w:r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lastRenderedPageBreak/>
        <w:t>Mercedes-Benz Türk</w:t>
      </w:r>
      <w:r w:rsidR="004944F8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,</w:t>
      </w:r>
      <w:r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</w:t>
      </w:r>
      <w:r w:rsidR="00A10E18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sürdür</w:t>
      </w:r>
      <w:r w:rsidR="001253ED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ü</w:t>
      </w:r>
      <w:r w:rsidR="00A10E18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lebilir ula</w:t>
      </w:r>
      <w:r w:rsidR="00A10E18" w:rsidRPr="003D63F8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ş</w:t>
      </w:r>
      <w:r w:rsidR="00A10E18" w:rsidRPr="003D63F8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ı</w:t>
      </w:r>
      <w:r w:rsidR="00A10E18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m</w:t>
      </w:r>
      <w:r w:rsidR="00A10E18" w:rsidRPr="003D63F8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ı</w:t>
      </w:r>
      <w:r w:rsidR="00A10E18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tasarlamak i</w:t>
      </w:r>
      <w:r w:rsidR="00A10E18" w:rsidRPr="003D63F8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ç</w:t>
      </w:r>
      <w:r w:rsidR="00A10E18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in do</w:t>
      </w:r>
      <w:r w:rsidR="00A10E18" w:rsidRPr="003D63F8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ğ</w:t>
      </w:r>
      <w:r w:rsidR="00A10E18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a dostu teknolojiler</w:t>
      </w:r>
      <w:r w:rsidR="002963D0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konusunda </w:t>
      </w:r>
      <w:r w:rsidR="00A10E18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enstitüler, tedarikçiler ve hammadde üreticileri ile çalı</w:t>
      </w:r>
      <w:r w:rsidR="00A10E18" w:rsidRPr="003D63F8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ş</w:t>
      </w:r>
      <w:r w:rsidR="00A10E18" w:rsidRPr="003D63F8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ı</w:t>
      </w:r>
      <w:r w:rsidR="00A10E18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yor. </w:t>
      </w:r>
      <w:r w:rsidR="002963D0" w:rsidRPr="003D63F8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Ş</w:t>
      </w:r>
      <w:r w:rsidR="002963D0" w:rsidRPr="003D63F8">
        <w:rPr>
          <w:rFonts w:ascii="CorpoS" w:hAnsi="CorpoS" w:cs="Calibri"/>
          <w:bCs/>
          <w:color w:val="000000" w:themeColor="text1"/>
          <w:sz w:val="24"/>
          <w:szCs w:val="24"/>
          <w:lang w:val="tr-TR"/>
        </w:rPr>
        <w:t>irket bu</w:t>
      </w:r>
      <w:r w:rsidR="00A10E18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kapsamda</w:t>
      </w:r>
      <w:r w:rsidR="002963D0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,</w:t>
      </w:r>
      <w:r w:rsidR="00A10E18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</w:t>
      </w:r>
      <w:r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g</w:t>
      </w:r>
      <w:r w:rsidR="0023759B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ıda, </w:t>
      </w:r>
      <w:proofErr w:type="gramStart"/>
      <w:r w:rsidR="0023759B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ka</w:t>
      </w:r>
      <w:r w:rsidR="0023759B" w:rsidRPr="003D63F8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ğ</w:t>
      </w:r>
      <w:r w:rsidR="0023759B" w:rsidRPr="003D63F8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ı</w:t>
      </w:r>
      <w:r w:rsidR="0023759B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t</w:t>
      </w:r>
      <w:proofErr w:type="gramEnd"/>
      <w:r w:rsidR="0023759B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, kirli plastikler</w:t>
      </w:r>
      <w:r w:rsidR="009F69EB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, ambalaj ve organik atıkları</w:t>
      </w:r>
      <w:r w:rsidR="00875A59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n</w:t>
      </w:r>
      <w:r w:rsidR="009F69EB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geri dönü</w:t>
      </w:r>
      <w:r w:rsidR="009F69EB" w:rsidRPr="003D63F8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ş</w:t>
      </w:r>
      <w:r w:rsidR="008C0B49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ümü ile</w:t>
      </w:r>
      <w:r w:rsidR="009F69EB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</w:t>
      </w:r>
      <w:r w:rsidR="008C0B49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elde edilen hammadde</w:t>
      </w:r>
      <w:r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leri</w:t>
      </w:r>
      <w:r w:rsidR="008C0B49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</w:t>
      </w:r>
      <w:r w:rsidR="00875A59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kalite</w:t>
      </w:r>
      <w:r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den</w:t>
      </w:r>
      <w:r w:rsidR="00875A59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ödün vermeden seri parçalar</w:t>
      </w:r>
      <w:r w:rsidR="007A7560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ı</w:t>
      </w:r>
      <w:r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nda</w:t>
      </w:r>
      <w:r w:rsidR="00875A59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</w:t>
      </w:r>
      <w:r w:rsidR="008C0B49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kullan</w:t>
      </w:r>
      <w:r w:rsidR="002963D0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mak</w:t>
      </w:r>
      <w:r w:rsidR="008C0B49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için</w:t>
      </w:r>
      <w:r w:rsidR="007A7560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</w:t>
      </w:r>
      <w:r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AR-GE faaliyetleri yürütmeye devam ediyor.</w:t>
      </w:r>
      <w:r w:rsidR="00C06CB9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</w:t>
      </w:r>
    </w:p>
    <w:p w14:paraId="57ADE24C" w14:textId="39206C9F" w:rsidR="00C06CB9" w:rsidRPr="003D63F8" w:rsidRDefault="007A7560" w:rsidP="0023759B">
      <w:pPr>
        <w:spacing w:before="120" w:after="120" w:line="360" w:lineRule="auto"/>
        <w:ind w:right="340"/>
        <w:rPr>
          <w:rFonts w:ascii="CorpoS" w:hAnsi="CorpoS"/>
          <w:bCs/>
          <w:color w:val="000000" w:themeColor="text1"/>
          <w:sz w:val="24"/>
          <w:szCs w:val="24"/>
          <w:lang w:val="tr-TR"/>
        </w:rPr>
      </w:pPr>
      <w:r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Geri dönü</w:t>
      </w:r>
      <w:r w:rsidRPr="003D63F8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ş</w:t>
      </w:r>
      <w:r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t</w:t>
      </w:r>
      <w:r w:rsidRPr="003D63F8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ü</w:t>
      </w:r>
      <w:r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r</w:t>
      </w:r>
      <w:r w:rsidRPr="003D63F8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ü</w:t>
      </w:r>
      <w:r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lerek </w:t>
      </w:r>
      <w:r w:rsidRPr="003D63F8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ü</w:t>
      </w:r>
      <w:r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retilen hammaddelerin</w:t>
      </w:r>
      <w:r w:rsidR="00F749CB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sürdürülebilirlik ve döngüsel ekonomiye katkıda ne kadar büyük bir rol oynadı</w:t>
      </w:r>
      <w:r w:rsidR="00F749CB" w:rsidRPr="003D63F8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ğ</w:t>
      </w:r>
      <w:r w:rsidR="00F749CB" w:rsidRPr="003D63F8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ı</w:t>
      </w:r>
      <w:r w:rsidR="00F749CB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n</w:t>
      </w:r>
      <w:r w:rsidR="00F749CB" w:rsidRPr="003D63F8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ı</w:t>
      </w:r>
      <w:r w:rsidR="00F749CB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n bilinci ile </w:t>
      </w:r>
      <w:r w:rsidR="005A20D1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hareket eden </w:t>
      </w:r>
      <w:r w:rsidR="0023759B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Mercedes-Benz Türk Otobüs AR-GE ekipleri</w:t>
      </w:r>
      <w:r w:rsidR="0014487C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,</w:t>
      </w:r>
      <w:r w:rsidR="0023759B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</w:t>
      </w:r>
      <w:r w:rsidR="00A17E15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bu </w:t>
      </w:r>
      <w:r w:rsidR="00F749CB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hammaddelerin</w:t>
      </w:r>
      <w:r w:rsidR="00C06CB9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teknik yapılabilirlik, imalat ve kalite süreçleri </w:t>
      </w:r>
      <w:r w:rsidR="00F749CB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açı</w:t>
      </w:r>
      <w:r w:rsidR="00C06CB9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sından</w:t>
      </w:r>
      <w:r w:rsidR="00F749CB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</w:t>
      </w:r>
      <w:r w:rsidR="00C06CB9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önemli mühendislik çalı</w:t>
      </w:r>
      <w:r w:rsidR="00C06CB9" w:rsidRPr="003D63F8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ş</w:t>
      </w:r>
      <w:r w:rsidR="00C06CB9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malar</w:t>
      </w:r>
      <w:r w:rsidR="00C06CB9" w:rsidRPr="003D63F8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ı</w:t>
      </w:r>
      <w:r w:rsidR="00C06CB9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n</w:t>
      </w:r>
      <w:r w:rsidR="00C06CB9" w:rsidRPr="003D63F8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ı</w:t>
      </w:r>
      <w:r w:rsidR="00C06CB9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="00C06CB9" w:rsidRPr="003D63F8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ö</w:t>
      </w:r>
      <w:r w:rsidR="00C06CB9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nceliklendir</w:t>
      </w:r>
      <w:r w:rsidR="009033A7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iyor</w:t>
      </w:r>
      <w:proofErr w:type="spellEnd"/>
      <w:r w:rsidR="00C13A22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. Ayrıca,</w:t>
      </w:r>
      <w:r w:rsidR="00C06CB9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mü</w:t>
      </w:r>
      <w:r w:rsidR="00C06CB9" w:rsidRPr="003D63F8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ş</w:t>
      </w:r>
      <w:r w:rsidR="00C06CB9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teri ile </w:t>
      </w:r>
      <w:r w:rsidR="00C06CB9" w:rsidRPr="003D63F8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ü</w:t>
      </w:r>
      <w:r w:rsidR="00C06CB9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r</w:t>
      </w:r>
      <w:r w:rsidR="00C06CB9" w:rsidRPr="003D63F8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ü</w:t>
      </w:r>
      <w:r w:rsidR="00C06CB9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n</w:t>
      </w:r>
      <w:r w:rsidR="00C06CB9" w:rsidRPr="003D63F8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ü</w:t>
      </w:r>
      <w:r w:rsidR="00C06CB9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bulu</w:t>
      </w:r>
      <w:r w:rsidR="00C06CB9" w:rsidRPr="003D63F8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ş</w:t>
      </w:r>
      <w:r w:rsidR="00C06CB9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turmadan </w:t>
      </w:r>
      <w:r w:rsidR="00C06CB9" w:rsidRPr="003D63F8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ö</w:t>
      </w:r>
      <w:r w:rsidR="00C06CB9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nce </w:t>
      </w:r>
      <w:r w:rsidR="00F749CB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zorlayıcı test </w:t>
      </w:r>
      <w:r w:rsidR="00C06CB9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ko</w:t>
      </w:r>
      <w:r w:rsidR="00C06CB9" w:rsidRPr="003D63F8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ş</w:t>
      </w:r>
      <w:r w:rsidR="00C06CB9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ullar</w:t>
      </w:r>
      <w:r w:rsidR="00C06CB9" w:rsidRPr="003D63F8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ı</w:t>
      </w:r>
      <w:r w:rsidR="00C06CB9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alt</w:t>
      </w:r>
      <w:r w:rsidR="00C06CB9" w:rsidRPr="003D63F8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ı</w:t>
      </w:r>
      <w:r w:rsidR="00C06CB9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nda uygunlu</w:t>
      </w:r>
      <w:r w:rsidR="00C06CB9" w:rsidRPr="003D63F8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ğ</w:t>
      </w:r>
      <w:r w:rsidR="00C06CB9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u</w:t>
      </w:r>
      <w:r w:rsidR="00C13A22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da</w:t>
      </w:r>
      <w:r w:rsidR="00C06CB9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garanti altına al</w:t>
      </w:r>
      <w:r w:rsidR="009033A7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ıyor</w:t>
      </w:r>
      <w:r w:rsidR="00C06CB9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. </w:t>
      </w:r>
    </w:p>
    <w:p w14:paraId="44CF665C" w14:textId="79653E99" w:rsidR="00A17E15" w:rsidRPr="003D63F8" w:rsidRDefault="009033A7" w:rsidP="00A17E15">
      <w:pPr>
        <w:spacing w:before="120" w:after="120" w:line="360" w:lineRule="auto"/>
        <w:ind w:right="340"/>
        <w:rPr>
          <w:rFonts w:ascii="CorpoS" w:hAnsi="CorpoS"/>
          <w:bCs/>
          <w:color w:val="000000" w:themeColor="text1"/>
          <w:sz w:val="24"/>
          <w:szCs w:val="24"/>
          <w:lang w:val="tr-TR"/>
        </w:rPr>
      </w:pPr>
      <w:r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Sürdürülebilir geri dönü</w:t>
      </w:r>
      <w:r w:rsidRPr="003D63F8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ş</w:t>
      </w:r>
      <w:r w:rsidRPr="003D63F8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ü</w:t>
      </w:r>
      <w:r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m malzemelerin otomotiv sanayiinde kullan</w:t>
      </w:r>
      <w:r w:rsidRPr="003D63F8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ı</w:t>
      </w:r>
      <w:r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labilirli</w:t>
      </w:r>
      <w:r w:rsidRPr="003D63F8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ğ</w:t>
      </w:r>
      <w:r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i i</w:t>
      </w:r>
      <w:r w:rsidRPr="003D63F8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ç</w:t>
      </w:r>
      <w:r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in A</w:t>
      </w:r>
      <w:r w:rsidR="00DB64B1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R</w:t>
      </w:r>
      <w:r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-G</w:t>
      </w:r>
      <w:r w:rsidR="00DB64B1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E</w:t>
      </w:r>
      <w:r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çalı</w:t>
      </w:r>
      <w:r w:rsidRPr="003D63F8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ş</w:t>
      </w:r>
      <w:r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malar</w:t>
      </w:r>
      <w:r w:rsidRPr="003D63F8">
        <w:rPr>
          <w:rFonts w:ascii="CorpoS" w:hAnsi="CorpoS" w:cs="Segoe UI Historic"/>
          <w:bCs/>
          <w:color w:val="000000" w:themeColor="text1"/>
          <w:sz w:val="24"/>
          <w:szCs w:val="24"/>
          <w:lang w:val="tr-TR"/>
        </w:rPr>
        <w:t>ı</w:t>
      </w:r>
      <w:r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na h</w:t>
      </w:r>
      <w:r w:rsidRPr="003D63F8">
        <w:rPr>
          <w:rFonts w:ascii="CorpoS" w:hAnsi="CorpoS" w:cs="Segoe UI Historic"/>
          <w:bCs/>
          <w:color w:val="000000" w:themeColor="text1"/>
          <w:sz w:val="24"/>
          <w:szCs w:val="24"/>
          <w:lang w:val="tr-TR"/>
        </w:rPr>
        <w:t>ı</w:t>
      </w:r>
      <w:r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z kesmeden devam eden Mercedes-Benz T</w:t>
      </w:r>
      <w:r w:rsidRPr="003D63F8">
        <w:rPr>
          <w:rFonts w:ascii="CorpoS" w:hAnsi="CorpoS" w:cs="Segoe UI Historic"/>
          <w:bCs/>
          <w:color w:val="000000" w:themeColor="text1"/>
          <w:sz w:val="24"/>
          <w:szCs w:val="24"/>
          <w:lang w:val="tr-TR"/>
        </w:rPr>
        <w:t>ü</w:t>
      </w:r>
      <w:r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rk Otob</w:t>
      </w:r>
      <w:r w:rsidRPr="003D63F8">
        <w:rPr>
          <w:rFonts w:ascii="CorpoS" w:hAnsi="CorpoS" w:cs="Segoe UI Historic"/>
          <w:bCs/>
          <w:color w:val="000000" w:themeColor="text1"/>
          <w:sz w:val="24"/>
          <w:szCs w:val="24"/>
          <w:lang w:val="tr-TR"/>
        </w:rPr>
        <w:t>ü</w:t>
      </w:r>
      <w:r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s AR-GE ekipleri, </w:t>
      </w:r>
      <w:r w:rsidR="0023759B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Mercedes-Benz </w:t>
      </w:r>
      <w:proofErr w:type="spellStart"/>
      <w:r w:rsidR="0023759B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I</w:t>
      </w:r>
      <w:r w:rsidR="008F3B3C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ntouro</w:t>
      </w:r>
      <w:proofErr w:type="spellEnd"/>
      <w:r w:rsidR="008F3B3C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modelinin arka tamponunu, </w:t>
      </w:r>
      <w:r w:rsidR="00875A59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ilk </w:t>
      </w:r>
      <w:r w:rsidR="008F3B3C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deneme pilot</w:t>
      </w:r>
      <w:r w:rsidR="00875A59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ürün olarak ev atıklarının geri dönü</w:t>
      </w:r>
      <w:r w:rsidR="00875A59" w:rsidRPr="003D63F8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ş</w:t>
      </w:r>
      <w:r w:rsidR="00875A59" w:rsidRPr="003D63F8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ü</w:t>
      </w:r>
      <w:r w:rsidR="00875A59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m</w:t>
      </w:r>
      <w:r w:rsidR="00875A59" w:rsidRPr="003D63F8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ü</w:t>
      </w:r>
      <w:r w:rsidR="00875A59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ile elde edilen</w:t>
      </w:r>
      <w:r w:rsidR="00C06CB9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hammaddeden </w:t>
      </w:r>
      <w:r w:rsidR="0023759B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üret</w:t>
      </w:r>
      <w:r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ti. </w:t>
      </w:r>
      <w:r w:rsidR="00A17E15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Elde edilen bilgi birikiminin araçların farklı parçalarında kullanılması da projenin öne çıkan faydalarından biri olarak görülüyor. </w:t>
      </w:r>
    </w:p>
    <w:p w14:paraId="6396AEB6" w14:textId="2DA9F6BE" w:rsidR="00A17E15" w:rsidRPr="003D63F8" w:rsidRDefault="00A17E15" w:rsidP="0023759B">
      <w:pPr>
        <w:spacing w:before="120" w:after="120" w:line="360" w:lineRule="auto"/>
        <w:ind w:right="340"/>
        <w:rPr>
          <w:rFonts w:ascii="CorpoS" w:hAnsi="CorpoS"/>
          <w:bCs/>
          <w:color w:val="000000" w:themeColor="text1"/>
          <w:sz w:val="24"/>
          <w:szCs w:val="24"/>
          <w:lang w:val="tr-TR"/>
        </w:rPr>
      </w:pPr>
      <w:r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Mercedes-Benz Türk Otobüs AR-GE ekipleri, sürdürülebilirlik projeleri ile seri ürünlerde karbon ayak izini azaltmayı, maliyetleri dü</w:t>
      </w:r>
      <w:r w:rsidRPr="003D63F8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ş</w:t>
      </w:r>
      <w:r w:rsidRPr="003D63F8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ü</w:t>
      </w:r>
      <w:r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rmeyi</w:t>
      </w:r>
      <w:r w:rsidR="00F208BE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ve</w:t>
      </w:r>
      <w:r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karbon ayak izi azaltılan ürünleri geli</w:t>
      </w:r>
      <w:r w:rsidRPr="003D63F8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ş</w:t>
      </w:r>
      <w:r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tirerek d</w:t>
      </w:r>
      <w:r w:rsidRPr="003D63F8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ö</w:t>
      </w:r>
      <w:r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ng</w:t>
      </w:r>
      <w:r w:rsidRPr="003D63F8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ü</w:t>
      </w:r>
      <w:r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sel ekonomiye </w:t>
      </w:r>
      <w:r w:rsidR="0023759B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daha fazla katkı sa</w:t>
      </w:r>
      <w:r w:rsidR="0023759B" w:rsidRPr="003D63F8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ğ</w:t>
      </w:r>
      <w:r w:rsidR="0023759B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lamay</w:t>
      </w:r>
      <w:r w:rsidR="0023759B" w:rsidRPr="003D63F8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ı</w:t>
      </w:r>
      <w:r w:rsidR="0023759B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planl</w:t>
      </w:r>
      <w:r w:rsidR="0023759B" w:rsidRPr="003D63F8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ı</w:t>
      </w:r>
      <w:r w:rsidR="0023759B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yor. </w:t>
      </w:r>
      <w:r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Kullanılacak ürünlerin çe</w:t>
      </w:r>
      <w:r w:rsidRPr="003D63F8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ş</w:t>
      </w:r>
      <w:r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itlili</w:t>
      </w:r>
      <w:r w:rsidRPr="003D63F8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ğ</w:t>
      </w:r>
      <w:r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inin artmas</w:t>
      </w:r>
      <w:r w:rsidRPr="003D63F8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ı</w:t>
      </w:r>
      <w:r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yla birlikte elde edilecek tasarrufun </w:t>
      </w:r>
      <w:r w:rsidR="00F208BE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da </w:t>
      </w:r>
      <w:r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artırılması hedefleniyor.</w:t>
      </w:r>
    </w:p>
    <w:p w14:paraId="26B96D69" w14:textId="7F7A1020" w:rsidR="0071432C" w:rsidRPr="003D63F8" w:rsidRDefault="004C2D01" w:rsidP="00511848">
      <w:pPr>
        <w:spacing w:before="120" w:after="120" w:line="360" w:lineRule="auto"/>
        <w:ind w:right="340"/>
        <w:rPr>
          <w:rFonts w:ascii="CorpoS" w:hAnsi="CorpoS"/>
          <w:bCs/>
          <w:color w:val="000000" w:themeColor="text1"/>
          <w:sz w:val="24"/>
          <w:szCs w:val="24"/>
          <w:lang w:val="tr-TR"/>
        </w:rPr>
      </w:pPr>
      <w:r w:rsidRPr="003D63F8">
        <w:rPr>
          <w:rFonts w:ascii="CorpoS" w:hAnsi="CorpoS"/>
          <w:b/>
          <w:color w:val="000000" w:themeColor="text1"/>
          <w:sz w:val="24"/>
          <w:szCs w:val="24"/>
          <w:lang w:val="tr-TR"/>
        </w:rPr>
        <w:t>Mercedes-Benz Türk Otobüs Geli</w:t>
      </w:r>
      <w:r w:rsidRPr="003D63F8">
        <w:rPr>
          <w:rFonts w:ascii="Calibri" w:hAnsi="Calibri" w:cs="Calibri"/>
          <w:b/>
          <w:color w:val="000000" w:themeColor="text1"/>
          <w:sz w:val="24"/>
          <w:szCs w:val="24"/>
          <w:lang w:val="tr-TR"/>
        </w:rPr>
        <w:t>ş</w:t>
      </w:r>
      <w:r w:rsidRPr="003D63F8">
        <w:rPr>
          <w:rFonts w:ascii="CorpoS" w:hAnsi="CorpoS"/>
          <w:b/>
          <w:color w:val="000000" w:themeColor="text1"/>
          <w:sz w:val="24"/>
          <w:szCs w:val="24"/>
          <w:lang w:val="tr-TR"/>
        </w:rPr>
        <w:t>tirme Karoseri Direkt</w:t>
      </w:r>
      <w:r w:rsidRPr="003D63F8">
        <w:rPr>
          <w:rFonts w:ascii="Segoe UI Historic" w:hAnsi="Segoe UI Historic" w:cs="Segoe UI Historic"/>
          <w:b/>
          <w:color w:val="000000" w:themeColor="text1"/>
          <w:sz w:val="24"/>
          <w:szCs w:val="24"/>
          <w:lang w:val="tr-TR"/>
        </w:rPr>
        <w:t>ö</w:t>
      </w:r>
      <w:r w:rsidRPr="003D63F8">
        <w:rPr>
          <w:rFonts w:ascii="CorpoS" w:hAnsi="CorpoS"/>
          <w:b/>
          <w:color w:val="000000" w:themeColor="text1"/>
          <w:sz w:val="24"/>
          <w:szCs w:val="24"/>
          <w:lang w:val="tr-TR"/>
        </w:rPr>
        <w:t>r</w:t>
      </w:r>
      <w:r w:rsidRPr="003D63F8">
        <w:rPr>
          <w:rFonts w:ascii="Segoe UI Historic" w:hAnsi="Segoe UI Historic" w:cs="Segoe UI Historic"/>
          <w:b/>
          <w:color w:val="000000" w:themeColor="text1"/>
          <w:sz w:val="24"/>
          <w:szCs w:val="24"/>
          <w:lang w:val="tr-TR"/>
        </w:rPr>
        <w:t>ü</w:t>
      </w:r>
      <w:r w:rsidRPr="003D63F8">
        <w:rPr>
          <w:rFonts w:ascii="CorpoS" w:hAnsi="CorpoS"/>
          <w:b/>
          <w:color w:val="000000" w:themeColor="text1"/>
          <w:sz w:val="24"/>
          <w:szCs w:val="24"/>
          <w:lang w:val="tr-TR"/>
        </w:rPr>
        <w:t xml:space="preserve"> Dr. Zeynep G</w:t>
      </w:r>
      <w:r w:rsidRPr="003D63F8">
        <w:rPr>
          <w:rFonts w:ascii="Segoe UI Historic" w:hAnsi="Segoe UI Historic" w:cs="Segoe UI Historic"/>
          <w:b/>
          <w:color w:val="000000" w:themeColor="text1"/>
          <w:sz w:val="24"/>
          <w:szCs w:val="24"/>
          <w:lang w:val="tr-TR"/>
        </w:rPr>
        <w:t>ü</w:t>
      </w:r>
      <w:r w:rsidRPr="003D63F8">
        <w:rPr>
          <w:rFonts w:ascii="CorpoS" w:hAnsi="CorpoS"/>
          <w:b/>
          <w:color w:val="000000" w:themeColor="text1"/>
          <w:sz w:val="24"/>
          <w:szCs w:val="24"/>
          <w:lang w:val="tr-TR"/>
        </w:rPr>
        <w:t xml:space="preserve">l Koca; </w:t>
      </w:r>
      <w:r w:rsidR="00E63AEE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“</w:t>
      </w:r>
      <w:r w:rsidR="00731188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Çok çe</w:t>
      </w:r>
      <w:r w:rsidR="00731188" w:rsidRPr="003D63F8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ş</w:t>
      </w:r>
      <w:r w:rsidR="00731188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itli alanlarda yetkinliklere sahip olan </w:t>
      </w:r>
      <w:r w:rsidR="00731188" w:rsidRPr="003D63F8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İ</w:t>
      </w:r>
      <w:r w:rsidR="00731188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stanbul AR-GE Merkezimiz, ana </w:t>
      </w:r>
      <w:r w:rsidR="00731188" w:rsidRPr="003D63F8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ş</w:t>
      </w:r>
      <w:r w:rsidR="00731188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irketimiz Daimler </w:t>
      </w:r>
      <w:proofErr w:type="spellStart"/>
      <w:r w:rsidR="00731188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Truck</w:t>
      </w:r>
      <w:r w:rsidR="00731188" w:rsidRPr="003D63F8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’ı</w:t>
      </w:r>
      <w:r w:rsidR="00731188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n</w:t>
      </w:r>
      <w:proofErr w:type="spellEnd"/>
      <w:r w:rsidR="00731188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global a</w:t>
      </w:r>
      <w:r w:rsidR="00731188" w:rsidRPr="003D63F8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ğ</w:t>
      </w:r>
      <w:r w:rsidR="00731188" w:rsidRPr="003D63F8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ı</w:t>
      </w:r>
      <w:r w:rsidR="00731188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i</w:t>
      </w:r>
      <w:r w:rsidR="00731188" w:rsidRPr="003D63F8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ç</w:t>
      </w:r>
      <w:r w:rsidR="00731188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erisinde </w:t>
      </w:r>
      <w:r w:rsidR="00731188" w:rsidRPr="003D63F8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ç</w:t>
      </w:r>
      <w:r w:rsidR="00731188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ok </w:t>
      </w:r>
      <w:r w:rsidR="00731188" w:rsidRPr="003D63F8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ö</w:t>
      </w:r>
      <w:r w:rsidR="00731188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nemli bir konuma sahip. </w:t>
      </w:r>
      <w:r w:rsidR="00731188" w:rsidRPr="003D63F8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İ</w:t>
      </w:r>
      <w:r w:rsidR="00731188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stanbul</w:t>
      </w:r>
      <w:r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AR-GE Merkezimiz</w:t>
      </w:r>
      <w:r w:rsidR="003F7F47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de</w:t>
      </w:r>
      <w:r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</w:t>
      </w:r>
      <w:r w:rsidR="00511848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en büyük sorumlulu</w:t>
      </w:r>
      <w:r w:rsidR="00511848" w:rsidRPr="003D63F8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ğ</w:t>
      </w:r>
      <w:r w:rsidR="00511848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umuz, toplumumuzun artan ula</w:t>
      </w:r>
      <w:r w:rsidR="00511848" w:rsidRPr="003D63F8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ş</w:t>
      </w:r>
      <w:r w:rsidR="00511848" w:rsidRPr="003D63F8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ı</w:t>
      </w:r>
      <w:r w:rsidR="00511848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m talebi i</w:t>
      </w:r>
      <w:r w:rsidR="00511848" w:rsidRPr="003D63F8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ç</w:t>
      </w:r>
      <w:r w:rsidR="00511848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in sürdürülebilir çözümleri sa</w:t>
      </w:r>
      <w:r w:rsidR="00511848" w:rsidRPr="003D63F8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ğ</w:t>
      </w:r>
      <w:r w:rsidR="00511848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layan yenilik ve dönü</w:t>
      </w:r>
      <w:r w:rsidR="00511848" w:rsidRPr="003D63F8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ş</w:t>
      </w:r>
      <w:r w:rsidR="00511848" w:rsidRPr="003D63F8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ü</w:t>
      </w:r>
      <w:r w:rsidR="00511848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me öncelik etmek. Bunun </w:t>
      </w:r>
      <w:r w:rsidR="00307FE1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güzel </w:t>
      </w:r>
      <w:r w:rsidR="00511848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bir örne</w:t>
      </w:r>
      <w:r w:rsidR="00511848" w:rsidRPr="003D63F8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ğ</w:t>
      </w:r>
      <w:r w:rsidR="00511848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i</w:t>
      </w:r>
      <w:r w:rsidR="00307FE1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,</w:t>
      </w:r>
      <w:r w:rsidR="00511848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</w:t>
      </w:r>
      <w:r w:rsidR="003F7F47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çe</w:t>
      </w:r>
      <w:r w:rsidR="003F7F47" w:rsidRPr="003D63F8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ş</w:t>
      </w:r>
      <w:r w:rsidR="003F7F47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itli</w:t>
      </w:r>
      <w:r w:rsidR="002110FE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atıklardan geri dönü</w:t>
      </w:r>
      <w:r w:rsidR="002110FE" w:rsidRPr="003D63F8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ş</w:t>
      </w:r>
      <w:r w:rsidR="002110FE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t</w:t>
      </w:r>
      <w:r w:rsidR="002110FE" w:rsidRPr="003D63F8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ü</w:t>
      </w:r>
      <w:r w:rsidR="002110FE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r</w:t>
      </w:r>
      <w:r w:rsidR="002110FE" w:rsidRPr="003D63F8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ü</w:t>
      </w:r>
      <w:r w:rsidR="002110FE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len </w:t>
      </w:r>
      <w:proofErr w:type="spellStart"/>
      <w:r w:rsidR="009F69EB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bio</w:t>
      </w:r>
      <w:proofErr w:type="spellEnd"/>
      <w:r w:rsidR="009F69EB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-bazlı plastik </w:t>
      </w:r>
      <w:r w:rsidR="008C0B49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hammaddeleri kullanarak</w:t>
      </w:r>
      <w:r w:rsidR="002110FE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otobüsler</w:t>
      </w:r>
      <w:r w:rsidR="003F7F47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için</w:t>
      </w:r>
      <w:r w:rsidR="002110FE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</w:t>
      </w:r>
      <w:r w:rsidR="00511848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geli</w:t>
      </w:r>
      <w:r w:rsidR="00511848" w:rsidRPr="003D63F8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ş</w:t>
      </w:r>
      <w:r w:rsidR="00511848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tirmekte oldu</w:t>
      </w:r>
      <w:r w:rsidR="00511848" w:rsidRPr="003D63F8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ğ</w:t>
      </w:r>
      <w:r w:rsidR="00511848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umuz </w:t>
      </w:r>
      <w:r w:rsidR="008C0B49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dı</w:t>
      </w:r>
      <w:r w:rsidR="008C0B49" w:rsidRPr="003D63F8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ş</w:t>
      </w:r>
      <w:r w:rsidR="008C0B49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</w:t>
      </w:r>
      <w:r w:rsidR="00A17E15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tasarım </w:t>
      </w:r>
      <w:r w:rsidR="008C0B49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parçaları</w:t>
      </w:r>
      <w:r w:rsidR="00511848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.</w:t>
      </w:r>
      <w:r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</w:t>
      </w:r>
      <w:r w:rsidR="002110FE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Bu</w:t>
      </w:r>
      <w:r w:rsidR="008C0B49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</w:t>
      </w:r>
      <w:r w:rsidR="00A17E15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ve benzeri hammaddeleri kullanarak </w:t>
      </w:r>
      <w:r w:rsidR="002110FE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karbon ayak izini </w:t>
      </w:r>
      <w:r w:rsidR="002110FE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lastRenderedPageBreak/>
        <w:t>azaltmayı, maliyetleri dü</w:t>
      </w:r>
      <w:r w:rsidR="002110FE" w:rsidRPr="003D63F8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ş</w:t>
      </w:r>
      <w:r w:rsidR="002110FE" w:rsidRPr="003D63F8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ü</w:t>
      </w:r>
      <w:r w:rsidR="002110FE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rmeyi ve geri d</w:t>
      </w:r>
      <w:r w:rsidR="002110FE" w:rsidRPr="003D63F8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ö</w:t>
      </w:r>
      <w:r w:rsidR="002110FE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n</w:t>
      </w:r>
      <w:r w:rsidR="002110FE" w:rsidRPr="003D63F8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ü</w:t>
      </w:r>
      <w:r w:rsidR="002110FE" w:rsidRPr="003D63F8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ş</w:t>
      </w:r>
      <w:r w:rsidR="002110FE" w:rsidRPr="003D63F8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ü</w:t>
      </w:r>
      <w:r w:rsidR="002110FE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me daha fazla katkı sa</w:t>
      </w:r>
      <w:r w:rsidR="002110FE" w:rsidRPr="003D63F8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ğ</w:t>
      </w:r>
      <w:r w:rsidR="002110FE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lamay</w:t>
      </w:r>
      <w:r w:rsidR="002110FE" w:rsidRPr="003D63F8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ı</w:t>
      </w:r>
      <w:r w:rsidR="002110FE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hedeflerke</w:t>
      </w:r>
      <w:r w:rsidR="00731188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n döngüsel ekonomiye ve sürdürülebilirli</w:t>
      </w:r>
      <w:r w:rsidR="00731188" w:rsidRPr="003D63F8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ğ</w:t>
      </w:r>
      <w:r w:rsidR="00731188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e katk</w:t>
      </w:r>
      <w:r w:rsidR="00731188" w:rsidRPr="003D63F8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ı</w:t>
      </w:r>
      <w:r w:rsidR="00731188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da </w:t>
      </w:r>
      <w:r w:rsidR="002110FE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bulunaca</w:t>
      </w:r>
      <w:r w:rsidR="002110FE" w:rsidRPr="003D63F8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ğ</w:t>
      </w:r>
      <w:r w:rsidR="002110FE" w:rsidRPr="003D63F8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ı</w:t>
      </w:r>
      <w:r w:rsidR="002110FE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z.</w:t>
      </w:r>
      <w:r w:rsidR="0092055A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</w:t>
      </w:r>
      <w:r w:rsidR="00553DD3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Tüm bunların yanında ekibimizin güncel </w:t>
      </w:r>
      <w:r w:rsidR="00511848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teknolojileri</w:t>
      </w:r>
      <w:r w:rsidR="00553DD3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, yeni ürün ve </w:t>
      </w:r>
      <w:r w:rsidR="00511848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bilimsel geli</w:t>
      </w:r>
      <w:r w:rsidR="00511848" w:rsidRPr="003D63F8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ş</w:t>
      </w:r>
      <w:r w:rsidR="00511848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meleri </w:t>
      </w:r>
      <w:r w:rsidR="00553DD3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yakından takip etmesi amacıyla akademik seviyelerini artırmalarına </w:t>
      </w:r>
      <w:r w:rsidR="00307FE1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da </w:t>
      </w:r>
      <w:r w:rsidR="00553DD3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önem veriyoruz. Ekibimizde 2 ki</w:t>
      </w:r>
      <w:r w:rsidR="00553DD3" w:rsidRPr="003D63F8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ş</w:t>
      </w:r>
      <w:r w:rsidR="00553DD3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i doktora, 71 ki</w:t>
      </w:r>
      <w:r w:rsidR="00553DD3" w:rsidRPr="003D63F8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ş</w:t>
      </w:r>
      <w:r w:rsidR="00553DD3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i y</w:t>
      </w:r>
      <w:r w:rsidR="00553DD3" w:rsidRPr="003D63F8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ü</w:t>
      </w:r>
      <w:r w:rsidR="00553DD3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ksek lisans der</w:t>
      </w:r>
      <w:r w:rsidR="00307FE1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e</w:t>
      </w:r>
      <w:r w:rsidR="00553DD3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cesine sahipken, 4 arkada</w:t>
      </w:r>
      <w:r w:rsidR="00553DD3" w:rsidRPr="003D63F8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ş</w:t>
      </w:r>
      <w:r w:rsidR="00553DD3" w:rsidRPr="003D63F8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ı</w:t>
      </w:r>
      <w:r w:rsidR="00553DD3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m</w:t>
      </w:r>
      <w:r w:rsidR="00553DD3" w:rsidRPr="003D63F8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ı</w:t>
      </w:r>
      <w:r w:rsidR="00553DD3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z doktora, 15 arkada</w:t>
      </w:r>
      <w:r w:rsidR="00553DD3" w:rsidRPr="003D63F8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ş</w:t>
      </w:r>
      <w:r w:rsidR="00553DD3" w:rsidRPr="003D63F8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ı</w:t>
      </w:r>
      <w:r w:rsidR="00553DD3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m</w:t>
      </w:r>
      <w:r w:rsidR="00553DD3" w:rsidRPr="003D63F8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ı</w:t>
      </w:r>
      <w:r w:rsidR="00553DD3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z ise y</w:t>
      </w:r>
      <w:r w:rsidR="00553DD3" w:rsidRPr="003D63F8">
        <w:rPr>
          <w:rFonts w:ascii="Segoe UI Historic" w:hAnsi="Segoe UI Historic" w:cs="Segoe UI Historic"/>
          <w:bCs/>
          <w:color w:val="000000" w:themeColor="text1"/>
          <w:sz w:val="24"/>
          <w:szCs w:val="24"/>
          <w:lang w:val="tr-TR"/>
        </w:rPr>
        <w:t>ü</w:t>
      </w:r>
      <w:r w:rsidR="00553DD3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ksek lisans e</w:t>
      </w:r>
      <w:r w:rsidR="00553DD3" w:rsidRPr="003D63F8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>ğ</w:t>
      </w:r>
      <w:r w:rsidR="00553DD3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itimini sürdürüyor. </w:t>
      </w:r>
      <w:r w:rsidR="001E41BA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8-14 Mart Bilim ve Teknoloji Haftası </w:t>
      </w:r>
      <w:r w:rsidR="0095170A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vesilesi ile</w:t>
      </w:r>
      <w:r w:rsidR="001E41BA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</w:t>
      </w:r>
      <w:r w:rsidR="00B74D7E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ülkemizde </w:t>
      </w:r>
      <w:r w:rsidR="001E41BA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bu alanda eme</w:t>
      </w:r>
      <w:r w:rsidR="00B74D7E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k harcayan</w:t>
      </w:r>
      <w:r w:rsidR="001E41BA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 xml:space="preserve"> herkese saygılarımızı iletiyoruz</w:t>
      </w:r>
      <w:r w:rsidR="0071432C" w:rsidRPr="003D63F8">
        <w:rPr>
          <w:rFonts w:ascii="CorpoS" w:hAnsi="CorpoS"/>
          <w:bCs/>
          <w:color w:val="000000" w:themeColor="text1"/>
          <w:sz w:val="24"/>
          <w:szCs w:val="24"/>
          <w:lang w:val="tr-TR"/>
        </w:rPr>
        <w:t>” dedi.</w:t>
      </w:r>
    </w:p>
    <w:p w14:paraId="32A72133" w14:textId="021DEA09" w:rsidR="00B631B5" w:rsidRPr="003D63F8" w:rsidRDefault="00370B70" w:rsidP="00B631B5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3D63F8">
        <w:rPr>
          <w:rFonts w:ascii="CorpoS" w:hAnsi="CorpoS"/>
          <w:b/>
          <w:sz w:val="24"/>
          <w:szCs w:val="24"/>
          <w:lang w:val="tr-TR"/>
        </w:rPr>
        <w:t xml:space="preserve">Mercedes-Benz Türk Kamyon AR-GE Direktörü </w:t>
      </w:r>
      <w:proofErr w:type="spellStart"/>
      <w:r w:rsidR="00960434" w:rsidRPr="003D63F8">
        <w:rPr>
          <w:rFonts w:ascii="CorpoS" w:hAnsi="CorpoS"/>
          <w:b/>
          <w:sz w:val="24"/>
          <w:szCs w:val="24"/>
          <w:lang w:val="tr-TR"/>
        </w:rPr>
        <w:t>Melik</w:t>
      </w:r>
      <w:r w:rsidR="00960434" w:rsidRPr="003D63F8">
        <w:rPr>
          <w:rFonts w:ascii="Calibri" w:hAnsi="Calibri" w:cs="Calibri"/>
          <w:b/>
          <w:sz w:val="24"/>
          <w:szCs w:val="24"/>
          <w:lang w:val="tr-TR"/>
        </w:rPr>
        <w:t>ş</w:t>
      </w:r>
      <w:r w:rsidR="00960434" w:rsidRPr="003D63F8">
        <w:rPr>
          <w:rFonts w:ascii="CorpoS" w:hAnsi="CorpoS"/>
          <w:b/>
          <w:sz w:val="24"/>
          <w:szCs w:val="24"/>
          <w:lang w:val="tr-TR"/>
        </w:rPr>
        <w:t>ah</w:t>
      </w:r>
      <w:proofErr w:type="spellEnd"/>
      <w:r w:rsidR="00960434" w:rsidRPr="003D63F8">
        <w:rPr>
          <w:rFonts w:ascii="CorpoS" w:hAnsi="CorpoS"/>
          <w:b/>
          <w:sz w:val="24"/>
          <w:szCs w:val="24"/>
          <w:lang w:val="tr-TR"/>
        </w:rPr>
        <w:t xml:space="preserve"> Y</w:t>
      </w:r>
      <w:r w:rsidR="00960434" w:rsidRPr="003D63F8">
        <w:rPr>
          <w:rFonts w:ascii="Segoe UI Historic" w:hAnsi="Segoe UI Historic" w:cs="Segoe UI Historic"/>
          <w:b/>
          <w:sz w:val="24"/>
          <w:szCs w:val="24"/>
          <w:lang w:val="tr-TR"/>
        </w:rPr>
        <w:t>ü</w:t>
      </w:r>
      <w:r w:rsidR="00960434" w:rsidRPr="003D63F8">
        <w:rPr>
          <w:rFonts w:ascii="CorpoS" w:hAnsi="CorpoS"/>
          <w:b/>
          <w:sz w:val="24"/>
          <w:szCs w:val="24"/>
          <w:lang w:val="tr-TR"/>
        </w:rPr>
        <w:t>ksel</w:t>
      </w:r>
      <w:r w:rsidR="00B74D7E" w:rsidRPr="003D63F8">
        <w:rPr>
          <w:rFonts w:ascii="CorpoS" w:hAnsi="CorpoS"/>
          <w:b/>
          <w:sz w:val="24"/>
          <w:szCs w:val="24"/>
          <w:lang w:val="tr-TR"/>
        </w:rPr>
        <w:t xml:space="preserve"> ise</w:t>
      </w:r>
      <w:r w:rsidR="00640C92" w:rsidRPr="003D63F8">
        <w:rPr>
          <w:rFonts w:ascii="CorpoS" w:hAnsi="CorpoS"/>
          <w:bCs/>
          <w:sz w:val="24"/>
          <w:szCs w:val="24"/>
          <w:lang w:val="tr-TR"/>
        </w:rPr>
        <w:t>;</w:t>
      </w:r>
      <w:r w:rsidRPr="003D63F8">
        <w:rPr>
          <w:rFonts w:ascii="CorpoS" w:hAnsi="CorpoS"/>
          <w:bCs/>
          <w:sz w:val="24"/>
          <w:szCs w:val="24"/>
          <w:lang w:val="tr-TR"/>
        </w:rPr>
        <w:t xml:space="preserve"> “</w:t>
      </w:r>
      <w:r w:rsidR="004A0A2B" w:rsidRPr="003D63F8">
        <w:rPr>
          <w:rFonts w:ascii="Calibri" w:hAnsi="Calibri" w:cs="Calibri"/>
          <w:bCs/>
          <w:sz w:val="24"/>
          <w:szCs w:val="24"/>
          <w:lang w:val="tr-TR"/>
        </w:rPr>
        <w:t>İ</w:t>
      </w:r>
      <w:r w:rsidR="004A0A2B" w:rsidRPr="003D63F8">
        <w:rPr>
          <w:rFonts w:ascii="CorpoS" w:hAnsi="CorpoS"/>
          <w:bCs/>
          <w:sz w:val="24"/>
          <w:szCs w:val="24"/>
          <w:lang w:val="tr-TR"/>
        </w:rPr>
        <w:t>stanbul</w:t>
      </w:r>
      <w:r w:rsidR="0016466A" w:rsidRPr="003D63F8">
        <w:rPr>
          <w:rFonts w:ascii="CorpoS" w:hAnsi="CorpoS"/>
          <w:bCs/>
          <w:sz w:val="24"/>
          <w:szCs w:val="24"/>
          <w:lang w:val="tr-TR"/>
        </w:rPr>
        <w:t xml:space="preserve"> ve Aksaray’da yer alan</w:t>
      </w:r>
      <w:r w:rsidR="004A0A2B" w:rsidRPr="003D63F8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16466A" w:rsidRPr="003D63F8">
        <w:rPr>
          <w:rFonts w:ascii="CorpoS" w:hAnsi="CorpoS"/>
          <w:bCs/>
          <w:sz w:val="24"/>
          <w:szCs w:val="24"/>
          <w:lang w:val="tr-TR"/>
        </w:rPr>
        <w:t>AR</w:t>
      </w:r>
      <w:r w:rsidR="004A0A2B" w:rsidRPr="003D63F8">
        <w:rPr>
          <w:rFonts w:ascii="CorpoS" w:hAnsi="CorpoS"/>
          <w:bCs/>
          <w:sz w:val="24"/>
          <w:szCs w:val="24"/>
          <w:lang w:val="tr-TR"/>
        </w:rPr>
        <w:t>-G</w:t>
      </w:r>
      <w:r w:rsidR="0016466A" w:rsidRPr="003D63F8">
        <w:rPr>
          <w:rFonts w:ascii="CorpoS" w:hAnsi="CorpoS"/>
          <w:bCs/>
          <w:sz w:val="24"/>
          <w:szCs w:val="24"/>
          <w:lang w:val="tr-TR"/>
        </w:rPr>
        <w:t>E</w:t>
      </w:r>
      <w:r w:rsidR="004A0A2B" w:rsidRPr="003D63F8">
        <w:rPr>
          <w:rFonts w:ascii="CorpoS" w:hAnsi="CorpoS"/>
          <w:bCs/>
          <w:sz w:val="24"/>
          <w:szCs w:val="24"/>
          <w:lang w:val="tr-TR"/>
        </w:rPr>
        <w:t xml:space="preserve"> Merkez</w:t>
      </w:r>
      <w:r w:rsidR="0016466A" w:rsidRPr="003D63F8">
        <w:rPr>
          <w:rFonts w:ascii="CorpoS" w:hAnsi="CorpoS"/>
          <w:bCs/>
          <w:sz w:val="24"/>
          <w:szCs w:val="24"/>
          <w:lang w:val="tr-TR"/>
        </w:rPr>
        <w:t>lerimiz ile</w:t>
      </w:r>
      <w:r w:rsidR="004A0A2B" w:rsidRPr="003D63F8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16466A" w:rsidRPr="003D63F8">
        <w:rPr>
          <w:rFonts w:ascii="CorpoS" w:hAnsi="CorpoS"/>
          <w:bCs/>
          <w:sz w:val="24"/>
          <w:szCs w:val="24"/>
          <w:lang w:val="tr-TR"/>
        </w:rPr>
        <w:t>k</w:t>
      </w:r>
      <w:r w:rsidR="004A0A2B" w:rsidRPr="003D63F8">
        <w:rPr>
          <w:rFonts w:ascii="CorpoS" w:hAnsi="CorpoS"/>
          <w:bCs/>
          <w:sz w:val="24"/>
          <w:szCs w:val="24"/>
          <w:lang w:val="tr-TR"/>
        </w:rPr>
        <w:t xml:space="preserve">amyon ürün grubu özelinde </w:t>
      </w:r>
      <w:r w:rsidR="0016466A" w:rsidRPr="003D63F8">
        <w:rPr>
          <w:rFonts w:ascii="CorpoS" w:hAnsi="CorpoS"/>
          <w:bCs/>
          <w:sz w:val="24"/>
          <w:szCs w:val="24"/>
          <w:lang w:val="tr-TR"/>
        </w:rPr>
        <w:t>özel projelere imza atıyoruz. Avrupa Birli</w:t>
      </w:r>
      <w:r w:rsidR="0016466A" w:rsidRPr="003D63F8">
        <w:rPr>
          <w:rFonts w:ascii="Calibri" w:hAnsi="Calibri" w:cs="Calibri"/>
          <w:bCs/>
          <w:sz w:val="24"/>
          <w:szCs w:val="24"/>
          <w:lang w:val="tr-TR"/>
        </w:rPr>
        <w:t>ğ</w:t>
      </w:r>
      <w:r w:rsidR="0016466A" w:rsidRPr="003D63F8">
        <w:rPr>
          <w:rFonts w:ascii="CorpoS" w:hAnsi="CorpoS"/>
          <w:bCs/>
          <w:sz w:val="24"/>
          <w:szCs w:val="24"/>
          <w:lang w:val="tr-TR"/>
        </w:rPr>
        <w:t>i</w:t>
      </w:r>
      <w:r w:rsidR="0016466A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’</w:t>
      </w:r>
      <w:r w:rsidR="0016466A" w:rsidRPr="003D63F8">
        <w:rPr>
          <w:rFonts w:ascii="CorpoS" w:hAnsi="CorpoS"/>
          <w:bCs/>
          <w:sz w:val="24"/>
          <w:szCs w:val="24"/>
          <w:lang w:val="tr-TR"/>
        </w:rPr>
        <w:t>nin ara</w:t>
      </w:r>
      <w:r w:rsidR="0016466A" w:rsidRPr="003D63F8">
        <w:rPr>
          <w:rFonts w:ascii="Calibri" w:hAnsi="Calibri" w:cs="Calibri"/>
          <w:bCs/>
          <w:sz w:val="24"/>
          <w:szCs w:val="24"/>
          <w:lang w:val="tr-TR"/>
        </w:rPr>
        <w:t>ş</w:t>
      </w:r>
      <w:r w:rsidR="0016466A" w:rsidRPr="003D63F8">
        <w:rPr>
          <w:rFonts w:ascii="CorpoS" w:hAnsi="CorpoS"/>
          <w:bCs/>
          <w:sz w:val="24"/>
          <w:szCs w:val="24"/>
          <w:lang w:val="tr-TR"/>
        </w:rPr>
        <w:t>t</w:t>
      </w:r>
      <w:r w:rsidR="0016466A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="0016466A" w:rsidRPr="003D63F8">
        <w:rPr>
          <w:rFonts w:ascii="CorpoS" w:hAnsi="CorpoS"/>
          <w:bCs/>
          <w:sz w:val="24"/>
          <w:szCs w:val="24"/>
          <w:lang w:val="tr-TR"/>
        </w:rPr>
        <w:t>rma, geli</w:t>
      </w:r>
      <w:r w:rsidR="0016466A" w:rsidRPr="003D63F8">
        <w:rPr>
          <w:rFonts w:ascii="Calibri" w:hAnsi="Calibri" w:cs="Calibri"/>
          <w:bCs/>
          <w:sz w:val="24"/>
          <w:szCs w:val="24"/>
          <w:lang w:val="tr-TR"/>
        </w:rPr>
        <w:t>ş</w:t>
      </w:r>
      <w:r w:rsidR="0016466A" w:rsidRPr="003D63F8">
        <w:rPr>
          <w:rFonts w:ascii="CorpoS" w:hAnsi="CorpoS"/>
          <w:bCs/>
          <w:sz w:val="24"/>
          <w:szCs w:val="24"/>
          <w:lang w:val="tr-TR"/>
        </w:rPr>
        <w:t xml:space="preserve">tirme ve </w:t>
      </w:r>
      <w:proofErr w:type="spellStart"/>
      <w:r w:rsidR="0016466A" w:rsidRPr="003D63F8">
        <w:rPr>
          <w:rFonts w:ascii="CorpoS" w:hAnsi="CorpoS"/>
          <w:bCs/>
          <w:sz w:val="24"/>
          <w:szCs w:val="24"/>
          <w:lang w:val="tr-TR"/>
        </w:rPr>
        <w:t>inovasyon</w:t>
      </w:r>
      <w:proofErr w:type="spellEnd"/>
      <w:r w:rsidR="0016466A" w:rsidRPr="003D63F8">
        <w:rPr>
          <w:rFonts w:ascii="CorpoS" w:hAnsi="CorpoS"/>
          <w:bCs/>
          <w:sz w:val="24"/>
          <w:szCs w:val="24"/>
          <w:lang w:val="tr-TR"/>
        </w:rPr>
        <w:t xml:space="preserve"> projelerine destek olan Horizon2020 program</w:t>
      </w:r>
      <w:r w:rsidR="0016466A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="0016466A" w:rsidRPr="003D63F8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16466A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ç</w:t>
      </w:r>
      <w:r w:rsidR="0016466A" w:rsidRPr="003D63F8">
        <w:rPr>
          <w:rFonts w:ascii="CorpoS" w:hAnsi="CorpoS"/>
          <w:bCs/>
          <w:sz w:val="24"/>
          <w:szCs w:val="24"/>
          <w:lang w:val="tr-TR"/>
        </w:rPr>
        <w:t>er</w:t>
      </w:r>
      <w:r w:rsidR="0016466A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ç</w:t>
      </w:r>
      <w:r w:rsidR="0016466A" w:rsidRPr="003D63F8">
        <w:rPr>
          <w:rFonts w:ascii="CorpoS" w:hAnsi="CorpoS"/>
          <w:bCs/>
          <w:sz w:val="24"/>
          <w:szCs w:val="24"/>
          <w:lang w:val="tr-TR"/>
        </w:rPr>
        <w:t xml:space="preserve">evesinde </w:t>
      </w:r>
      <w:r w:rsidR="00F1605A" w:rsidRPr="003D63F8">
        <w:rPr>
          <w:rFonts w:ascii="CorpoS" w:hAnsi="CorpoS"/>
          <w:bCs/>
          <w:sz w:val="24"/>
          <w:szCs w:val="24"/>
          <w:lang w:val="tr-TR"/>
        </w:rPr>
        <w:t>farklı projelerle</w:t>
      </w:r>
      <w:r w:rsidR="0016466A" w:rsidRPr="003D63F8">
        <w:rPr>
          <w:rFonts w:ascii="CorpoS" w:hAnsi="CorpoS"/>
          <w:bCs/>
          <w:sz w:val="24"/>
          <w:szCs w:val="24"/>
          <w:lang w:val="tr-TR"/>
        </w:rPr>
        <w:t xml:space="preserve"> kabul edilen AR-GE Merkezimiz, </w:t>
      </w:r>
      <w:proofErr w:type="spellStart"/>
      <w:r w:rsidR="0016466A" w:rsidRPr="003D63F8">
        <w:rPr>
          <w:rFonts w:ascii="CorpoS" w:hAnsi="CorpoS"/>
          <w:bCs/>
          <w:sz w:val="24"/>
          <w:szCs w:val="24"/>
          <w:lang w:val="tr-TR"/>
        </w:rPr>
        <w:t>Horizon</w:t>
      </w:r>
      <w:proofErr w:type="spellEnd"/>
      <w:r w:rsidR="0016466A" w:rsidRPr="003D63F8">
        <w:rPr>
          <w:rFonts w:ascii="CorpoS" w:hAnsi="CorpoS"/>
          <w:bCs/>
          <w:sz w:val="24"/>
          <w:szCs w:val="24"/>
          <w:lang w:val="tr-TR"/>
        </w:rPr>
        <w:t xml:space="preserve"> Europe programına da FAMILIAR projesi ile ba</w:t>
      </w:r>
      <w:r w:rsidR="0016466A" w:rsidRPr="003D63F8">
        <w:rPr>
          <w:rFonts w:ascii="Calibri" w:hAnsi="Calibri" w:cs="Calibri"/>
          <w:bCs/>
          <w:sz w:val="24"/>
          <w:szCs w:val="24"/>
          <w:lang w:val="tr-TR"/>
        </w:rPr>
        <w:t>ş</w:t>
      </w:r>
      <w:r w:rsidR="0016466A" w:rsidRPr="003D63F8">
        <w:rPr>
          <w:rFonts w:ascii="CorpoS" w:hAnsi="CorpoS"/>
          <w:bCs/>
          <w:sz w:val="24"/>
          <w:szCs w:val="24"/>
          <w:lang w:val="tr-TR"/>
        </w:rPr>
        <w:t xml:space="preserve">vurdu. FAMILIAR projesinde kullanılan yapay </w:t>
      </w:r>
      <w:proofErr w:type="gramStart"/>
      <w:r w:rsidR="0016466A" w:rsidRPr="003D63F8">
        <w:rPr>
          <w:rFonts w:ascii="CorpoS" w:hAnsi="CorpoS"/>
          <w:bCs/>
          <w:sz w:val="24"/>
          <w:szCs w:val="24"/>
          <w:lang w:val="tr-TR"/>
        </w:rPr>
        <w:t>zeka</w:t>
      </w:r>
      <w:proofErr w:type="gramEnd"/>
      <w:r w:rsidR="0016466A" w:rsidRPr="003D63F8">
        <w:rPr>
          <w:rFonts w:ascii="CorpoS" w:hAnsi="CorpoS"/>
          <w:bCs/>
          <w:sz w:val="24"/>
          <w:szCs w:val="24"/>
          <w:lang w:val="tr-TR"/>
        </w:rPr>
        <w:t xml:space="preserve"> modeli sayesinde fiziksel testleri azaltılmayı hedefliyoruz. Bu sayede CO2</w:t>
      </w:r>
      <w:r w:rsidR="003C239E" w:rsidRPr="003D63F8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16466A" w:rsidRPr="003D63F8">
        <w:rPr>
          <w:rFonts w:ascii="CorpoS" w:hAnsi="CorpoS"/>
          <w:bCs/>
          <w:sz w:val="24"/>
          <w:szCs w:val="24"/>
          <w:lang w:val="tr-TR"/>
        </w:rPr>
        <w:t>emisyonu</w:t>
      </w:r>
      <w:r w:rsidR="00640C92" w:rsidRPr="003D63F8">
        <w:rPr>
          <w:rFonts w:ascii="CorpoS" w:hAnsi="CorpoS"/>
          <w:bCs/>
          <w:sz w:val="24"/>
          <w:szCs w:val="24"/>
          <w:lang w:val="tr-TR"/>
        </w:rPr>
        <w:t>nun</w:t>
      </w:r>
      <w:r w:rsidR="0016466A" w:rsidRPr="003D63F8">
        <w:rPr>
          <w:rFonts w:ascii="CorpoS" w:hAnsi="CorpoS"/>
          <w:bCs/>
          <w:sz w:val="24"/>
          <w:szCs w:val="24"/>
          <w:lang w:val="tr-TR"/>
        </w:rPr>
        <w:t xml:space="preserve"> ve di</w:t>
      </w:r>
      <w:r w:rsidR="0016466A" w:rsidRPr="003D63F8">
        <w:rPr>
          <w:rFonts w:ascii="Calibri" w:hAnsi="Calibri" w:cs="Calibri"/>
          <w:bCs/>
          <w:sz w:val="24"/>
          <w:szCs w:val="24"/>
          <w:lang w:val="tr-TR"/>
        </w:rPr>
        <w:t>ğ</w:t>
      </w:r>
      <w:r w:rsidR="0016466A" w:rsidRPr="003D63F8">
        <w:rPr>
          <w:rFonts w:ascii="CorpoS" w:hAnsi="CorpoS"/>
          <w:bCs/>
          <w:sz w:val="24"/>
          <w:szCs w:val="24"/>
          <w:lang w:val="tr-TR"/>
        </w:rPr>
        <w:t>er at</w:t>
      </w:r>
      <w:r w:rsidR="0016466A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="0016466A" w:rsidRPr="003D63F8">
        <w:rPr>
          <w:rFonts w:ascii="CorpoS" w:hAnsi="CorpoS"/>
          <w:bCs/>
          <w:sz w:val="24"/>
          <w:szCs w:val="24"/>
          <w:lang w:val="tr-TR"/>
        </w:rPr>
        <w:t>k</w:t>
      </w:r>
      <w:r w:rsidR="00731188" w:rsidRPr="003D63F8">
        <w:rPr>
          <w:rFonts w:ascii="CorpoS" w:hAnsi="CorpoS"/>
          <w:bCs/>
          <w:sz w:val="24"/>
          <w:szCs w:val="24"/>
          <w:lang w:val="tr-TR"/>
        </w:rPr>
        <w:t>ların azaltılmasını sa</w:t>
      </w:r>
      <w:r w:rsidR="00731188" w:rsidRPr="003D63F8">
        <w:rPr>
          <w:rFonts w:ascii="Calibri" w:hAnsi="Calibri" w:cs="Calibri"/>
          <w:bCs/>
          <w:sz w:val="24"/>
          <w:szCs w:val="24"/>
          <w:lang w:val="tr-TR"/>
        </w:rPr>
        <w:t>ğ</w:t>
      </w:r>
      <w:r w:rsidR="00731188" w:rsidRPr="003D63F8">
        <w:rPr>
          <w:rFonts w:ascii="CorpoS" w:hAnsi="CorpoS"/>
          <w:bCs/>
          <w:sz w:val="24"/>
          <w:szCs w:val="24"/>
          <w:lang w:val="tr-TR"/>
        </w:rPr>
        <w:t>layacak olmak bizim i</w:t>
      </w:r>
      <w:r w:rsidR="00731188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ç</w:t>
      </w:r>
      <w:r w:rsidR="00731188" w:rsidRPr="003D63F8">
        <w:rPr>
          <w:rFonts w:ascii="CorpoS" w:hAnsi="CorpoS"/>
          <w:bCs/>
          <w:sz w:val="24"/>
          <w:szCs w:val="24"/>
          <w:lang w:val="tr-TR"/>
        </w:rPr>
        <w:t>in bir gurur kayna</w:t>
      </w:r>
      <w:r w:rsidR="00731188" w:rsidRPr="003D63F8">
        <w:rPr>
          <w:rFonts w:ascii="Calibri" w:hAnsi="Calibri" w:cs="Calibri"/>
          <w:bCs/>
          <w:sz w:val="24"/>
          <w:szCs w:val="24"/>
          <w:lang w:val="tr-TR"/>
        </w:rPr>
        <w:t>ğ</w:t>
      </w:r>
      <w:r w:rsidR="00731188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="0016466A" w:rsidRPr="003D63F8">
        <w:rPr>
          <w:rFonts w:ascii="CorpoS" w:hAnsi="CorpoS"/>
          <w:bCs/>
          <w:sz w:val="24"/>
          <w:szCs w:val="24"/>
          <w:lang w:val="tr-TR"/>
        </w:rPr>
        <w:t>.</w:t>
      </w:r>
      <w:r w:rsidR="00D434F8" w:rsidRPr="003D63F8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4A0A2B" w:rsidRPr="003D63F8">
        <w:rPr>
          <w:rFonts w:ascii="CorpoS" w:hAnsi="CorpoS"/>
          <w:bCs/>
          <w:sz w:val="24"/>
          <w:szCs w:val="24"/>
          <w:lang w:val="tr-TR"/>
        </w:rPr>
        <w:t>Her geçen gün artırdı</w:t>
      </w:r>
      <w:r w:rsidR="004A0A2B" w:rsidRPr="003D63F8">
        <w:rPr>
          <w:rFonts w:ascii="Calibri" w:hAnsi="Calibri" w:cs="Calibri"/>
          <w:bCs/>
          <w:sz w:val="24"/>
          <w:szCs w:val="24"/>
          <w:lang w:val="tr-TR"/>
        </w:rPr>
        <w:t>ğ</w:t>
      </w:r>
      <w:r w:rsidR="004A0A2B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="004A0A2B" w:rsidRPr="003D63F8">
        <w:rPr>
          <w:rFonts w:ascii="CorpoS" w:hAnsi="CorpoS"/>
          <w:bCs/>
          <w:sz w:val="24"/>
          <w:szCs w:val="24"/>
          <w:lang w:val="tr-TR"/>
        </w:rPr>
        <w:t>m</w:t>
      </w:r>
      <w:r w:rsidR="004A0A2B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="004A0A2B" w:rsidRPr="003D63F8">
        <w:rPr>
          <w:rFonts w:ascii="CorpoS" w:hAnsi="CorpoS"/>
          <w:bCs/>
          <w:sz w:val="24"/>
          <w:szCs w:val="24"/>
          <w:lang w:val="tr-TR"/>
        </w:rPr>
        <w:t>z patent ba</w:t>
      </w:r>
      <w:r w:rsidR="004A0A2B" w:rsidRPr="003D63F8">
        <w:rPr>
          <w:rFonts w:ascii="Calibri" w:hAnsi="Calibri" w:cs="Calibri"/>
          <w:bCs/>
          <w:sz w:val="24"/>
          <w:szCs w:val="24"/>
          <w:lang w:val="tr-TR"/>
        </w:rPr>
        <w:t>ş</w:t>
      </w:r>
      <w:r w:rsidR="004A0A2B" w:rsidRPr="003D63F8">
        <w:rPr>
          <w:rFonts w:ascii="CorpoS" w:hAnsi="CorpoS"/>
          <w:bCs/>
          <w:sz w:val="24"/>
          <w:szCs w:val="24"/>
          <w:lang w:val="tr-TR"/>
        </w:rPr>
        <w:t>vuru say</w:t>
      </w:r>
      <w:r w:rsidR="004A0A2B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="004A0A2B" w:rsidRPr="003D63F8">
        <w:rPr>
          <w:rFonts w:ascii="CorpoS" w:hAnsi="CorpoS"/>
          <w:bCs/>
          <w:sz w:val="24"/>
          <w:szCs w:val="24"/>
          <w:lang w:val="tr-TR"/>
        </w:rPr>
        <w:t>m</w:t>
      </w:r>
      <w:r w:rsidR="004A0A2B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="004A0A2B" w:rsidRPr="003D63F8">
        <w:rPr>
          <w:rFonts w:ascii="CorpoS" w:hAnsi="CorpoS"/>
          <w:bCs/>
          <w:sz w:val="24"/>
          <w:szCs w:val="24"/>
          <w:lang w:val="tr-TR"/>
        </w:rPr>
        <w:t>z</w:t>
      </w:r>
      <w:r w:rsidR="000E5D5F" w:rsidRPr="003D63F8">
        <w:rPr>
          <w:rFonts w:ascii="CorpoS" w:hAnsi="CorpoS"/>
          <w:bCs/>
          <w:sz w:val="24"/>
          <w:szCs w:val="24"/>
          <w:lang w:val="tr-TR"/>
        </w:rPr>
        <w:t xml:space="preserve">ı </w:t>
      </w:r>
      <w:r w:rsidR="00F148C0" w:rsidRPr="003D63F8">
        <w:rPr>
          <w:rFonts w:ascii="CorpoS" w:hAnsi="CorpoS"/>
          <w:bCs/>
          <w:sz w:val="24"/>
          <w:szCs w:val="24"/>
          <w:lang w:val="tr-TR"/>
        </w:rPr>
        <w:t>da</w:t>
      </w:r>
      <w:r w:rsidR="004A0A2B" w:rsidRPr="003D63F8">
        <w:rPr>
          <w:rFonts w:ascii="CorpoS" w:hAnsi="CorpoS"/>
          <w:bCs/>
          <w:sz w:val="24"/>
          <w:szCs w:val="24"/>
          <w:lang w:val="tr-TR"/>
        </w:rPr>
        <w:t xml:space="preserve"> 202</w:t>
      </w:r>
      <w:r w:rsidR="00B371F3" w:rsidRPr="003D63F8">
        <w:rPr>
          <w:rFonts w:ascii="CorpoS" w:hAnsi="CorpoS"/>
          <w:bCs/>
          <w:sz w:val="24"/>
          <w:szCs w:val="24"/>
          <w:lang w:val="tr-TR"/>
        </w:rPr>
        <w:t>1</w:t>
      </w:r>
      <w:r w:rsidR="004A0A2B" w:rsidRPr="003D63F8">
        <w:rPr>
          <w:rFonts w:ascii="CorpoS" w:hAnsi="CorpoS"/>
          <w:bCs/>
          <w:sz w:val="24"/>
          <w:szCs w:val="24"/>
          <w:lang w:val="tr-TR"/>
        </w:rPr>
        <w:t xml:space="preserve"> yılın</w:t>
      </w:r>
      <w:r w:rsidR="000E5D5F" w:rsidRPr="003D63F8">
        <w:rPr>
          <w:rFonts w:ascii="CorpoS" w:hAnsi="CorpoS"/>
          <w:bCs/>
          <w:sz w:val="24"/>
          <w:szCs w:val="24"/>
          <w:lang w:val="tr-TR"/>
        </w:rPr>
        <w:t>daki</w:t>
      </w:r>
      <w:r w:rsidR="004A0A2B" w:rsidRPr="003D63F8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92055A" w:rsidRPr="003D63F8">
        <w:rPr>
          <w:rFonts w:ascii="CorpoS" w:hAnsi="CorpoS"/>
          <w:bCs/>
          <w:sz w:val="24"/>
          <w:szCs w:val="24"/>
          <w:lang w:val="tr-TR"/>
        </w:rPr>
        <w:t>78</w:t>
      </w:r>
      <w:r w:rsidR="004A0A2B" w:rsidRPr="003D63F8">
        <w:rPr>
          <w:rFonts w:ascii="CorpoS" w:hAnsi="CorpoS"/>
          <w:bCs/>
          <w:sz w:val="24"/>
          <w:szCs w:val="24"/>
          <w:lang w:val="tr-TR"/>
        </w:rPr>
        <w:t xml:space="preserve"> adet yeni ba</w:t>
      </w:r>
      <w:r w:rsidR="004A0A2B" w:rsidRPr="003D63F8">
        <w:rPr>
          <w:rFonts w:ascii="Calibri" w:hAnsi="Calibri" w:cs="Calibri"/>
          <w:bCs/>
          <w:sz w:val="24"/>
          <w:szCs w:val="24"/>
          <w:lang w:val="tr-TR"/>
        </w:rPr>
        <w:t>ş</w:t>
      </w:r>
      <w:r w:rsidR="004A0A2B" w:rsidRPr="003D63F8">
        <w:rPr>
          <w:rFonts w:ascii="CorpoS" w:hAnsi="CorpoS"/>
          <w:bCs/>
          <w:sz w:val="24"/>
          <w:szCs w:val="24"/>
          <w:lang w:val="tr-TR"/>
        </w:rPr>
        <w:t>vuru</w:t>
      </w:r>
      <w:r w:rsidR="000E5D5F" w:rsidRPr="003D63F8">
        <w:rPr>
          <w:rFonts w:ascii="CorpoS" w:hAnsi="CorpoS"/>
          <w:bCs/>
          <w:sz w:val="24"/>
          <w:szCs w:val="24"/>
          <w:lang w:val="tr-TR"/>
        </w:rPr>
        <w:t>muz</w:t>
      </w:r>
      <w:r w:rsidR="004A0A2B" w:rsidRPr="003D63F8">
        <w:rPr>
          <w:rFonts w:ascii="CorpoS" w:hAnsi="CorpoS"/>
          <w:bCs/>
          <w:sz w:val="24"/>
          <w:szCs w:val="24"/>
          <w:lang w:val="tr-TR"/>
        </w:rPr>
        <w:t xml:space="preserve"> ile </w:t>
      </w:r>
      <w:r w:rsidR="00F1605A" w:rsidRPr="003D63F8">
        <w:rPr>
          <w:rFonts w:ascii="CorpoS" w:hAnsi="CorpoS"/>
          <w:bCs/>
          <w:sz w:val="24"/>
          <w:szCs w:val="24"/>
          <w:lang w:val="tr-TR"/>
        </w:rPr>
        <w:t>yeni</w:t>
      </w:r>
      <w:r w:rsidR="00DF054D" w:rsidRPr="003D63F8">
        <w:rPr>
          <w:rFonts w:ascii="CorpoS" w:hAnsi="CorpoS"/>
          <w:bCs/>
          <w:sz w:val="24"/>
          <w:szCs w:val="24"/>
          <w:lang w:val="tr-TR"/>
        </w:rPr>
        <w:t xml:space="preserve"> bir</w:t>
      </w:r>
      <w:r w:rsidR="004A0A2B" w:rsidRPr="003D63F8">
        <w:rPr>
          <w:rFonts w:ascii="CorpoS" w:hAnsi="CorpoS"/>
          <w:bCs/>
          <w:sz w:val="24"/>
          <w:szCs w:val="24"/>
          <w:lang w:val="tr-TR"/>
        </w:rPr>
        <w:t xml:space="preserve"> a</w:t>
      </w:r>
      <w:r w:rsidR="004A0A2B" w:rsidRPr="003D63F8">
        <w:rPr>
          <w:rFonts w:ascii="Calibri" w:hAnsi="Calibri" w:cs="Calibri"/>
          <w:bCs/>
          <w:sz w:val="24"/>
          <w:szCs w:val="24"/>
          <w:lang w:val="tr-TR"/>
        </w:rPr>
        <w:t>ş</w:t>
      </w:r>
      <w:r w:rsidR="004A0A2B" w:rsidRPr="003D63F8">
        <w:rPr>
          <w:rFonts w:ascii="CorpoS" w:hAnsi="CorpoS"/>
          <w:bCs/>
          <w:sz w:val="24"/>
          <w:szCs w:val="24"/>
          <w:lang w:val="tr-TR"/>
        </w:rPr>
        <w:t>amaya ta</w:t>
      </w:r>
      <w:r w:rsidR="004A0A2B" w:rsidRPr="003D63F8">
        <w:rPr>
          <w:rFonts w:ascii="Calibri" w:hAnsi="Calibri" w:cs="Calibri"/>
          <w:bCs/>
          <w:sz w:val="24"/>
          <w:szCs w:val="24"/>
          <w:lang w:val="tr-TR"/>
        </w:rPr>
        <w:t>ş</w:t>
      </w:r>
      <w:r w:rsidR="004A0A2B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="004A0A2B" w:rsidRPr="003D63F8">
        <w:rPr>
          <w:rFonts w:ascii="CorpoS" w:hAnsi="CorpoS"/>
          <w:bCs/>
          <w:sz w:val="24"/>
          <w:szCs w:val="24"/>
          <w:lang w:val="tr-TR"/>
        </w:rPr>
        <w:t>d</w:t>
      </w:r>
      <w:r w:rsidR="004A0A2B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="004A0A2B" w:rsidRPr="003D63F8">
        <w:rPr>
          <w:rFonts w:ascii="CorpoS" w:hAnsi="CorpoS"/>
          <w:bCs/>
          <w:sz w:val="24"/>
          <w:szCs w:val="24"/>
          <w:lang w:val="tr-TR"/>
        </w:rPr>
        <w:t>k. 8-14 Mart Bilim ve Teknoloji Haftas</w:t>
      </w:r>
      <w:r w:rsidR="004A0A2B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="004A0A2B" w:rsidRPr="003D63F8">
        <w:rPr>
          <w:rFonts w:ascii="CorpoS" w:hAnsi="CorpoS"/>
          <w:bCs/>
          <w:sz w:val="24"/>
          <w:szCs w:val="24"/>
          <w:lang w:val="tr-TR"/>
        </w:rPr>
        <w:t xml:space="preserve"> kapsam</w:t>
      </w:r>
      <w:r w:rsidR="004A0A2B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="004A0A2B" w:rsidRPr="003D63F8">
        <w:rPr>
          <w:rFonts w:ascii="CorpoS" w:hAnsi="CorpoS"/>
          <w:bCs/>
          <w:sz w:val="24"/>
          <w:szCs w:val="24"/>
          <w:lang w:val="tr-TR"/>
        </w:rPr>
        <w:t>nda, T</w:t>
      </w:r>
      <w:r w:rsidR="004A0A2B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ü</w:t>
      </w:r>
      <w:r w:rsidR="004A0A2B" w:rsidRPr="003D63F8">
        <w:rPr>
          <w:rFonts w:ascii="CorpoS" w:hAnsi="CorpoS"/>
          <w:bCs/>
          <w:sz w:val="24"/>
          <w:szCs w:val="24"/>
          <w:lang w:val="tr-TR"/>
        </w:rPr>
        <w:t>rkiye</w:t>
      </w:r>
      <w:r w:rsidR="004A0A2B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’</w:t>
      </w:r>
      <w:r w:rsidR="004A0A2B" w:rsidRPr="003D63F8">
        <w:rPr>
          <w:rFonts w:ascii="CorpoS" w:hAnsi="CorpoS"/>
          <w:bCs/>
          <w:sz w:val="24"/>
          <w:szCs w:val="24"/>
          <w:lang w:val="tr-TR"/>
        </w:rPr>
        <w:t>nin g</w:t>
      </w:r>
      <w:r w:rsidR="004A0A2B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ü</w:t>
      </w:r>
      <w:r w:rsidR="004A0A2B" w:rsidRPr="003D63F8">
        <w:rPr>
          <w:rFonts w:ascii="CorpoS" w:hAnsi="CorpoS"/>
          <w:bCs/>
          <w:sz w:val="24"/>
          <w:szCs w:val="24"/>
          <w:lang w:val="tr-TR"/>
        </w:rPr>
        <w:t>c</w:t>
      </w:r>
      <w:r w:rsidR="004A0A2B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ü</w:t>
      </w:r>
      <w:r w:rsidR="004A0A2B" w:rsidRPr="003D63F8">
        <w:rPr>
          <w:rFonts w:ascii="CorpoS" w:hAnsi="CorpoS"/>
          <w:bCs/>
          <w:sz w:val="24"/>
          <w:szCs w:val="24"/>
          <w:lang w:val="tr-TR"/>
        </w:rPr>
        <w:t>ne g</w:t>
      </w:r>
      <w:r w:rsidR="004A0A2B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üç</w:t>
      </w:r>
      <w:r w:rsidR="004A0A2B" w:rsidRPr="003D63F8">
        <w:rPr>
          <w:rFonts w:ascii="CorpoS" w:hAnsi="CorpoS"/>
          <w:bCs/>
          <w:sz w:val="24"/>
          <w:szCs w:val="24"/>
          <w:lang w:val="tr-TR"/>
        </w:rPr>
        <w:t xml:space="preserve"> katan t</w:t>
      </w:r>
      <w:r w:rsidR="004A0A2B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ü</w:t>
      </w:r>
      <w:r w:rsidR="004A0A2B" w:rsidRPr="003D63F8">
        <w:rPr>
          <w:rFonts w:ascii="CorpoS" w:hAnsi="CorpoS"/>
          <w:bCs/>
          <w:sz w:val="24"/>
          <w:szCs w:val="24"/>
          <w:lang w:val="tr-TR"/>
        </w:rPr>
        <w:t>m m</w:t>
      </w:r>
      <w:r w:rsidR="004A0A2B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ü</w:t>
      </w:r>
      <w:r w:rsidR="004A0A2B" w:rsidRPr="003D63F8">
        <w:rPr>
          <w:rFonts w:ascii="CorpoS" w:hAnsi="CorpoS"/>
          <w:bCs/>
          <w:sz w:val="24"/>
          <w:szCs w:val="24"/>
          <w:lang w:val="tr-TR"/>
        </w:rPr>
        <w:t>hendislere, yaz</w:t>
      </w:r>
      <w:r w:rsidR="004A0A2B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="004A0A2B" w:rsidRPr="003D63F8">
        <w:rPr>
          <w:rFonts w:ascii="CorpoS" w:hAnsi="CorpoS"/>
          <w:bCs/>
          <w:sz w:val="24"/>
          <w:szCs w:val="24"/>
          <w:lang w:val="tr-TR"/>
        </w:rPr>
        <w:t>l</w:t>
      </w:r>
      <w:r w:rsidR="004A0A2B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="004A0A2B" w:rsidRPr="003D63F8">
        <w:rPr>
          <w:rFonts w:ascii="CorpoS" w:hAnsi="CorpoS"/>
          <w:bCs/>
          <w:sz w:val="24"/>
          <w:szCs w:val="24"/>
          <w:lang w:val="tr-TR"/>
        </w:rPr>
        <w:t>mc</w:t>
      </w:r>
      <w:r w:rsidR="004A0A2B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="004A0A2B" w:rsidRPr="003D63F8">
        <w:rPr>
          <w:rFonts w:ascii="CorpoS" w:hAnsi="CorpoS"/>
          <w:bCs/>
          <w:sz w:val="24"/>
          <w:szCs w:val="24"/>
          <w:lang w:val="tr-TR"/>
        </w:rPr>
        <w:t>lara ve eme</w:t>
      </w:r>
      <w:r w:rsidR="004A0A2B" w:rsidRPr="003D63F8">
        <w:rPr>
          <w:rFonts w:ascii="Calibri" w:hAnsi="Calibri" w:cs="Calibri"/>
          <w:bCs/>
          <w:sz w:val="24"/>
          <w:szCs w:val="24"/>
          <w:lang w:val="tr-TR"/>
        </w:rPr>
        <w:t>ğ</w:t>
      </w:r>
      <w:r w:rsidR="004A0A2B" w:rsidRPr="003D63F8">
        <w:rPr>
          <w:rFonts w:ascii="CorpoS" w:hAnsi="CorpoS"/>
          <w:bCs/>
          <w:sz w:val="24"/>
          <w:szCs w:val="24"/>
          <w:lang w:val="tr-TR"/>
        </w:rPr>
        <w:t>i ge</w:t>
      </w:r>
      <w:r w:rsidR="004A0A2B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ç</w:t>
      </w:r>
      <w:r w:rsidR="004A0A2B" w:rsidRPr="003D63F8">
        <w:rPr>
          <w:rFonts w:ascii="CorpoS" w:hAnsi="CorpoS"/>
          <w:bCs/>
          <w:sz w:val="24"/>
          <w:szCs w:val="24"/>
          <w:lang w:val="tr-TR"/>
        </w:rPr>
        <w:t>en t</w:t>
      </w:r>
      <w:r w:rsidR="004A0A2B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ü</w:t>
      </w:r>
      <w:r w:rsidR="004A0A2B" w:rsidRPr="003D63F8">
        <w:rPr>
          <w:rFonts w:ascii="CorpoS" w:hAnsi="CorpoS"/>
          <w:bCs/>
          <w:sz w:val="24"/>
          <w:szCs w:val="24"/>
          <w:lang w:val="tr-TR"/>
        </w:rPr>
        <w:t>m kurum ve kurulu</w:t>
      </w:r>
      <w:r w:rsidR="004A0A2B" w:rsidRPr="003D63F8">
        <w:rPr>
          <w:rFonts w:ascii="Calibri" w:hAnsi="Calibri" w:cs="Calibri"/>
          <w:bCs/>
          <w:sz w:val="24"/>
          <w:szCs w:val="24"/>
          <w:lang w:val="tr-TR"/>
        </w:rPr>
        <w:t>ş</w:t>
      </w:r>
      <w:r w:rsidR="004A0A2B" w:rsidRPr="003D63F8">
        <w:rPr>
          <w:rFonts w:ascii="CorpoS" w:hAnsi="CorpoS"/>
          <w:bCs/>
          <w:sz w:val="24"/>
          <w:szCs w:val="24"/>
          <w:lang w:val="tr-TR"/>
        </w:rPr>
        <w:t xml:space="preserve">lardaki </w:t>
      </w:r>
      <w:r w:rsidR="004A0A2B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ç</w:t>
      </w:r>
      <w:r w:rsidR="004A0A2B" w:rsidRPr="003D63F8">
        <w:rPr>
          <w:rFonts w:ascii="CorpoS" w:hAnsi="CorpoS"/>
          <w:bCs/>
          <w:sz w:val="24"/>
          <w:szCs w:val="24"/>
          <w:lang w:val="tr-TR"/>
        </w:rPr>
        <w:t>al</w:t>
      </w:r>
      <w:r w:rsidR="004A0A2B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="004A0A2B" w:rsidRPr="003D63F8">
        <w:rPr>
          <w:rFonts w:ascii="Calibri" w:hAnsi="Calibri" w:cs="Calibri"/>
          <w:bCs/>
          <w:sz w:val="24"/>
          <w:szCs w:val="24"/>
          <w:lang w:val="tr-TR"/>
        </w:rPr>
        <w:t>ş</w:t>
      </w:r>
      <w:r w:rsidR="004A0A2B" w:rsidRPr="003D63F8">
        <w:rPr>
          <w:rFonts w:ascii="CorpoS" w:hAnsi="CorpoS"/>
          <w:bCs/>
          <w:sz w:val="24"/>
          <w:szCs w:val="24"/>
          <w:lang w:val="tr-TR"/>
        </w:rPr>
        <w:t>anlara hem markam</w:t>
      </w:r>
      <w:r w:rsidR="004A0A2B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="004A0A2B" w:rsidRPr="003D63F8">
        <w:rPr>
          <w:rFonts w:ascii="CorpoS" w:hAnsi="CorpoS"/>
          <w:bCs/>
          <w:sz w:val="24"/>
          <w:szCs w:val="24"/>
          <w:lang w:val="tr-TR"/>
        </w:rPr>
        <w:t xml:space="preserve">za hem de </w:t>
      </w:r>
      <w:r w:rsidR="004A0A2B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ü</w:t>
      </w:r>
      <w:r w:rsidR="004A0A2B" w:rsidRPr="003D63F8">
        <w:rPr>
          <w:rFonts w:ascii="CorpoS" w:hAnsi="CorpoS"/>
          <w:bCs/>
          <w:sz w:val="24"/>
          <w:szCs w:val="24"/>
          <w:lang w:val="tr-TR"/>
        </w:rPr>
        <w:t>lkemize kat</w:t>
      </w:r>
      <w:r w:rsidR="003C239E" w:rsidRPr="003D63F8">
        <w:rPr>
          <w:rFonts w:ascii="CorpoS" w:hAnsi="CorpoS"/>
          <w:bCs/>
          <w:sz w:val="24"/>
          <w:szCs w:val="24"/>
          <w:lang w:val="tr-TR"/>
        </w:rPr>
        <w:t xml:space="preserve">kılarından </w:t>
      </w:r>
      <w:r w:rsidR="004A0A2B" w:rsidRPr="003D63F8">
        <w:rPr>
          <w:rFonts w:ascii="CorpoS" w:hAnsi="CorpoS"/>
          <w:bCs/>
          <w:sz w:val="24"/>
          <w:szCs w:val="24"/>
          <w:lang w:val="tr-TR"/>
        </w:rPr>
        <w:t>dolayı te</w:t>
      </w:r>
      <w:r w:rsidR="004A0A2B" w:rsidRPr="003D63F8">
        <w:rPr>
          <w:rFonts w:ascii="Calibri" w:hAnsi="Calibri" w:cs="Calibri"/>
          <w:bCs/>
          <w:sz w:val="24"/>
          <w:szCs w:val="24"/>
          <w:lang w:val="tr-TR"/>
        </w:rPr>
        <w:t>ş</w:t>
      </w:r>
      <w:r w:rsidR="004A0A2B" w:rsidRPr="003D63F8">
        <w:rPr>
          <w:rFonts w:ascii="CorpoS" w:hAnsi="CorpoS"/>
          <w:bCs/>
          <w:sz w:val="24"/>
          <w:szCs w:val="24"/>
          <w:lang w:val="tr-TR"/>
        </w:rPr>
        <w:t>ekk</w:t>
      </w:r>
      <w:r w:rsidR="004A0A2B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ü</w:t>
      </w:r>
      <w:r w:rsidR="004A0A2B" w:rsidRPr="003D63F8">
        <w:rPr>
          <w:rFonts w:ascii="CorpoS" w:hAnsi="CorpoS"/>
          <w:bCs/>
          <w:sz w:val="24"/>
          <w:szCs w:val="24"/>
          <w:lang w:val="tr-TR"/>
        </w:rPr>
        <w:t>rlerimizi sunuyoruz</w:t>
      </w:r>
      <w:r w:rsidR="004A0A2B" w:rsidRPr="003D63F8">
        <w:rPr>
          <w:rFonts w:ascii="Segoe UI Historic" w:hAnsi="Segoe UI Historic" w:cs="Segoe UI Historic"/>
          <w:bCs/>
          <w:sz w:val="24"/>
          <w:szCs w:val="24"/>
          <w:lang w:val="tr-TR"/>
        </w:rPr>
        <w:t>”</w:t>
      </w:r>
      <w:r w:rsidR="004A0A2B" w:rsidRPr="003D63F8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1C1E58" w:rsidRPr="003D63F8">
        <w:rPr>
          <w:rFonts w:ascii="CorpoS" w:hAnsi="CorpoS"/>
          <w:bCs/>
          <w:sz w:val="24"/>
          <w:szCs w:val="24"/>
          <w:lang w:val="tr-TR"/>
        </w:rPr>
        <w:t>diye konu</w:t>
      </w:r>
      <w:r w:rsidR="001C1E58" w:rsidRPr="003D63F8">
        <w:rPr>
          <w:rFonts w:ascii="Calibri" w:hAnsi="Calibri" w:cs="Calibri"/>
          <w:bCs/>
          <w:sz w:val="24"/>
          <w:szCs w:val="24"/>
          <w:lang w:val="tr-TR"/>
        </w:rPr>
        <w:t>ş</w:t>
      </w:r>
      <w:r w:rsidR="001C1E58" w:rsidRPr="003D63F8">
        <w:rPr>
          <w:rFonts w:ascii="CorpoS" w:hAnsi="CorpoS"/>
          <w:bCs/>
          <w:sz w:val="24"/>
          <w:szCs w:val="24"/>
          <w:lang w:val="tr-TR"/>
        </w:rPr>
        <w:t>tu.</w:t>
      </w:r>
    </w:p>
    <w:sectPr w:rsidR="00B631B5" w:rsidRPr="003D63F8" w:rsidSect="009942AF"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652" w:bottom="369" w:left="1361" w:header="850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9BC00" w14:textId="77777777" w:rsidR="00450EF3" w:rsidRDefault="00450EF3" w:rsidP="00764B8C">
      <w:pPr>
        <w:spacing w:after="0" w:line="240" w:lineRule="auto"/>
      </w:pPr>
      <w:r>
        <w:separator/>
      </w:r>
    </w:p>
  </w:endnote>
  <w:endnote w:type="continuationSeparator" w:id="0">
    <w:p w14:paraId="0EFA302D" w14:textId="77777777" w:rsidR="00450EF3" w:rsidRDefault="00450EF3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AC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  <w:font w:name="CorpoSLig">
    <w:altName w:val="Calibri"/>
    <w:charset w:val="A2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rpoS">
    <w:altName w:val="Segoe UI Historic"/>
    <w:charset w:val="00"/>
    <w:family w:val="auto"/>
    <w:pitch w:val="variable"/>
    <w:sig w:usb0="A00001AF" w:usb1="100078FB" w:usb2="00000000" w:usb3="00000000" w:csb0="00000093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rate S Light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F321" w14:textId="2B71F6A3" w:rsidR="00EC1864" w:rsidRPr="00D949A7" w:rsidRDefault="00EC1864" w:rsidP="00B00F20">
    <w:pPr>
      <w:pStyle w:val="09Seitenzahl"/>
      <w:framePr w:wrap="around"/>
    </w:pPr>
    <w:r>
      <w:t xml:space="preserve"> </w:t>
    </w:r>
    <w:r w:rsidR="00531697" w:rsidRPr="00D949A7">
      <w:rPr>
        <w:rStyle w:val="SayfaNumaras"/>
      </w:rPr>
      <w:fldChar w:fldCharType="begin"/>
    </w:r>
    <w:r w:rsidRPr="00D949A7">
      <w:rPr>
        <w:rStyle w:val="SayfaNumaras"/>
      </w:rPr>
      <w:instrText xml:space="preserve"> PAGE </w:instrText>
    </w:r>
    <w:r w:rsidR="00531697" w:rsidRPr="00D949A7">
      <w:rPr>
        <w:rStyle w:val="SayfaNumaras"/>
      </w:rPr>
      <w:fldChar w:fldCharType="separate"/>
    </w:r>
    <w:r w:rsidR="001253ED">
      <w:rPr>
        <w:rStyle w:val="SayfaNumaras"/>
      </w:rPr>
      <w:t>3</w:t>
    </w:r>
    <w:r w:rsidR="00531697" w:rsidRPr="00D949A7">
      <w:rPr>
        <w:rStyle w:val="SayfaNumaras"/>
      </w:rPr>
      <w:fldChar w:fldCharType="end"/>
    </w:r>
  </w:p>
  <w:p w14:paraId="479AF5FB" w14:textId="77777777" w:rsidR="00582A28" w:rsidRDefault="00582A28" w:rsidP="00582A28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Kurumsal</w:t>
    </w:r>
    <w:proofErr w:type="spellEnd"/>
    <w:r w:rsidRPr="006D014F">
      <w:rPr>
        <w:rFonts w:ascii="CorpoSLig" w:hAnsi="CorpoSLig"/>
        <w:color w:val="5A6870"/>
        <w:position w:val="5"/>
        <w:sz w:val="18"/>
        <w:szCs w:val="15"/>
      </w:rPr>
      <w:t xml:space="preserve"> İletişim </w:t>
    </w: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Bölümü</w:t>
    </w:r>
    <w:proofErr w:type="spellEnd"/>
  </w:p>
  <w:p w14:paraId="1EDB727B" w14:textId="77777777" w:rsidR="00582A28" w:rsidRDefault="00582A28" w:rsidP="00582A28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>
      <w:rPr>
        <w:rFonts w:ascii="CorpoSLig" w:hAnsi="CorpoSLig"/>
        <w:color w:val="5A6870"/>
        <w:position w:val="5"/>
        <w:sz w:val="18"/>
        <w:szCs w:val="15"/>
      </w:rPr>
      <w:t xml:space="preserve">enz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Türk</w:t>
    </w:r>
    <w:proofErr w:type="spellEnd"/>
    <w:r>
      <w:rPr>
        <w:rFonts w:ascii="CorpoSLig" w:hAnsi="CorpoSLig"/>
        <w:color w:val="5A6870"/>
        <w:position w:val="5"/>
        <w:sz w:val="18"/>
        <w:szCs w:val="15"/>
      </w:rPr>
      <w:t xml:space="preserve"> A.Ş.</w:t>
    </w:r>
  </w:p>
  <w:p w14:paraId="63C3996B" w14:textId="77777777" w:rsidR="00582A28" w:rsidRPr="006D014F" w:rsidRDefault="00582A28" w:rsidP="00582A28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>
      <w:rPr>
        <w:rFonts w:ascii="CorpoSLig" w:hAnsi="CorpoSLig"/>
        <w:color w:val="5A6870"/>
        <w:position w:val="5"/>
        <w:sz w:val="18"/>
        <w:szCs w:val="15"/>
      </w:rPr>
      <w:t xml:space="preserve">Bir Daimler Truck AG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Şirketidir</w:t>
    </w:r>
    <w:proofErr w:type="spellEnd"/>
  </w:p>
  <w:p w14:paraId="61E19BAD" w14:textId="77777777" w:rsidR="00582A28" w:rsidRDefault="00582A28" w:rsidP="00582A28">
    <w:pPr>
      <w:spacing w:after="120" w:line="240" w:lineRule="exact"/>
      <w:jc w:val="center"/>
    </w:pP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+90 212 867 (35 79) / (37 28) / (37 30)</w:t>
    </w:r>
  </w:p>
  <w:p w14:paraId="271E14B7" w14:textId="77777777" w:rsidR="00EC1864" w:rsidRDefault="00EC1864" w:rsidP="00A55E6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E396" w14:textId="77777777" w:rsidR="00582A28" w:rsidRDefault="00582A28" w:rsidP="00582A28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Kurumsal</w:t>
    </w:r>
    <w:proofErr w:type="spellEnd"/>
    <w:r w:rsidRPr="006D014F">
      <w:rPr>
        <w:rFonts w:ascii="CorpoSLig" w:hAnsi="CorpoSLig"/>
        <w:color w:val="5A6870"/>
        <w:position w:val="5"/>
        <w:sz w:val="18"/>
        <w:szCs w:val="15"/>
      </w:rPr>
      <w:t xml:space="preserve"> İletişim </w:t>
    </w: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Bölümü</w:t>
    </w:r>
    <w:proofErr w:type="spellEnd"/>
  </w:p>
  <w:p w14:paraId="6C91E328" w14:textId="77777777" w:rsidR="00582A28" w:rsidRDefault="00582A28" w:rsidP="00582A28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>
      <w:rPr>
        <w:rFonts w:ascii="CorpoSLig" w:hAnsi="CorpoSLig"/>
        <w:color w:val="5A6870"/>
        <w:position w:val="5"/>
        <w:sz w:val="18"/>
        <w:szCs w:val="15"/>
      </w:rPr>
      <w:t xml:space="preserve">enz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Türk</w:t>
    </w:r>
    <w:proofErr w:type="spellEnd"/>
    <w:r>
      <w:rPr>
        <w:rFonts w:ascii="CorpoSLig" w:hAnsi="CorpoSLig"/>
        <w:color w:val="5A6870"/>
        <w:position w:val="5"/>
        <w:sz w:val="18"/>
        <w:szCs w:val="15"/>
      </w:rPr>
      <w:t xml:space="preserve"> A.Ş.</w:t>
    </w:r>
  </w:p>
  <w:p w14:paraId="33C4646D" w14:textId="77777777" w:rsidR="00582A28" w:rsidRPr="006D014F" w:rsidRDefault="00582A28" w:rsidP="00582A28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>
      <w:rPr>
        <w:rFonts w:ascii="CorpoSLig" w:hAnsi="CorpoSLig"/>
        <w:color w:val="5A6870"/>
        <w:position w:val="5"/>
        <w:sz w:val="18"/>
        <w:szCs w:val="15"/>
      </w:rPr>
      <w:t xml:space="preserve">Bir Daimler Truck AG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Şirketidir</w:t>
    </w:r>
    <w:proofErr w:type="spellEnd"/>
  </w:p>
  <w:p w14:paraId="104D7CD9" w14:textId="77777777" w:rsidR="00582A28" w:rsidRPr="005054A6" w:rsidRDefault="00582A28" w:rsidP="00582A28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+90 212 867 (35 79) / (37 28) / (37 30)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843584" behindDoc="0" locked="0" layoutInCell="1" allowOverlap="1" wp14:anchorId="2ADC4DA0" wp14:editId="609ABEBA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EB640F8" id="Ellipse 8" o:spid="_x0000_s1026" style="position:absolute;margin-left:-53.85pt;margin-top:421.75pt;width:1.1pt;height:1.1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5olgIAAJs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GcVDmi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842560" behindDoc="0" locked="0" layoutInCell="1" allowOverlap="1" wp14:anchorId="2B93C9FA" wp14:editId="5FB83E94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99B3B09" id="Ellipse 7" o:spid="_x0000_s1026" style="position:absolute;margin-left:-53.8pt;margin-top:594.8pt;width:1.15pt;height:1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hs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B8Rrhs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  <w:p w14:paraId="07BB3CBE" w14:textId="77777777" w:rsidR="00A527C4" w:rsidRPr="00582A28" w:rsidRDefault="00A527C4" w:rsidP="00582A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D8394" w14:textId="77777777" w:rsidR="00450EF3" w:rsidRDefault="00450EF3" w:rsidP="00764B8C">
      <w:pPr>
        <w:spacing w:after="0" w:line="240" w:lineRule="auto"/>
      </w:pPr>
      <w:r>
        <w:separator/>
      </w:r>
    </w:p>
  </w:footnote>
  <w:footnote w:type="continuationSeparator" w:id="0">
    <w:p w14:paraId="2E8EBC96" w14:textId="77777777" w:rsidR="00450EF3" w:rsidRDefault="00450EF3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237C" w14:textId="77777777" w:rsidR="006C14AB" w:rsidRDefault="00323413" w:rsidP="005C43E5">
    <w:pPr>
      <w:pStyle w:val="stBilgi"/>
    </w:pPr>
    <w:r>
      <w:rPr>
        <w:noProof/>
        <w:lang w:val="en-US"/>
      </w:rPr>
      <w:drawing>
        <wp:anchor distT="0" distB="0" distL="114300" distR="114300" simplePos="0" relativeHeight="251840512" behindDoc="0" locked="0" layoutInCell="1" allowOverlap="1" wp14:anchorId="7E34A4A9" wp14:editId="449DE3ED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0" b="0"/>
          <wp:wrapNone/>
          <wp:docPr id="18" name="Bild 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83DD0BD" wp14:editId="767DD419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5CA3709" id="Ellipse 9" o:spid="_x0000_s1026" style="position:absolute;margin-left:-53.75pt;margin-top:297.2pt;width:1.1pt;height:1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557888" behindDoc="1" locked="0" layoutInCell="1" allowOverlap="1" wp14:anchorId="543EC395" wp14:editId="06E218C1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9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0E6B"/>
    <w:multiLevelType w:val="hybridMultilevel"/>
    <w:tmpl w:val="7E20F81A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198F"/>
    <w:multiLevelType w:val="hybridMultilevel"/>
    <w:tmpl w:val="72580A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C71AE"/>
    <w:multiLevelType w:val="hybridMultilevel"/>
    <w:tmpl w:val="BAFAB8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C6E32"/>
    <w:multiLevelType w:val="hybridMultilevel"/>
    <w:tmpl w:val="91B4253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50778"/>
    <w:multiLevelType w:val="hybridMultilevel"/>
    <w:tmpl w:val="91E4842C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036E6"/>
    <w:multiLevelType w:val="hybridMultilevel"/>
    <w:tmpl w:val="AF62DC9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E132B"/>
    <w:multiLevelType w:val="hybridMultilevel"/>
    <w:tmpl w:val="CA12885C"/>
    <w:lvl w:ilvl="0" w:tplc="D85CC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252FA"/>
    <w:multiLevelType w:val="hybridMultilevel"/>
    <w:tmpl w:val="F63CEB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4258A3"/>
    <w:multiLevelType w:val="hybridMultilevel"/>
    <w:tmpl w:val="51D0E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6342F"/>
    <w:multiLevelType w:val="hybridMultilevel"/>
    <w:tmpl w:val="3E244A0C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3E255001"/>
    <w:multiLevelType w:val="hybridMultilevel"/>
    <w:tmpl w:val="30463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0073A"/>
    <w:multiLevelType w:val="hybridMultilevel"/>
    <w:tmpl w:val="C23278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51BEB"/>
    <w:multiLevelType w:val="hybridMultilevel"/>
    <w:tmpl w:val="03DA366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978F5"/>
    <w:multiLevelType w:val="hybridMultilevel"/>
    <w:tmpl w:val="26084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34C0D"/>
    <w:multiLevelType w:val="hybridMultilevel"/>
    <w:tmpl w:val="6840EE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12"/>
  </w:num>
  <w:num w:numId="11">
    <w:abstractNumId w:val="8"/>
  </w:num>
  <w:num w:numId="12">
    <w:abstractNumId w:val="14"/>
  </w:num>
  <w:num w:numId="13">
    <w:abstractNumId w:val="11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proofState w:spelling="clean" w:grammar="clean"/>
  <w:attachedTemplate r:id="rId1"/>
  <w:trackRevisions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B0"/>
    <w:rsid w:val="00000C4C"/>
    <w:rsid w:val="00002924"/>
    <w:rsid w:val="000047FF"/>
    <w:rsid w:val="000054B6"/>
    <w:rsid w:val="00005F10"/>
    <w:rsid w:val="00011F4F"/>
    <w:rsid w:val="0001654A"/>
    <w:rsid w:val="0002016F"/>
    <w:rsid w:val="00024118"/>
    <w:rsid w:val="00024CB0"/>
    <w:rsid w:val="0003022E"/>
    <w:rsid w:val="0003035F"/>
    <w:rsid w:val="00033CCA"/>
    <w:rsid w:val="000368DA"/>
    <w:rsid w:val="0004258F"/>
    <w:rsid w:val="000443EC"/>
    <w:rsid w:val="00045A88"/>
    <w:rsid w:val="00046123"/>
    <w:rsid w:val="00052394"/>
    <w:rsid w:val="000562D2"/>
    <w:rsid w:val="000579BD"/>
    <w:rsid w:val="00060A16"/>
    <w:rsid w:val="00061649"/>
    <w:rsid w:val="000641F5"/>
    <w:rsid w:val="00064DDD"/>
    <w:rsid w:val="00065815"/>
    <w:rsid w:val="0006671D"/>
    <w:rsid w:val="00066F6B"/>
    <w:rsid w:val="00067212"/>
    <w:rsid w:val="00073236"/>
    <w:rsid w:val="000751AE"/>
    <w:rsid w:val="0007534C"/>
    <w:rsid w:val="000763D7"/>
    <w:rsid w:val="000875EF"/>
    <w:rsid w:val="00087EDA"/>
    <w:rsid w:val="00090B22"/>
    <w:rsid w:val="0009169A"/>
    <w:rsid w:val="0009284D"/>
    <w:rsid w:val="0009458E"/>
    <w:rsid w:val="000A1322"/>
    <w:rsid w:val="000A1BA4"/>
    <w:rsid w:val="000A232C"/>
    <w:rsid w:val="000A3897"/>
    <w:rsid w:val="000A4DA7"/>
    <w:rsid w:val="000A7326"/>
    <w:rsid w:val="000B0D42"/>
    <w:rsid w:val="000B101B"/>
    <w:rsid w:val="000B11BF"/>
    <w:rsid w:val="000C3737"/>
    <w:rsid w:val="000C4D4B"/>
    <w:rsid w:val="000C61CD"/>
    <w:rsid w:val="000C694F"/>
    <w:rsid w:val="000C6A17"/>
    <w:rsid w:val="000C6D81"/>
    <w:rsid w:val="000D131D"/>
    <w:rsid w:val="000D3593"/>
    <w:rsid w:val="000D3C62"/>
    <w:rsid w:val="000D77D7"/>
    <w:rsid w:val="000E1650"/>
    <w:rsid w:val="000E18A2"/>
    <w:rsid w:val="000E32D3"/>
    <w:rsid w:val="000E5D5F"/>
    <w:rsid w:val="000E5EC2"/>
    <w:rsid w:val="000F043F"/>
    <w:rsid w:val="00102364"/>
    <w:rsid w:val="00102984"/>
    <w:rsid w:val="001065EA"/>
    <w:rsid w:val="001166BE"/>
    <w:rsid w:val="001174BC"/>
    <w:rsid w:val="0012109B"/>
    <w:rsid w:val="00122418"/>
    <w:rsid w:val="001234D7"/>
    <w:rsid w:val="001245A0"/>
    <w:rsid w:val="001247DC"/>
    <w:rsid w:val="001253ED"/>
    <w:rsid w:val="00125BEB"/>
    <w:rsid w:val="001313E0"/>
    <w:rsid w:val="00135356"/>
    <w:rsid w:val="00137EC5"/>
    <w:rsid w:val="00142730"/>
    <w:rsid w:val="0014487C"/>
    <w:rsid w:val="00150F7D"/>
    <w:rsid w:val="001522AB"/>
    <w:rsid w:val="00152B45"/>
    <w:rsid w:val="001564AC"/>
    <w:rsid w:val="001573B2"/>
    <w:rsid w:val="00157BCE"/>
    <w:rsid w:val="00163A9B"/>
    <w:rsid w:val="00163ECA"/>
    <w:rsid w:val="0016466A"/>
    <w:rsid w:val="001669B0"/>
    <w:rsid w:val="0017027A"/>
    <w:rsid w:val="00175360"/>
    <w:rsid w:val="00175E08"/>
    <w:rsid w:val="0017699C"/>
    <w:rsid w:val="00176FF1"/>
    <w:rsid w:val="00182ADC"/>
    <w:rsid w:val="001830DA"/>
    <w:rsid w:val="00184333"/>
    <w:rsid w:val="001850C2"/>
    <w:rsid w:val="00185B2E"/>
    <w:rsid w:val="00191B43"/>
    <w:rsid w:val="0019333F"/>
    <w:rsid w:val="00193493"/>
    <w:rsid w:val="001A47D4"/>
    <w:rsid w:val="001A4B1E"/>
    <w:rsid w:val="001A59E4"/>
    <w:rsid w:val="001A7986"/>
    <w:rsid w:val="001A7B90"/>
    <w:rsid w:val="001B163C"/>
    <w:rsid w:val="001B23C8"/>
    <w:rsid w:val="001B6DEC"/>
    <w:rsid w:val="001C1E58"/>
    <w:rsid w:val="001C39E9"/>
    <w:rsid w:val="001E044D"/>
    <w:rsid w:val="001E2570"/>
    <w:rsid w:val="001E41BA"/>
    <w:rsid w:val="001F6394"/>
    <w:rsid w:val="001F6B15"/>
    <w:rsid w:val="001F6C44"/>
    <w:rsid w:val="00200FBB"/>
    <w:rsid w:val="00202DD6"/>
    <w:rsid w:val="00203B0A"/>
    <w:rsid w:val="002044FD"/>
    <w:rsid w:val="002068F7"/>
    <w:rsid w:val="00206A72"/>
    <w:rsid w:val="00206B89"/>
    <w:rsid w:val="00210BA7"/>
    <w:rsid w:val="002110FE"/>
    <w:rsid w:val="00211231"/>
    <w:rsid w:val="00221213"/>
    <w:rsid w:val="00221828"/>
    <w:rsid w:val="002231D7"/>
    <w:rsid w:val="002252A4"/>
    <w:rsid w:val="00225A2C"/>
    <w:rsid w:val="00231448"/>
    <w:rsid w:val="002346DE"/>
    <w:rsid w:val="002348CF"/>
    <w:rsid w:val="00234F12"/>
    <w:rsid w:val="00235021"/>
    <w:rsid w:val="002364CE"/>
    <w:rsid w:val="0023759B"/>
    <w:rsid w:val="00245F6F"/>
    <w:rsid w:val="00245F85"/>
    <w:rsid w:val="00246564"/>
    <w:rsid w:val="00250D0A"/>
    <w:rsid w:val="00253F25"/>
    <w:rsid w:val="00254019"/>
    <w:rsid w:val="002540EF"/>
    <w:rsid w:val="00257FC3"/>
    <w:rsid w:val="00260384"/>
    <w:rsid w:val="00260D65"/>
    <w:rsid w:val="002630C1"/>
    <w:rsid w:val="00270FB5"/>
    <w:rsid w:val="00273DB9"/>
    <w:rsid w:val="00277339"/>
    <w:rsid w:val="00277D35"/>
    <w:rsid w:val="00280C66"/>
    <w:rsid w:val="00282308"/>
    <w:rsid w:val="002864E2"/>
    <w:rsid w:val="00286B75"/>
    <w:rsid w:val="0029191E"/>
    <w:rsid w:val="00293CCF"/>
    <w:rsid w:val="002953D6"/>
    <w:rsid w:val="002963D0"/>
    <w:rsid w:val="002A068C"/>
    <w:rsid w:val="002A1E33"/>
    <w:rsid w:val="002A24DB"/>
    <w:rsid w:val="002A6C40"/>
    <w:rsid w:val="002A7055"/>
    <w:rsid w:val="002A7374"/>
    <w:rsid w:val="002B0233"/>
    <w:rsid w:val="002B113E"/>
    <w:rsid w:val="002B61E5"/>
    <w:rsid w:val="002B71C1"/>
    <w:rsid w:val="002B75D4"/>
    <w:rsid w:val="002C6B1C"/>
    <w:rsid w:val="002D3797"/>
    <w:rsid w:val="002D3D23"/>
    <w:rsid w:val="002E15D4"/>
    <w:rsid w:val="002E71CC"/>
    <w:rsid w:val="002F06D0"/>
    <w:rsid w:val="002F3AD9"/>
    <w:rsid w:val="002F5395"/>
    <w:rsid w:val="003028AD"/>
    <w:rsid w:val="00307E41"/>
    <w:rsid w:val="00307FE1"/>
    <w:rsid w:val="003111F5"/>
    <w:rsid w:val="00314CC7"/>
    <w:rsid w:val="00320400"/>
    <w:rsid w:val="00322AB0"/>
    <w:rsid w:val="00323413"/>
    <w:rsid w:val="00324EE1"/>
    <w:rsid w:val="00325203"/>
    <w:rsid w:val="00325446"/>
    <w:rsid w:val="00330994"/>
    <w:rsid w:val="00331EB3"/>
    <w:rsid w:val="00337251"/>
    <w:rsid w:val="0034157A"/>
    <w:rsid w:val="00342B3A"/>
    <w:rsid w:val="003434B9"/>
    <w:rsid w:val="003443D6"/>
    <w:rsid w:val="00347260"/>
    <w:rsid w:val="0035306F"/>
    <w:rsid w:val="0036100A"/>
    <w:rsid w:val="0036734D"/>
    <w:rsid w:val="00370B70"/>
    <w:rsid w:val="00372DAA"/>
    <w:rsid w:val="003753CD"/>
    <w:rsid w:val="0037632B"/>
    <w:rsid w:val="003772C8"/>
    <w:rsid w:val="00384E7D"/>
    <w:rsid w:val="003867F7"/>
    <w:rsid w:val="00390C26"/>
    <w:rsid w:val="0039286B"/>
    <w:rsid w:val="003A01FF"/>
    <w:rsid w:val="003A045A"/>
    <w:rsid w:val="003A0B70"/>
    <w:rsid w:val="003A129E"/>
    <w:rsid w:val="003A1A69"/>
    <w:rsid w:val="003B3487"/>
    <w:rsid w:val="003B5A16"/>
    <w:rsid w:val="003C2000"/>
    <w:rsid w:val="003C239E"/>
    <w:rsid w:val="003C31E9"/>
    <w:rsid w:val="003C4F33"/>
    <w:rsid w:val="003C6A36"/>
    <w:rsid w:val="003C7D52"/>
    <w:rsid w:val="003D1AC2"/>
    <w:rsid w:val="003D6315"/>
    <w:rsid w:val="003D63F8"/>
    <w:rsid w:val="003E009C"/>
    <w:rsid w:val="003E2AA5"/>
    <w:rsid w:val="003E3588"/>
    <w:rsid w:val="003E5DB1"/>
    <w:rsid w:val="003F16A9"/>
    <w:rsid w:val="003F2727"/>
    <w:rsid w:val="003F2D69"/>
    <w:rsid w:val="003F33E4"/>
    <w:rsid w:val="003F37A4"/>
    <w:rsid w:val="003F3D4A"/>
    <w:rsid w:val="003F4057"/>
    <w:rsid w:val="003F6003"/>
    <w:rsid w:val="003F7F47"/>
    <w:rsid w:val="004009B8"/>
    <w:rsid w:val="00406312"/>
    <w:rsid w:val="004063E0"/>
    <w:rsid w:val="004128B7"/>
    <w:rsid w:val="004140FE"/>
    <w:rsid w:val="00415423"/>
    <w:rsid w:val="00417BD2"/>
    <w:rsid w:val="00423891"/>
    <w:rsid w:val="0042781F"/>
    <w:rsid w:val="00427A7B"/>
    <w:rsid w:val="004312EF"/>
    <w:rsid w:val="004361F4"/>
    <w:rsid w:val="004363FC"/>
    <w:rsid w:val="0044262D"/>
    <w:rsid w:val="0044494F"/>
    <w:rsid w:val="00450EF3"/>
    <w:rsid w:val="00461521"/>
    <w:rsid w:val="004625B9"/>
    <w:rsid w:val="004643C5"/>
    <w:rsid w:val="00466EC0"/>
    <w:rsid w:val="004748D8"/>
    <w:rsid w:val="00476F0B"/>
    <w:rsid w:val="00491038"/>
    <w:rsid w:val="004944F8"/>
    <w:rsid w:val="00496814"/>
    <w:rsid w:val="004A0A2B"/>
    <w:rsid w:val="004A1621"/>
    <w:rsid w:val="004A788A"/>
    <w:rsid w:val="004B18D3"/>
    <w:rsid w:val="004B325B"/>
    <w:rsid w:val="004C236C"/>
    <w:rsid w:val="004C2D01"/>
    <w:rsid w:val="004D5E6B"/>
    <w:rsid w:val="004D63F4"/>
    <w:rsid w:val="004D6495"/>
    <w:rsid w:val="004E0ECD"/>
    <w:rsid w:val="004F0D18"/>
    <w:rsid w:val="004F5E40"/>
    <w:rsid w:val="004F7608"/>
    <w:rsid w:val="00501327"/>
    <w:rsid w:val="005054A6"/>
    <w:rsid w:val="005108CE"/>
    <w:rsid w:val="00511848"/>
    <w:rsid w:val="00515059"/>
    <w:rsid w:val="005205F1"/>
    <w:rsid w:val="0052138D"/>
    <w:rsid w:val="00525B17"/>
    <w:rsid w:val="0053028C"/>
    <w:rsid w:val="005309ED"/>
    <w:rsid w:val="00531697"/>
    <w:rsid w:val="00535ACF"/>
    <w:rsid w:val="00535D4A"/>
    <w:rsid w:val="005375C0"/>
    <w:rsid w:val="005422FD"/>
    <w:rsid w:val="00550B3D"/>
    <w:rsid w:val="00553DD3"/>
    <w:rsid w:val="0055578C"/>
    <w:rsid w:val="00563CA1"/>
    <w:rsid w:val="0056480B"/>
    <w:rsid w:val="005812CD"/>
    <w:rsid w:val="005815D3"/>
    <w:rsid w:val="00582A28"/>
    <w:rsid w:val="00583465"/>
    <w:rsid w:val="00590DA3"/>
    <w:rsid w:val="0059134F"/>
    <w:rsid w:val="00593E1B"/>
    <w:rsid w:val="00595AA6"/>
    <w:rsid w:val="005A20D1"/>
    <w:rsid w:val="005A6F10"/>
    <w:rsid w:val="005B09B6"/>
    <w:rsid w:val="005B3448"/>
    <w:rsid w:val="005B712C"/>
    <w:rsid w:val="005C1280"/>
    <w:rsid w:val="005C18BF"/>
    <w:rsid w:val="005C43E5"/>
    <w:rsid w:val="005C611A"/>
    <w:rsid w:val="005C7901"/>
    <w:rsid w:val="005D48A4"/>
    <w:rsid w:val="005E0528"/>
    <w:rsid w:val="005E22DC"/>
    <w:rsid w:val="005E3322"/>
    <w:rsid w:val="005E4752"/>
    <w:rsid w:val="005E4C6A"/>
    <w:rsid w:val="005E5EE0"/>
    <w:rsid w:val="005F29BC"/>
    <w:rsid w:val="005F5BB4"/>
    <w:rsid w:val="005F6150"/>
    <w:rsid w:val="005F6D0C"/>
    <w:rsid w:val="00602DB3"/>
    <w:rsid w:val="00603BBF"/>
    <w:rsid w:val="00613E14"/>
    <w:rsid w:val="006235C7"/>
    <w:rsid w:val="00623C79"/>
    <w:rsid w:val="00633A6D"/>
    <w:rsid w:val="00634FFC"/>
    <w:rsid w:val="006365DC"/>
    <w:rsid w:val="00637769"/>
    <w:rsid w:val="006377AF"/>
    <w:rsid w:val="00640C92"/>
    <w:rsid w:val="0064209A"/>
    <w:rsid w:val="00645A3E"/>
    <w:rsid w:val="0064602D"/>
    <w:rsid w:val="00650675"/>
    <w:rsid w:val="0065212E"/>
    <w:rsid w:val="006571F7"/>
    <w:rsid w:val="00657776"/>
    <w:rsid w:val="0066070D"/>
    <w:rsid w:val="00662DCA"/>
    <w:rsid w:val="006660AD"/>
    <w:rsid w:val="006703FA"/>
    <w:rsid w:val="00670548"/>
    <w:rsid w:val="006743B7"/>
    <w:rsid w:val="0067710E"/>
    <w:rsid w:val="00682E56"/>
    <w:rsid w:val="006847E1"/>
    <w:rsid w:val="00687A67"/>
    <w:rsid w:val="00687D0A"/>
    <w:rsid w:val="00696AD6"/>
    <w:rsid w:val="006A0B90"/>
    <w:rsid w:val="006A34A6"/>
    <w:rsid w:val="006A4628"/>
    <w:rsid w:val="006A6374"/>
    <w:rsid w:val="006A7CF8"/>
    <w:rsid w:val="006B617A"/>
    <w:rsid w:val="006C14AB"/>
    <w:rsid w:val="006C2FC6"/>
    <w:rsid w:val="006C3353"/>
    <w:rsid w:val="006C7757"/>
    <w:rsid w:val="006D1D22"/>
    <w:rsid w:val="006D427A"/>
    <w:rsid w:val="006D4467"/>
    <w:rsid w:val="006D555E"/>
    <w:rsid w:val="006D65C4"/>
    <w:rsid w:val="006E14BB"/>
    <w:rsid w:val="006E40E8"/>
    <w:rsid w:val="006E4B99"/>
    <w:rsid w:val="006E4C82"/>
    <w:rsid w:val="006E6F3A"/>
    <w:rsid w:val="006F0C44"/>
    <w:rsid w:val="006F346A"/>
    <w:rsid w:val="006F4555"/>
    <w:rsid w:val="006F6231"/>
    <w:rsid w:val="006F7F67"/>
    <w:rsid w:val="0070146E"/>
    <w:rsid w:val="00701C80"/>
    <w:rsid w:val="00705E7A"/>
    <w:rsid w:val="0071305D"/>
    <w:rsid w:val="0071432C"/>
    <w:rsid w:val="00717CBA"/>
    <w:rsid w:val="00731188"/>
    <w:rsid w:val="00731B08"/>
    <w:rsid w:val="00735384"/>
    <w:rsid w:val="00751366"/>
    <w:rsid w:val="00752DE6"/>
    <w:rsid w:val="0075319A"/>
    <w:rsid w:val="00753AA5"/>
    <w:rsid w:val="007552F8"/>
    <w:rsid w:val="00760087"/>
    <w:rsid w:val="00764B8C"/>
    <w:rsid w:val="0076574D"/>
    <w:rsid w:val="00767B0E"/>
    <w:rsid w:val="007936DE"/>
    <w:rsid w:val="00794E3B"/>
    <w:rsid w:val="007A3156"/>
    <w:rsid w:val="007A399D"/>
    <w:rsid w:val="007A4CB7"/>
    <w:rsid w:val="007A7560"/>
    <w:rsid w:val="007C54ED"/>
    <w:rsid w:val="007D284F"/>
    <w:rsid w:val="007D2F29"/>
    <w:rsid w:val="007D3466"/>
    <w:rsid w:val="007E3285"/>
    <w:rsid w:val="007E639B"/>
    <w:rsid w:val="007E6767"/>
    <w:rsid w:val="007F4C82"/>
    <w:rsid w:val="007F63C8"/>
    <w:rsid w:val="00800928"/>
    <w:rsid w:val="00803B73"/>
    <w:rsid w:val="00813DFC"/>
    <w:rsid w:val="00817DDB"/>
    <w:rsid w:val="0082181F"/>
    <w:rsid w:val="00821BBD"/>
    <w:rsid w:val="00824747"/>
    <w:rsid w:val="0082649B"/>
    <w:rsid w:val="0082687F"/>
    <w:rsid w:val="00842C8A"/>
    <w:rsid w:val="008436BE"/>
    <w:rsid w:val="00846928"/>
    <w:rsid w:val="008516D1"/>
    <w:rsid w:val="0086027D"/>
    <w:rsid w:val="00865772"/>
    <w:rsid w:val="00875A59"/>
    <w:rsid w:val="00876A52"/>
    <w:rsid w:val="00880145"/>
    <w:rsid w:val="00880156"/>
    <w:rsid w:val="00884A6E"/>
    <w:rsid w:val="008903B9"/>
    <w:rsid w:val="00895DA1"/>
    <w:rsid w:val="0089773D"/>
    <w:rsid w:val="008A0813"/>
    <w:rsid w:val="008A0A44"/>
    <w:rsid w:val="008A2B57"/>
    <w:rsid w:val="008A4E03"/>
    <w:rsid w:val="008A7B99"/>
    <w:rsid w:val="008B7D0E"/>
    <w:rsid w:val="008C02AC"/>
    <w:rsid w:val="008C0B49"/>
    <w:rsid w:val="008C138F"/>
    <w:rsid w:val="008C4FFF"/>
    <w:rsid w:val="008C7BAD"/>
    <w:rsid w:val="008D3220"/>
    <w:rsid w:val="008E00BE"/>
    <w:rsid w:val="008E0E62"/>
    <w:rsid w:val="008E106F"/>
    <w:rsid w:val="008E13F3"/>
    <w:rsid w:val="008E300F"/>
    <w:rsid w:val="008E4BB8"/>
    <w:rsid w:val="008E50AA"/>
    <w:rsid w:val="008E75BE"/>
    <w:rsid w:val="008F2EB5"/>
    <w:rsid w:val="008F3B3C"/>
    <w:rsid w:val="008F5281"/>
    <w:rsid w:val="008F59C6"/>
    <w:rsid w:val="008F66CB"/>
    <w:rsid w:val="008F7198"/>
    <w:rsid w:val="00902E8F"/>
    <w:rsid w:val="009033A7"/>
    <w:rsid w:val="009069CF"/>
    <w:rsid w:val="009115D8"/>
    <w:rsid w:val="00912FC9"/>
    <w:rsid w:val="00914EBE"/>
    <w:rsid w:val="00917A49"/>
    <w:rsid w:val="0092055A"/>
    <w:rsid w:val="009209A2"/>
    <w:rsid w:val="00920E7C"/>
    <w:rsid w:val="009227CE"/>
    <w:rsid w:val="009303DE"/>
    <w:rsid w:val="00931759"/>
    <w:rsid w:val="009379FF"/>
    <w:rsid w:val="00943C98"/>
    <w:rsid w:val="009443A9"/>
    <w:rsid w:val="00947334"/>
    <w:rsid w:val="0095170A"/>
    <w:rsid w:val="00951B87"/>
    <w:rsid w:val="00952562"/>
    <w:rsid w:val="00953742"/>
    <w:rsid w:val="00957883"/>
    <w:rsid w:val="00960434"/>
    <w:rsid w:val="009608C8"/>
    <w:rsid w:val="009613F9"/>
    <w:rsid w:val="00963BBD"/>
    <w:rsid w:val="00964409"/>
    <w:rsid w:val="00965C39"/>
    <w:rsid w:val="00971B98"/>
    <w:rsid w:val="00972E25"/>
    <w:rsid w:val="009749D3"/>
    <w:rsid w:val="00975B82"/>
    <w:rsid w:val="00980F57"/>
    <w:rsid w:val="009942AF"/>
    <w:rsid w:val="00994687"/>
    <w:rsid w:val="00997FFE"/>
    <w:rsid w:val="009A1A33"/>
    <w:rsid w:val="009A1A64"/>
    <w:rsid w:val="009A3397"/>
    <w:rsid w:val="009A6259"/>
    <w:rsid w:val="009A7B4B"/>
    <w:rsid w:val="009B0C16"/>
    <w:rsid w:val="009B1440"/>
    <w:rsid w:val="009B15AC"/>
    <w:rsid w:val="009B4101"/>
    <w:rsid w:val="009B5245"/>
    <w:rsid w:val="009B581A"/>
    <w:rsid w:val="009C2C14"/>
    <w:rsid w:val="009C6072"/>
    <w:rsid w:val="009D1F66"/>
    <w:rsid w:val="009D2BD7"/>
    <w:rsid w:val="009D33E6"/>
    <w:rsid w:val="009E2BC8"/>
    <w:rsid w:val="009F69EB"/>
    <w:rsid w:val="00A008F2"/>
    <w:rsid w:val="00A10E18"/>
    <w:rsid w:val="00A13649"/>
    <w:rsid w:val="00A1406C"/>
    <w:rsid w:val="00A14C07"/>
    <w:rsid w:val="00A161D2"/>
    <w:rsid w:val="00A17E15"/>
    <w:rsid w:val="00A203B8"/>
    <w:rsid w:val="00A25D92"/>
    <w:rsid w:val="00A266A8"/>
    <w:rsid w:val="00A26F6E"/>
    <w:rsid w:val="00A27391"/>
    <w:rsid w:val="00A34EF8"/>
    <w:rsid w:val="00A35E6A"/>
    <w:rsid w:val="00A37325"/>
    <w:rsid w:val="00A40210"/>
    <w:rsid w:val="00A40D7B"/>
    <w:rsid w:val="00A40DD0"/>
    <w:rsid w:val="00A42039"/>
    <w:rsid w:val="00A424E0"/>
    <w:rsid w:val="00A42516"/>
    <w:rsid w:val="00A4324E"/>
    <w:rsid w:val="00A46E60"/>
    <w:rsid w:val="00A527C4"/>
    <w:rsid w:val="00A54228"/>
    <w:rsid w:val="00A5566F"/>
    <w:rsid w:val="00A55E69"/>
    <w:rsid w:val="00A56FDA"/>
    <w:rsid w:val="00A5728A"/>
    <w:rsid w:val="00A60821"/>
    <w:rsid w:val="00A63313"/>
    <w:rsid w:val="00A6715B"/>
    <w:rsid w:val="00A75B01"/>
    <w:rsid w:val="00A82934"/>
    <w:rsid w:val="00A83097"/>
    <w:rsid w:val="00A8590F"/>
    <w:rsid w:val="00A86033"/>
    <w:rsid w:val="00AA0561"/>
    <w:rsid w:val="00AA09A7"/>
    <w:rsid w:val="00AB0318"/>
    <w:rsid w:val="00AB4633"/>
    <w:rsid w:val="00AB64DA"/>
    <w:rsid w:val="00AC039A"/>
    <w:rsid w:val="00AC36F2"/>
    <w:rsid w:val="00AC3A5E"/>
    <w:rsid w:val="00AC7D15"/>
    <w:rsid w:val="00AD3D44"/>
    <w:rsid w:val="00AD57E0"/>
    <w:rsid w:val="00AD60C8"/>
    <w:rsid w:val="00AD679E"/>
    <w:rsid w:val="00AE43A3"/>
    <w:rsid w:val="00AE4A19"/>
    <w:rsid w:val="00AE7047"/>
    <w:rsid w:val="00AF0317"/>
    <w:rsid w:val="00AF1A17"/>
    <w:rsid w:val="00AF41D4"/>
    <w:rsid w:val="00AF4C20"/>
    <w:rsid w:val="00AF60A5"/>
    <w:rsid w:val="00AF7012"/>
    <w:rsid w:val="00B00F20"/>
    <w:rsid w:val="00B0117B"/>
    <w:rsid w:val="00B042C5"/>
    <w:rsid w:val="00B05176"/>
    <w:rsid w:val="00B056E6"/>
    <w:rsid w:val="00B05C62"/>
    <w:rsid w:val="00B05F07"/>
    <w:rsid w:val="00B10D14"/>
    <w:rsid w:val="00B10DB3"/>
    <w:rsid w:val="00B11BF0"/>
    <w:rsid w:val="00B147D0"/>
    <w:rsid w:val="00B15EDB"/>
    <w:rsid w:val="00B1720F"/>
    <w:rsid w:val="00B264E5"/>
    <w:rsid w:val="00B302A3"/>
    <w:rsid w:val="00B31299"/>
    <w:rsid w:val="00B35E43"/>
    <w:rsid w:val="00B371F3"/>
    <w:rsid w:val="00B3778E"/>
    <w:rsid w:val="00B421B7"/>
    <w:rsid w:val="00B42491"/>
    <w:rsid w:val="00B44578"/>
    <w:rsid w:val="00B47479"/>
    <w:rsid w:val="00B501E3"/>
    <w:rsid w:val="00B548E9"/>
    <w:rsid w:val="00B573A1"/>
    <w:rsid w:val="00B5780B"/>
    <w:rsid w:val="00B62F6C"/>
    <w:rsid w:val="00B631B5"/>
    <w:rsid w:val="00B6395E"/>
    <w:rsid w:val="00B63D9E"/>
    <w:rsid w:val="00B673BA"/>
    <w:rsid w:val="00B70369"/>
    <w:rsid w:val="00B72F06"/>
    <w:rsid w:val="00B74D7E"/>
    <w:rsid w:val="00B8227B"/>
    <w:rsid w:val="00B825E3"/>
    <w:rsid w:val="00B853BA"/>
    <w:rsid w:val="00B87FE6"/>
    <w:rsid w:val="00B90957"/>
    <w:rsid w:val="00B910F8"/>
    <w:rsid w:val="00B92246"/>
    <w:rsid w:val="00B93E34"/>
    <w:rsid w:val="00B9405F"/>
    <w:rsid w:val="00BA058B"/>
    <w:rsid w:val="00BA100D"/>
    <w:rsid w:val="00BA2119"/>
    <w:rsid w:val="00BA604D"/>
    <w:rsid w:val="00BB0DBC"/>
    <w:rsid w:val="00BB375C"/>
    <w:rsid w:val="00BB66AE"/>
    <w:rsid w:val="00BC1C5D"/>
    <w:rsid w:val="00BC3DA8"/>
    <w:rsid w:val="00BC4438"/>
    <w:rsid w:val="00BD0403"/>
    <w:rsid w:val="00BD133A"/>
    <w:rsid w:val="00BD46EA"/>
    <w:rsid w:val="00BD73E1"/>
    <w:rsid w:val="00BF006C"/>
    <w:rsid w:val="00BF0F04"/>
    <w:rsid w:val="00BF1126"/>
    <w:rsid w:val="00BF17BF"/>
    <w:rsid w:val="00BF3EAC"/>
    <w:rsid w:val="00C000D4"/>
    <w:rsid w:val="00C001E6"/>
    <w:rsid w:val="00C00C07"/>
    <w:rsid w:val="00C013AF"/>
    <w:rsid w:val="00C0478C"/>
    <w:rsid w:val="00C06CB9"/>
    <w:rsid w:val="00C13A22"/>
    <w:rsid w:val="00C15164"/>
    <w:rsid w:val="00C16186"/>
    <w:rsid w:val="00C22B2B"/>
    <w:rsid w:val="00C22BF1"/>
    <w:rsid w:val="00C22FB2"/>
    <w:rsid w:val="00C23FA9"/>
    <w:rsid w:val="00C303A7"/>
    <w:rsid w:val="00C32314"/>
    <w:rsid w:val="00C32C41"/>
    <w:rsid w:val="00C333DD"/>
    <w:rsid w:val="00C341AD"/>
    <w:rsid w:val="00C376AE"/>
    <w:rsid w:val="00C37E79"/>
    <w:rsid w:val="00C4776D"/>
    <w:rsid w:val="00C47D84"/>
    <w:rsid w:val="00C47F94"/>
    <w:rsid w:val="00C50FC8"/>
    <w:rsid w:val="00C51AAC"/>
    <w:rsid w:val="00C53982"/>
    <w:rsid w:val="00C5528D"/>
    <w:rsid w:val="00C639E1"/>
    <w:rsid w:val="00C64AA4"/>
    <w:rsid w:val="00C72C32"/>
    <w:rsid w:val="00C75004"/>
    <w:rsid w:val="00C7580A"/>
    <w:rsid w:val="00C76248"/>
    <w:rsid w:val="00C9072A"/>
    <w:rsid w:val="00C945F4"/>
    <w:rsid w:val="00CA4D96"/>
    <w:rsid w:val="00CB6CE0"/>
    <w:rsid w:val="00CB76BE"/>
    <w:rsid w:val="00CC3038"/>
    <w:rsid w:val="00CC317C"/>
    <w:rsid w:val="00CC33F5"/>
    <w:rsid w:val="00CC4D59"/>
    <w:rsid w:val="00CC733F"/>
    <w:rsid w:val="00CF2F83"/>
    <w:rsid w:val="00CF48FC"/>
    <w:rsid w:val="00CF5C72"/>
    <w:rsid w:val="00CF7A82"/>
    <w:rsid w:val="00D063CB"/>
    <w:rsid w:val="00D0703D"/>
    <w:rsid w:val="00D1681D"/>
    <w:rsid w:val="00D16841"/>
    <w:rsid w:val="00D21A5A"/>
    <w:rsid w:val="00D30673"/>
    <w:rsid w:val="00D33DA9"/>
    <w:rsid w:val="00D3419C"/>
    <w:rsid w:val="00D36C41"/>
    <w:rsid w:val="00D40698"/>
    <w:rsid w:val="00D434F8"/>
    <w:rsid w:val="00D52CE7"/>
    <w:rsid w:val="00D56638"/>
    <w:rsid w:val="00D56753"/>
    <w:rsid w:val="00D569BF"/>
    <w:rsid w:val="00D60F1F"/>
    <w:rsid w:val="00D76FAA"/>
    <w:rsid w:val="00D84C7F"/>
    <w:rsid w:val="00D9029E"/>
    <w:rsid w:val="00D92EA9"/>
    <w:rsid w:val="00D9459C"/>
    <w:rsid w:val="00D949E4"/>
    <w:rsid w:val="00D96E69"/>
    <w:rsid w:val="00DA4F7D"/>
    <w:rsid w:val="00DA4F9E"/>
    <w:rsid w:val="00DA58EC"/>
    <w:rsid w:val="00DA7424"/>
    <w:rsid w:val="00DA759F"/>
    <w:rsid w:val="00DB1D1B"/>
    <w:rsid w:val="00DB64B1"/>
    <w:rsid w:val="00DC4D82"/>
    <w:rsid w:val="00DC4FBC"/>
    <w:rsid w:val="00DC508B"/>
    <w:rsid w:val="00DC640C"/>
    <w:rsid w:val="00DD14D1"/>
    <w:rsid w:val="00DD30CF"/>
    <w:rsid w:val="00DD7134"/>
    <w:rsid w:val="00DE3C3F"/>
    <w:rsid w:val="00DE4A4E"/>
    <w:rsid w:val="00DF054D"/>
    <w:rsid w:val="00DF1081"/>
    <w:rsid w:val="00DF37B0"/>
    <w:rsid w:val="00DF463C"/>
    <w:rsid w:val="00E00379"/>
    <w:rsid w:val="00E02D94"/>
    <w:rsid w:val="00E03612"/>
    <w:rsid w:val="00E054CD"/>
    <w:rsid w:val="00E06798"/>
    <w:rsid w:val="00E114FA"/>
    <w:rsid w:val="00E117AB"/>
    <w:rsid w:val="00E13182"/>
    <w:rsid w:val="00E1349E"/>
    <w:rsid w:val="00E23FFE"/>
    <w:rsid w:val="00E26097"/>
    <w:rsid w:val="00E27F19"/>
    <w:rsid w:val="00E32FD7"/>
    <w:rsid w:val="00E35B2C"/>
    <w:rsid w:val="00E40919"/>
    <w:rsid w:val="00E41A8C"/>
    <w:rsid w:val="00E41CA5"/>
    <w:rsid w:val="00E43B9B"/>
    <w:rsid w:val="00E44DB7"/>
    <w:rsid w:val="00E47580"/>
    <w:rsid w:val="00E55E82"/>
    <w:rsid w:val="00E60B94"/>
    <w:rsid w:val="00E63AEE"/>
    <w:rsid w:val="00E703A4"/>
    <w:rsid w:val="00E7303B"/>
    <w:rsid w:val="00E804D7"/>
    <w:rsid w:val="00E810E8"/>
    <w:rsid w:val="00E81ABD"/>
    <w:rsid w:val="00E81CFA"/>
    <w:rsid w:val="00E85430"/>
    <w:rsid w:val="00E91357"/>
    <w:rsid w:val="00E924B4"/>
    <w:rsid w:val="00E977AC"/>
    <w:rsid w:val="00E97A10"/>
    <w:rsid w:val="00EA1A58"/>
    <w:rsid w:val="00EA3E55"/>
    <w:rsid w:val="00EA6026"/>
    <w:rsid w:val="00EA6922"/>
    <w:rsid w:val="00EB371B"/>
    <w:rsid w:val="00EB5859"/>
    <w:rsid w:val="00EB67FE"/>
    <w:rsid w:val="00EC1864"/>
    <w:rsid w:val="00ED0A81"/>
    <w:rsid w:val="00ED15FC"/>
    <w:rsid w:val="00ED2BE0"/>
    <w:rsid w:val="00EE3C22"/>
    <w:rsid w:val="00EE3FB8"/>
    <w:rsid w:val="00EE4940"/>
    <w:rsid w:val="00EE5A7B"/>
    <w:rsid w:val="00EE60A7"/>
    <w:rsid w:val="00EF71ED"/>
    <w:rsid w:val="00EF7C5F"/>
    <w:rsid w:val="00F00F0E"/>
    <w:rsid w:val="00F018D4"/>
    <w:rsid w:val="00F031C3"/>
    <w:rsid w:val="00F034A2"/>
    <w:rsid w:val="00F03A41"/>
    <w:rsid w:val="00F1354D"/>
    <w:rsid w:val="00F148C0"/>
    <w:rsid w:val="00F1605A"/>
    <w:rsid w:val="00F208BE"/>
    <w:rsid w:val="00F22843"/>
    <w:rsid w:val="00F228C5"/>
    <w:rsid w:val="00F253FB"/>
    <w:rsid w:val="00F25A9B"/>
    <w:rsid w:val="00F26241"/>
    <w:rsid w:val="00F306F6"/>
    <w:rsid w:val="00F350CF"/>
    <w:rsid w:val="00F401B9"/>
    <w:rsid w:val="00F4094D"/>
    <w:rsid w:val="00F40D8E"/>
    <w:rsid w:val="00F42321"/>
    <w:rsid w:val="00F437E4"/>
    <w:rsid w:val="00F43BFF"/>
    <w:rsid w:val="00F4686C"/>
    <w:rsid w:val="00F469CF"/>
    <w:rsid w:val="00F54B38"/>
    <w:rsid w:val="00F551B2"/>
    <w:rsid w:val="00F66D3E"/>
    <w:rsid w:val="00F7094D"/>
    <w:rsid w:val="00F71A4E"/>
    <w:rsid w:val="00F749CB"/>
    <w:rsid w:val="00F77361"/>
    <w:rsid w:val="00F801E6"/>
    <w:rsid w:val="00F82176"/>
    <w:rsid w:val="00F86EF9"/>
    <w:rsid w:val="00F92CE7"/>
    <w:rsid w:val="00F92F05"/>
    <w:rsid w:val="00F93068"/>
    <w:rsid w:val="00F964C1"/>
    <w:rsid w:val="00F97EB6"/>
    <w:rsid w:val="00FA736C"/>
    <w:rsid w:val="00FA73B2"/>
    <w:rsid w:val="00FC11DD"/>
    <w:rsid w:val="00FC20FA"/>
    <w:rsid w:val="00FC34AA"/>
    <w:rsid w:val="00FC7790"/>
    <w:rsid w:val="00FC79A3"/>
    <w:rsid w:val="00FD16BA"/>
    <w:rsid w:val="00FD1F73"/>
    <w:rsid w:val="00FD5450"/>
    <w:rsid w:val="00FD586B"/>
    <w:rsid w:val="00FD6E34"/>
    <w:rsid w:val="00FD7C12"/>
    <w:rsid w:val="00FE0E4B"/>
    <w:rsid w:val="00FE2443"/>
    <w:rsid w:val="00FE53E8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D2D3E"/>
  <w15:docId w15:val="{AF1481D4-7CF8-48D3-8EF8-37CF97BC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17E15"/>
    <w:rPr>
      <w:rFonts w:ascii="Daimler CS Light" w:hAnsi="Daimler CS Light"/>
    </w:rPr>
  </w:style>
  <w:style w:type="paragraph" w:styleId="Balk1">
    <w:name w:val="heading 1"/>
    <w:basedOn w:val="Normal"/>
    <w:next w:val="Normal"/>
    <w:link w:val="Balk1Char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4B8C"/>
  </w:style>
  <w:style w:type="paragraph" w:styleId="AltBilgi">
    <w:name w:val="footer"/>
    <w:basedOn w:val="Normal"/>
    <w:link w:val="Al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4B8C"/>
  </w:style>
  <w:style w:type="table" w:styleId="TabloKlavuzu">
    <w:name w:val="Table Grid"/>
    <w:basedOn w:val="NormalTablo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SayfaNumaras">
    <w:name w:val="page number"/>
    <w:basedOn w:val="VarsaylanParagrafYazTipi"/>
    <w:semiHidden/>
    <w:rsid w:val="00EC1864"/>
  </w:style>
  <w:style w:type="paragraph" w:customStyle="1" w:styleId="EinfAbs">
    <w:name w:val="[Einf. Abs.]"/>
    <w:basedOn w:val="Normal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"/>
    <w:link w:val="01FlietextZchn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AltBilgi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KitapBal">
    <w:name w:val="Book Title"/>
    <w:basedOn w:val="VarsaylanParagrafYazTipi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Kpr">
    <w:name w:val="Hyperlink"/>
    <w:basedOn w:val="VarsaylanParagrafYazTipi"/>
    <w:uiPriority w:val="99"/>
    <w:unhideWhenUsed/>
    <w:rsid w:val="00535A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4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VarsaylanParagrafYazTipi"/>
    <w:rsid w:val="00324EE1"/>
  </w:style>
  <w:style w:type="character" w:customStyle="1" w:styleId="01FlietextZchn">
    <w:name w:val="01_Fließtext Zchn"/>
    <w:basedOn w:val="VarsaylanParagrafYazTipi"/>
    <w:link w:val="01Flietext"/>
    <w:rsid w:val="006D555E"/>
    <w:rPr>
      <w:rFonts w:ascii="Daimler CS Light" w:hAnsi="Daimler CS Light"/>
      <w:sz w:val="21"/>
      <w:szCs w:val="21"/>
    </w:rPr>
  </w:style>
  <w:style w:type="character" w:styleId="AklamaBavurusu">
    <w:name w:val="annotation reference"/>
    <w:basedOn w:val="VarsaylanParagrafYazTipi"/>
    <w:uiPriority w:val="99"/>
    <w:unhideWhenUsed/>
    <w:rsid w:val="006D555E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6D555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6D555E"/>
    <w:rPr>
      <w:rFonts w:ascii="Daimler CS Light" w:hAnsi="Daimler CS Light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555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555E"/>
    <w:rPr>
      <w:rFonts w:ascii="Daimler CS Light" w:hAnsi="Daimler CS Light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221213"/>
    <w:pPr>
      <w:ind w:left="720"/>
      <w:contextualSpacing/>
    </w:pPr>
  </w:style>
  <w:style w:type="paragraph" w:styleId="Dzeltme">
    <w:name w:val="Revision"/>
    <w:hidden/>
    <w:uiPriority w:val="99"/>
    <w:semiHidden/>
    <w:rsid w:val="001A47D4"/>
    <w:pPr>
      <w:spacing w:after="0" w:line="240" w:lineRule="auto"/>
    </w:pPr>
    <w:rPr>
      <w:rFonts w:ascii="Daimler CS Light" w:hAnsi="Daimler CS Light"/>
    </w:rPr>
  </w:style>
  <w:style w:type="paragraph" w:customStyle="1" w:styleId="anametin">
    <w:name w:val="anametin"/>
    <w:basedOn w:val="Normal"/>
    <w:rsid w:val="002B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60384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8903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Templates\2020\November%202020\Mercedes-Benz%20AG_deutsch_COM-M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1CE50FF1-4115-47F2-93BF-1113C7303A25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Mercedes-Benz AG_deutsch_COM-MB</Template>
  <TotalTime>25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>Press Information</vt:lpstr>
    </vt:vector>
  </TitlesOfParts>
  <Company>Mercedes-Benz AG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</dc:creator>
  <cp:lastModifiedBy>Egemen Özten / İz İletişim</cp:lastModifiedBy>
  <cp:revision>13</cp:revision>
  <cp:lastPrinted>2019-10-24T15:33:00Z</cp:lastPrinted>
  <dcterms:created xsi:type="dcterms:W3CDTF">2022-03-10T15:46:00Z</dcterms:created>
  <dcterms:modified xsi:type="dcterms:W3CDTF">2022-03-11T06:38:00Z</dcterms:modified>
</cp:coreProperties>
</file>