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37E24781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0B3BF29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1AB96735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55B91187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16ED1EE2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EDDE312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15D271F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0DB2943A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63B63664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1C68537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7F162E6" w14:textId="77777777" w:rsidR="00D063CB" w:rsidRPr="004D6F9E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4D6F9E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626BFC2D" w14:textId="1DB5311A" w:rsidR="003C31E9" w:rsidRPr="004D6F9E" w:rsidRDefault="00BA4DFE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17</w:t>
            </w:r>
            <w:r w:rsidR="00D063CB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F36AAA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05</w:t>
            </w:r>
            <w:r w:rsidR="00D063CB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F82990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202</w:t>
            </w:r>
            <w:r w:rsidR="00F82990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F82990" w:rsidRPr="004D6F9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605197A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534E9F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A0191CF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2C0B75" w14:textId="6904D80F" w:rsidR="00E71AE3" w:rsidRDefault="00E71AE3" w:rsidP="004611E2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bookmarkStart w:id="1" w:name="_Hlk101343362"/>
      <w:r w:rsidRPr="00E71AE3">
        <w:rPr>
          <w:rFonts w:ascii="CorpoS" w:hAnsi="CorpoS" w:cs="Arial"/>
          <w:b/>
          <w:bCs/>
          <w:sz w:val="40"/>
          <w:szCs w:val="40"/>
          <w:lang w:val="tr-TR"/>
        </w:rPr>
        <w:t>Mercedes-Benz Türk</w:t>
      </w:r>
      <w:r>
        <w:rPr>
          <w:rFonts w:ascii="CorpoS" w:hAnsi="CorpoS" w:cs="Arial"/>
          <w:b/>
          <w:bCs/>
          <w:sz w:val="40"/>
          <w:szCs w:val="40"/>
          <w:lang w:val="tr-TR"/>
        </w:rPr>
        <w:t>,</w:t>
      </w:r>
      <w:r w:rsidRPr="00E71AE3">
        <w:rPr>
          <w:rFonts w:ascii="CorpoS" w:hAnsi="CorpoS" w:cs="Arial"/>
          <w:b/>
          <w:bCs/>
          <w:sz w:val="40"/>
          <w:szCs w:val="40"/>
          <w:lang w:val="tr-TR"/>
        </w:rPr>
        <w:t xml:space="preserve"> Adana'</w:t>
      </w:r>
      <w:r>
        <w:rPr>
          <w:rFonts w:ascii="CorpoS" w:hAnsi="CorpoS" w:cs="Arial"/>
          <w:b/>
          <w:bCs/>
          <w:sz w:val="40"/>
          <w:szCs w:val="40"/>
          <w:lang w:val="tr-TR"/>
        </w:rPr>
        <w:t>nın</w:t>
      </w:r>
      <w:r w:rsidRPr="00E71AE3">
        <w:rPr>
          <w:rFonts w:ascii="CorpoS" w:hAnsi="CorpoS" w:cs="Arial"/>
          <w:b/>
          <w:bCs/>
          <w:sz w:val="40"/>
          <w:szCs w:val="40"/>
          <w:lang w:val="tr-TR"/>
        </w:rPr>
        <w:t xml:space="preserve"> Yıldız Kızlar</w:t>
      </w:r>
      <w:r>
        <w:rPr>
          <w:rFonts w:ascii="CorpoS" w:hAnsi="CorpoS" w:cs="Arial"/>
          <w:b/>
          <w:bCs/>
          <w:sz w:val="40"/>
          <w:szCs w:val="40"/>
          <w:lang w:val="tr-TR"/>
        </w:rPr>
        <w:t>ı ile</w:t>
      </w:r>
      <w:r w:rsidRPr="00E71AE3">
        <w:rPr>
          <w:rFonts w:ascii="CorpoS" w:hAnsi="CorpoS" w:cs="Arial"/>
          <w:b/>
          <w:bCs/>
          <w:sz w:val="40"/>
          <w:szCs w:val="40"/>
          <w:lang w:val="tr-TR"/>
        </w:rPr>
        <w:t xml:space="preserve"> buluştu</w:t>
      </w:r>
    </w:p>
    <w:p w14:paraId="207F3A43" w14:textId="0EE7E2C7" w:rsidR="004E7608" w:rsidRPr="00BA4DFE" w:rsidRDefault="00F36AAA" w:rsidP="00BA4DFE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4E7608">
        <w:rPr>
          <w:rFonts w:ascii="CorpoS" w:hAnsi="CorpoS" w:cs="Arial"/>
          <w:b/>
          <w:sz w:val="28"/>
          <w:szCs w:val="28"/>
          <w:lang w:val="tr-TR"/>
        </w:rPr>
        <w:t xml:space="preserve">Mercedes-Benz Türk’ün toplumda kadının güçlenmesi hedefiyle hayata geçirdiği “Her Kızımız Bir Yıldız” </w:t>
      </w:r>
      <w:r w:rsidR="00AE3048" w:rsidRPr="004E7608">
        <w:rPr>
          <w:rFonts w:ascii="CorpoS" w:hAnsi="CorpoS" w:cs="Arial"/>
          <w:b/>
          <w:sz w:val="28"/>
          <w:szCs w:val="28"/>
          <w:lang w:val="tr-TR"/>
        </w:rPr>
        <w:t>programı</w:t>
      </w:r>
      <w:r w:rsidRPr="004E7608">
        <w:rPr>
          <w:rFonts w:ascii="CorpoS" w:hAnsi="CorpoS" w:cs="Arial"/>
          <w:b/>
          <w:sz w:val="28"/>
          <w:szCs w:val="28"/>
          <w:lang w:val="tr-TR"/>
        </w:rPr>
        <w:t xml:space="preserve"> çerçevesinde gerçekleştirilen kişisel gelişim atölyeleri farklı illerde hız kesmeden sürüyor</w:t>
      </w:r>
      <w:r w:rsidR="006F0BA5" w:rsidRPr="004E7608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3FAAA8BD" w14:textId="7FDDFE46" w:rsidR="004E7608" w:rsidRPr="00BA4DFE" w:rsidRDefault="004E7608" w:rsidP="00BA4DFE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BA4DFE">
        <w:rPr>
          <w:rFonts w:ascii="CorpoS" w:hAnsi="CorpoS" w:cs="Arial"/>
          <w:b/>
          <w:sz w:val="28"/>
          <w:szCs w:val="28"/>
          <w:lang w:val="tr-TR"/>
        </w:rPr>
        <w:t>Pro</w:t>
      </w:r>
      <w:r w:rsidR="00651CBE">
        <w:rPr>
          <w:rFonts w:ascii="CorpoS" w:hAnsi="CorpoS" w:cs="Arial"/>
          <w:b/>
          <w:sz w:val="28"/>
          <w:szCs w:val="28"/>
          <w:lang w:val="tr-TR"/>
        </w:rPr>
        <w:t>gram</w:t>
      </w:r>
      <w:r w:rsidRPr="00BA4DFE">
        <w:rPr>
          <w:rFonts w:ascii="CorpoS" w:hAnsi="CorpoS" w:cs="Arial"/>
          <w:b/>
          <w:sz w:val="28"/>
          <w:szCs w:val="28"/>
          <w:lang w:val="tr-TR"/>
        </w:rPr>
        <w:t xml:space="preserve"> kapsamında şehir şehir dolaşarak Yıldız Kızlar’ın kişisel gelişimine destek veren Mercedes-Benz Türk yetkilileri, son olarak</w:t>
      </w:r>
      <w:r w:rsidRPr="004E7608">
        <w:rPr>
          <w:rFonts w:ascii="CorpoS" w:hAnsi="CorpoS" w:cs="Arial"/>
          <w:b/>
          <w:sz w:val="28"/>
          <w:szCs w:val="28"/>
          <w:lang w:val="tr-TR"/>
        </w:rPr>
        <w:t xml:space="preserve"> 14 </w:t>
      </w:r>
      <w:r>
        <w:rPr>
          <w:rFonts w:ascii="CorpoS" w:hAnsi="CorpoS" w:cs="Arial"/>
          <w:b/>
          <w:sz w:val="28"/>
          <w:szCs w:val="28"/>
          <w:lang w:val="tr-TR"/>
        </w:rPr>
        <w:t>Mayıs</w:t>
      </w:r>
      <w:r w:rsidRPr="00BA4DFE">
        <w:rPr>
          <w:rFonts w:ascii="CorpoS" w:hAnsi="CorpoS" w:cs="Arial"/>
          <w:b/>
          <w:sz w:val="28"/>
          <w:szCs w:val="28"/>
          <w:lang w:val="tr-TR"/>
        </w:rPr>
        <w:t>’</w:t>
      </w:r>
      <w:r>
        <w:rPr>
          <w:rFonts w:ascii="CorpoS" w:hAnsi="CorpoS" w:cs="Arial"/>
          <w:b/>
          <w:sz w:val="28"/>
          <w:szCs w:val="28"/>
          <w:lang w:val="tr-TR"/>
        </w:rPr>
        <w:t>ta</w:t>
      </w:r>
      <w:r w:rsidRPr="00BA4DFE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>
        <w:rPr>
          <w:rFonts w:ascii="CorpoS" w:hAnsi="CorpoS" w:cs="Arial"/>
          <w:b/>
          <w:sz w:val="28"/>
          <w:szCs w:val="28"/>
          <w:lang w:val="tr-TR"/>
        </w:rPr>
        <w:t>Adana’da</w:t>
      </w:r>
      <w:r w:rsidRPr="00BA4DFE">
        <w:rPr>
          <w:rFonts w:ascii="CorpoS" w:hAnsi="CorpoS" w:cs="Arial"/>
          <w:b/>
          <w:sz w:val="28"/>
          <w:szCs w:val="28"/>
          <w:lang w:val="tr-TR"/>
        </w:rPr>
        <w:t xml:space="preserve"> Yıldız Kızlar’la bir araya geldi. </w:t>
      </w:r>
    </w:p>
    <w:bookmarkEnd w:id="0"/>
    <w:bookmarkEnd w:id="1"/>
    <w:p w14:paraId="084A377A" w14:textId="2A62F43D" w:rsidR="00F36AAA" w:rsidRPr="00F36AAA" w:rsidRDefault="00F36AAA" w:rsidP="00F36AAA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F36AAA">
        <w:rPr>
          <w:rFonts w:ascii="CorpoS" w:hAnsi="CorpoS"/>
          <w:bCs/>
          <w:sz w:val="24"/>
          <w:szCs w:val="24"/>
          <w:lang w:val="tr-TR"/>
        </w:rPr>
        <w:t xml:space="preserve">Mercedes-Benz Türk’ün, Çağdaş Yaşamı Destekleme Derneği (ÇYDD) ile 17 ilde 200 kızı destekleyerek 2004 yılında hayata geçirdiği </w:t>
      </w:r>
      <w:r w:rsidR="00EE647A">
        <w:rPr>
          <w:rFonts w:ascii="CorpoS" w:hAnsi="CorpoS"/>
          <w:bCs/>
          <w:sz w:val="24"/>
          <w:szCs w:val="24"/>
          <w:lang w:val="tr-TR"/>
        </w:rPr>
        <w:t>“</w:t>
      </w:r>
      <w:r w:rsidRPr="00F36AAA">
        <w:rPr>
          <w:rFonts w:ascii="CorpoS" w:hAnsi="CorpoS"/>
          <w:bCs/>
          <w:sz w:val="24"/>
          <w:szCs w:val="24"/>
          <w:lang w:val="tr-TR"/>
        </w:rPr>
        <w:t>Her Kızımız Bir Yıldız</w:t>
      </w:r>
      <w:r w:rsidR="00EE647A">
        <w:rPr>
          <w:rFonts w:ascii="CorpoS" w:hAnsi="CorpoS"/>
          <w:bCs/>
          <w:sz w:val="24"/>
          <w:szCs w:val="24"/>
          <w:lang w:val="tr-TR"/>
        </w:rPr>
        <w:t>”</w:t>
      </w:r>
      <w:r w:rsidRPr="00F36AAA">
        <w:rPr>
          <w:rFonts w:ascii="CorpoS" w:hAnsi="CorpoS"/>
          <w:bCs/>
          <w:sz w:val="24"/>
          <w:szCs w:val="24"/>
          <w:lang w:val="tr-TR"/>
        </w:rPr>
        <w:t xml:space="preserve"> programı, güçlenerek büyümeye devam ediyor. Türkiye’de kadınların her alanda erkeklerle birlikte, eşit sosyal ve ekonomik şartlarla çalışabilmesi hedefiyle başlatılan programda, her yıl 200’ü üniversite öğrencisi olmak üzere 1.000 kız öğrenci Mercedes-Benz Türk’ten eğitim bursu alıyor. Öğrenciler eğitim bursuna ek olarak, kişisel ve mesleki gelişimlerine yönelik hazırlanan çeşitli programlara da katılıyorlar. </w:t>
      </w:r>
    </w:p>
    <w:p w14:paraId="63F388C3" w14:textId="7430A174" w:rsidR="00F36AAA" w:rsidRPr="00F36AAA" w:rsidRDefault="00EE647A" w:rsidP="00F36AAA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 xml:space="preserve">Mercedes-Benz Türk yetkilileri, 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>Her Kızımız Bir Yıldız pro</w:t>
      </w:r>
      <w:r w:rsidR="00AE3048">
        <w:rPr>
          <w:rFonts w:ascii="CorpoS" w:hAnsi="CorpoS"/>
          <w:bCs/>
          <w:sz w:val="24"/>
          <w:szCs w:val="24"/>
          <w:lang w:val="tr-TR"/>
        </w:rPr>
        <w:t>gramı</w:t>
      </w:r>
      <w:r>
        <w:rPr>
          <w:rFonts w:ascii="CorpoS" w:hAnsi="CorpoS"/>
          <w:bCs/>
          <w:sz w:val="24"/>
          <w:szCs w:val="24"/>
          <w:lang w:val="tr-TR"/>
        </w:rPr>
        <w:t xml:space="preserve"> kapsamında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 xml:space="preserve">, bursiyerlerin kişisel gelişimlerine destek olmak amacıyla Yıldız Kızlar’ı yaşadıkları illerde </w:t>
      </w:r>
      <w:r>
        <w:rPr>
          <w:rFonts w:ascii="CorpoS" w:hAnsi="CorpoS"/>
          <w:bCs/>
          <w:sz w:val="24"/>
          <w:szCs w:val="24"/>
          <w:lang w:val="tr-TR"/>
        </w:rPr>
        <w:t xml:space="preserve">de 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>ziyaret ediyor</w:t>
      </w:r>
      <w:r>
        <w:rPr>
          <w:rFonts w:ascii="CorpoS" w:hAnsi="CorpoS"/>
          <w:bCs/>
          <w:sz w:val="24"/>
          <w:szCs w:val="24"/>
          <w:lang w:val="tr-TR"/>
        </w:rPr>
        <w:t>lar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 xml:space="preserve">. </w:t>
      </w:r>
      <w:r>
        <w:rPr>
          <w:rFonts w:ascii="CorpoS" w:hAnsi="CorpoS"/>
          <w:bCs/>
          <w:sz w:val="24"/>
          <w:szCs w:val="24"/>
          <w:lang w:val="tr-TR"/>
        </w:rPr>
        <w:t xml:space="preserve">Bu doğrultuda 14 Mayıs 2022 tarihinde 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>Adana’da düzenlenen ziyaret</w:t>
      </w:r>
      <w:r w:rsidR="00AE3048">
        <w:rPr>
          <w:rFonts w:ascii="CorpoS" w:hAnsi="CorpoS"/>
          <w:bCs/>
          <w:sz w:val="24"/>
          <w:szCs w:val="24"/>
          <w:lang w:val="tr-TR"/>
        </w:rPr>
        <w:t>te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 xml:space="preserve"> bursiyerlerin katılımı</w:t>
      </w:r>
      <w:r>
        <w:rPr>
          <w:rFonts w:ascii="CorpoS" w:hAnsi="CorpoS"/>
          <w:bCs/>
          <w:sz w:val="24"/>
          <w:szCs w:val="24"/>
          <w:lang w:val="tr-TR"/>
        </w:rPr>
        <w:t xml:space="preserve"> ile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 xml:space="preserve"> kişisel gelişim atölyesi düzenlen</w:t>
      </w:r>
      <w:r w:rsidR="00AE3048">
        <w:rPr>
          <w:rFonts w:ascii="CorpoS" w:hAnsi="CorpoS"/>
          <w:bCs/>
          <w:sz w:val="24"/>
          <w:szCs w:val="24"/>
          <w:lang w:val="tr-TR"/>
        </w:rPr>
        <w:t>di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>. Atölye çalışmasına katılan Adanalı Yıldız Kızlar çok verimli bir gün geçirdiklerini söyleyerek, iletişim becerilerinin geliştiğini, özgüven</w:t>
      </w:r>
      <w:r>
        <w:rPr>
          <w:rFonts w:ascii="CorpoS" w:hAnsi="CorpoS"/>
          <w:bCs/>
          <w:sz w:val="24"/>
          <w:szCs w:val="24"/>
          <w:lang w:val="tr-TR"/>
        </w:rPr>
        <w:t>lerinin</w:t>
      </w:r>
      <w:r w:rsidR="00F36AAA" w:rsidRPr="00F36AAA">
        <w:rPr>
          <w:rFonts w:ascii="CorpoS" w:hAnsi="CorpoS"/>
          <w:bCs/>
          <w:sz w:val="24"/>
          <w:szCs w:val="24"/>
          <w:lang w:val="tr-TR"/>
        </w:rPr>
        <w:t xml:space="preserve"> ve kendilerini ifade yeteneklerinin güçlendiğini belirttiler.</w:t>
      </w:r>
    </w:p>
    <w:p w14:paraId="0C854D61" w14:textId="77777777" w:rsidR="00AE3048" w:rsidRPr="00F36AAA" w:rsidRDefault="00AE3048" w:rsidP="00AE3048">
      <w:pPr>
        <w:spacing w:before="240" w:after="240" w:line="360" w:lineRule="auto"/>
        <w:rPr>
          <w:rFonts w:ascii="CorpoS" w:hAnsi="CorpoS"/>
          <w:b/>
          <w:sz w:val="24"/>
          <w:szCs w:val="24"/>
          <w:lang w:val="tr-TR"/>
        </w:rPr>
      </w:pPr>
      <w:r w:rsidRPr="00F36AAA">
        <w:rPr>
          <w:rFonts w:ascii="CorpoS" w:hAnsi="CorpoS"/>
          <w:b/>
          <w:sz w:val="24"/>
          <w:szCs w:val="24"/>
          <w:lang w:val="tr-TR"/>
        </w:rPr>
        <w:t>Mezun yıldız bursiyerlere iş alanında fırsatlar yaratılıyor</w:t>
      </w:r>
    </w:p>
    <w:p w14:paraId="70F63B08" w14:textId="5FC5880E" w:rsidR="00AE3048" w:rsidRPr="00BB1611" w:rsidRDefault="00AE3048" w:rsidP="00AE3048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F36AAA">
        <w:rPr>
          <w:rFonts w:ascii="CorpoS" w:hAnsi="CorpoS"/>
          <w:bCs/>
          <w:sz w:val="24"/>
          <w:szCs w:val="24"/>
          <w:lang w:val="tr-TR"/>
        </w:rPr>
        <w:lastRenderedPageBreak/>
        <w:t>Her Kızımız Bir Yıldız</w:t>
      </w:r>
      <w:r w:rsidR="004E7608">
        <w:rPr>
          <w:rFonts w:ascii="CorpoS" w:hAnsi="CorpoS"/>
          <w:bCs/>
          <w:sz w:val="24"/>
          <w:szCs w:val="24"/>
          <w:lang w:val="tr-TR"/>
        </w:rPr>
        <w:t xml:space="preserve"> programından burs alarak</w:t>
      </w:r>
      <w:r w:rsidRPr="00F36AAA">
        <w:rPr>
          <w:rFonts w:ascii="CorpoS" w:hAnsi="CorpoS"/>
          <w:bCs/>
          <w:sz w:val="24"/>
          <w:szCs w:val="24"/>
          <w:lang w:val="tr-TR"/>
        </w:rPr>
        <w:t xml:space="preserve"> eğitimini tamamlayan öğrenciler, Mercedes-Benz Türk’te istihdam edilme olanağına da kavuşuyor</w:t>
      </w:r>
      <w:r w:rsidR="00792361">
        <w:rPr>
          <w:rFonts w:ascii="CorpoS" w:hAnsi="CorpoS"/>
          <w:bCs/>
          <w:sz w:val="24"/>
          <w:szCs w:val="24"/>
          <w:lang w:val="tr-TR"/>
        </w:rPr>
        <w:t>lar</w:t>
      </w:r>
      <w:r w:rsidRPr="00F36AAA">
        <w:rPr>
          <w:rFonts w:ascii="CorpoS" w:hAnsi="CorpoS"/>
          <w:bCs/>
          <w:sz w:val="24"/>
          <w:szCs w:val="24"/>
          <w:lang w:val="tr-TR"/>
        </w:rPr>
        <w:t>.</w:t>
      </w:r>
      <w:r w:rsidR="004E7608">
        <w:rPr>
          <w:rFonts w:ascii="CorpoS" w:hAnsi="CorpoS"/>
          <w:bCs/>
          <w:sz w:val="24"/>
          <w:szCs w:val="24"/>
          <w:lang w:val="tr-TR"/>
        </w:rPr>
        <w:t xml:space="preserve"> Şirkette</w:t>
      </w:r>
      <w:r w:rsidRPr="00F36AAA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E7608">
        <w:rPr>
          <w:rFonts w:ascii="CorpoS" w:hAnsi="CorpoS"/>
          <w:bCs/>
          <w:sz w:val="24"/>
          <w:szCs w:val="24"/>
          <w:lang w:val="tr-TR"/>
        </w:rPr>
        <w:t>üretimde çalışan</w:t>
      </w:r>
      <w:r w:rsidRPr="00F36AAA">
        <w:rPr>
          <w:rFonts w:ascii="CorpoS" w:hAnsi="CorpoS"/>
          <w:bCs/>
          <w:sz w:val="24"/>
          <w:szCs w:val="24"/>
          <w:lang w:val="tr-TR"/>
        </w:rPr>
        <w:t xml:space="preserve"> kadınların yüzde 20’sini, Her Kızımız Bir Yıldız programı ile eğitimlerini tamamlayan öğrenciler oluşturuyor</w:t>
      </w:r>
      <w:r w:rsidRPr="006F2627">
        <w:rPr>
          <w:rFonts w:ascii="CorpoS" w:hAnsi="CorpoS"/>
          <w:bCs/>
          <w:sz w:val="24"/>
          <w:szCs w:val="24"/>
          <w:lang w:val="tr-TR"/>
        </w:rPr>
        <w:t>.</w:t>
      </w:r>
    </w:p>
    <w:p w14:paraId="7A4282A2" w14:textId="5FE3DEE1" w:rsidR="00F36AAA" w:rsidRPr="00F36AAA" w:rsidRDefault="00F36AAA" w:rsidP="00F36AAA">
      <w:pPr>
        <w:spacing w:before="240" w:after="240" w:line="360" w:lineRule="auto"/>
        <w:rPr>
          <w:rFonts w:ascii="CorpoS" w:hAnsi="CorpoS"/>
          <w:b/>
          <w:sz w:val="24"/>
          <w:szCs w:val="24"/>
          <w:lang w:val="tr-TR"/>
        </w:rPr>
      </w:pPr>
      <w:r w:rsidRPr="00F36AAA">
        <w:rPr>
          <w:rFonts w:ascii="CorpoS" w:hAnsi="CorpoS"/>
          <w:b/>
          <w:sz w:val="24"/>
          <w:szCs w:val="24"/>
          <w:lang w:val="tr-TR"/>
        </w:rPr>
        <w:t>Mercedes-Benz Türk cinsiyet eşitliği için çalışıyor</w:t>
      </w:r>
    </w:p>
    <w:p w14:paraId="13FA22FF" w14:textId="598B8041" w:rsidR="00F36AAA" w:rsidRPr="00F36AAA" w:rsidRDefault="00F36AAA" w:rsidP="00F36AAA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F36AAA">
        <w:rPr>
          <w:rFonts w:ascii="CorpoS" w:hAnsi="CorpoS"/>
          <w:bCs/>
          <w:sz w:val="24"/>
          <w:szCs w:val="24"/>
          <w:lang w:val="tr-TR"/>
        </w:rPr>
        <w:t xml:space="preserve">2021 yılında ofis çalışanlarındaki kadın oranı yüzde 30’un üzerinde olan Mercedes-Benz Türk, kadın istihdamı konusunda </w:t>
      </w:r>
      <w:r w:rsidR="00792361">
        <w:rPr>
          <w:rFonts w:ascii="CorpoS" w:hAnsi="CorpoS"/>
          <w:bCs/>
          <w:sz w:val="24"/>
          <w:szCs w:val="24"/>
          <w:lang w:val="tr-TR"/>
        </w:rPr>
        <w:t>çatı</w:t>
      </w:r>
      <w:r w:rsidRPr="00F36AAA">
        <w:rPr>
          <w:rFonts w:ascii="CorpoS" w:hAnsi="CorpoS"/>
          <w:bCs/>
          <w:sz w:val="24"/>
          <w:szCs w:val="24"/>
          <w:lang w:val="tr-TR"/>
        </w:rPr>
        <w:t xml:space="preserve"> şirketi Daimler Truck’ın hedefleri ile aynı paralelde ilerliyor. Şirket içinde cinsiyet eşitliği sağlanabilmesi için çeşitli hedefler koyan Mercedes-Benz Türk, bu hedeflerin uygulanmasını da takip ediyor. 2008 yılında başlatılan “Farklılıkların Yönetimi” çerçevesinde kapsamlı çalışmalar yürüten şirket; Daimler Truck’ın “Küresel İlkeler Sözleşmesi” ve “Sosyal Sorumluluk Prensipleri”ni imzalayarak ve “Davranış Yönetmeliği”ni yayınlayarak cinsiyet eşitliğini en üst düzeyde taahhüt etmeyi garanti altına aldı</w:t>
      </w:r>
      <w:r w:rsidR="00792361">
        <w:rPr>
          <w:rFonts w:ascii="CorpoS" w:hAnsi="CorpoS"/>
          <w:bCs/>
          <w:sz w:val="24"/>
          <w:szCs w:val="24"/>
          <w:lang w:val="tr-TR"/>
        </w:rPr>
        <w:t>.</w:t>
      </w:r>
    </w:p>
    <w:sectPr w:rsidR="00F36AAA" w:rsidRPr="00F36AAA" w:rsidSect="009942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7172" w14:textId="77777777" w:rsidR="00784A54" w:rsidRDefault="00784A54" w:rsidP="00764B8C">
      <w:pPr>
        <w:spacing w:after="0" w:line="240" w:lineRule="auto"/>
      </w:pPr>
      <w:r>
        <w:separator/>
      </w:r>
    </w:p>
  </w:endnote>
  <w:endnote w:type="continuationSeparator" w:id="0">
    <w:p w14:paraId="02DC95A8" w14:textId="77777777" w:rsidR="00784A54" w:rsidRDefault="00784A54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C7C" w14:textId="27D17EBD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4E7608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70FEE7A7" w14:textId="77777777" w:rsidR="008009B1" w:rsidRDefault="008009B1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7E09EF78" w14:textId="77777777" w:rsidR="008009B1" w:rsidRDefault="008009B1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5E34CDE5" w14:textId="77777777" w:rsidR="008009B1" w:rsidRPr="006D014F" w:rsidRDefault="008009B1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2ACBBB69" w14:textId="77777777" w:rsidR="008009B1" w:rsidRPr="005054A6" w:rsidRDefault="008009B1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64E1703A" wp14:editId="379B4D0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4B5B99" id="Ellipse 8" o:spid="_x0000_s1026" style="position:absolute;margin-left:-53.85pt;margin-top:421.75pt;width:1.1pt;height:1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5BE76F05" wp14:editId="589AEC5B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66ECFE" id="Ellipse 7" o:spid="_x0000_s1026" style="position:absolute;margin-left:-53.8pt;margin-top:594.8pt;width:1.15pt;height:1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" fillcolor="black [3213]" stroked="f" strokeweight="1pt">
              <v:stroke joinstyle="miter"/>
              <w10:wrap anchory="page"/>
            </v:oval>
          </w:pict>
        </mc:Fallback>
      </mc:AlternateContent>
    </w:r>
  </w:p>
  <w:p w14:paraId="455F6421" w14:textId="526E6AAA" w:rsidR="00EC1864" w:rsidRPr="00C80732" w:rsidRDefault="00EC1864" w:rsidP="008009B1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65A6" w14:textId="77777777" w:rsidR="00C80732" w:rsidRDefault="00C80732" w:rsidP="00C80732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bookmarkStart w:id="2" w:name="_Hlk101529275"/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2BB667B3" w14:textId="77777777" w:rsidR="00C80732" w:rsidRDefault="00C80732" w:rsidP="00C80732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0FB50211" w14:textId="77777777" w:rsidR="00C80732" w:rsidRPr="006D014F" w:rsidRDefault="00C80732" w:rsidP="00C80732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6FF5F95A" w14:textId="2E1CF6F5" w:rsidR="00B60848" w:rsidRPr="005054A6" w:rsidRDefault="00C80732" w:rsidP="00C80732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  <w:bookmarkEnd w:id="2"/>
    <w:r w:rsidR="00B60848">
      <w:rPr>
        <w:noProof/>
        <w:lang w:val="en-US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6E746A46" wp14:editId="031E033C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122499" id="Ellipse 8" o:spid="_x0000_s1026" style="position:absolute;margin-left:-53.85pt;margin-top:421.75pt;width:1.1pt;height: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B60848">
      <w:rPr>
        <w:noProof/>
        <w:lang w:val="en-US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316EB564" wp14:editId="7F3197B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A35E24" id="Ellipse 7" o:spid="_x0000_s1026" style="position:absolute;margin-left:-53.8pt;margin-top:594.8pt;width:1.15pt;height: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  <w:p w14:paraId="4A6BF438" w14:textId="77777777" w:rsidR="00A527C4" w:rsidRPr="00B60848" w:rsidRDefault="00A527C4" w:rsidP="00B608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2B0B" w14:textId="77777777" w:rsidR="00784A54" w:rsidRDefault="00784A54" w:rsidP="00764B8C">
      <w:pPr>
        <w:spacing w:after="0" w:line="240" w:lineRule="auto"/>
      </w:pPr>
      <w:r>
        <w:separator/>
      </w:r>
    </w:p>
  </w:footnote>
  <w:footnote w:type="continuationSeparator" w:id="0">
    <w:p w14:paraId="427C14FF" w14:textId="77777777" w:rsidR="00784A54" w:rsidRDefault="00784A54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D012" w14:textId="0C0F7A5F" w:rsidR="00365CBF" w:rsidRDefault="00365C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6EE6" w14:textId="79DE3ACE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1A807033" wp14:editId="4C5D23A7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C2D9051" wp14:editId="6B063450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684054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6811C670" wp14:editId="0CF6ADC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F7E60"/>
    <w:multiLevelType w:val="hybridMultilevel"/>
    <w:tmpl w:val="FB32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8438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579F"/>
    <w:multiLevelType w:val="hybridMultilevel"/>
    <w:tmpl w:val="7CDC6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6F21"/>
    <w:multiLevelType w:val="multilevel"/>
    <w:tmpl w:val="3AE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6125">
    <w:abstractNumId w:val="9"/>
  </w:num>
  <w:num w:numId="2" w16cid:durableId="1965191964">
    <w:abstractNumId w:val="6"/>
  </w:num>
  <w:num w:numId="3" w16cid:durableId="1189758125">
    <w:abstractNumId w:val="14"/>
  </w:num>
  <w:num w:numId="4" w16cid:durableId="2091655337">
    <w:abstractNumId w:val="2"/>
  </w:num>
  <w:num w:numId="5" w16cid:durableId="1936161244">
    <w:abstractNumId w:val="4"/>
  </w:num>
  <w:num w:numId="6" w16cid:durableId="524099738">
    <w:abstractNumId w:val="5"/>
  </w:num>
  <w:num w:numId="7" w16cid:durableId="1599018122">
    <w:abstractNumId w:val="8"/>
  </w:num>
  <w:num w:numId="8" w16cid:durableId="1806240311">
    <w:abstractNumId w:val="7"/>
  </w:num>
  <w:num w:numId="9" w16cid:durableId="1742436926">
    <w:abstractNumId w:val="0"/>
  </w:num>
  <w:num w:numId="10" w16cid:durableId="1566835697">
    <w:abstractNumId w:val="13"/>
  </w:num>
  <w:num w:numId="11" w16cid:durableId="1064986603">
    <w:abstractNumId w:val="11"/>
  </w:num>
  <w:num w:numId="12" w16cid:durableId="1991278099">
    <w:abstractNumId w:val="15"/>
  </w:num>
  <w:num w:numId="13" w16cid:durableId="1892885656">
    <w:abstractNumId w:val="3"/>
  </w:num>
  <w:num w:numId="14" w16cid:durableId="793711651">
    <w:abstractNumId w:val="12"/>
  </w:num>
  <w:num w:numId="15" w16cid:durableId="1836913997">
    <w:abstractNumId w:val="1"/>
  </w:num>
  <w:num w:numId="16" w16cid:durableId="813722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BB8"/>
    <w:rsid w:val="00011F4F"/>
    <w:rsid w:val="0001654A"/>
    <w:rsid w:val="0002016F"/>
    <w:rsid w:val="0003022E"/>
    <w:rsid w:val="0003247C"/>
    <w:rsid w:val="00033CCA"/>
    <w:rsid w:val="00041EE0"/>
    <w:rsid w:val="00045A88"/>
    <w:rsid w:val="000467E7"/>
    <w:rsid w:val="00061649"/>
    <w:rsid w:val="00066F6B"/>
    <w:rsid w:val="00070CB2"/>
    <w:rsid w:val="000751AE"/>
    <w:rsid w:val="00076414"/>
    <w:rsid w:val="000875EF"/>
    <w:rsid w:val="00087EDA"/>
    <w:rsid w:val="0009169A"/>
    <w:rsid w:val="0009221F"/>
    <w:rsid w:val="00092A39"/>
    <w:rsid w:val="0009458E"/>
    <w:rsid w:val="000A1322"/>
    <w:rsid w:val="000A1BA4"/>
    <w:rsid w:val="000A38C1"/>
    <w:rsid w:val="000A4DA7"/>
    <w:rsid w:val="000B101B"/>
    <w:rsid w:val="000B7520"/>
    <w:rsid w:val="000C096D"/>
    <w:rsid w:val="000C1740"/>
    <w:rsid w:val="000C4D4B"/>
    <w:rsid w:val="000C61CD"/>
    <w:rsid w:val="000C6A17"/>
    <w:rsid w:val="000C6D81"/>
    <w:rsid w:val="000D131D"/>
    <w:rsid w:val="000E32D3"/>
    <w:rsid w:val="000E481C"/>
    <w:rsid w:val="00100D70"/>
    <w:rsid w:val="00102984"/>
    <w:rsid w:val="00106A8E"/>
    <w:rsid w:val="001113F5"/>
    <w:rsid w:val="001166BE"/>
    <w:rsid w:val="001174BC"/>
    <w:rsid w:val="0012109B"/>
    <w:rsid w:val="001245A0"/>
    <w:rsid w:val="001247DC"/>
    <w:rsid w:val="00150F7D"/>
    <w:rsid w:val="001573B2"/>
    <w:rsid w:val="00157BCE"/>
    <w:rsid w:val="00160646"/>
    <w:rsid w:val="00161CC5"/>
    <w:rsid w:val="001633C8"/>
    <w:rsid w:val="00163ECA"/>
    <w:rsid w:val="0017699C"/>
    <w:rsid w:val="00176FF1"/>
    <w:rsid w:val="00182ADC"/>
    <w:rsid w:val="001850C2"/>
    <w:rsid w:val="00185B2E"/>
    <w:rsid w:val="00191B43"/>
    <w:rsid w:val="0019442B"/>
    <w:rsid w:val="00195BD6"/>
    <w:rsid w:val="001A47D4"/>
    <w:rsid w:val="001A4B1E"/>
    <w:rsid w:val="001A59E4"/>
    <w:rsid w:val="001B0C89"/>
    <w:rsid w:val="001B2829"/>
    <w:rsid w:val="001B6DEC"/>
    <w:rsid w:val="001C39E9"/>
    <w:rsid w:val="001E044D"/>
    <w:rsid w:val="001E7C10"/>
    <w:rsid w:val="001F5AEE"/>
    <w:rsid w:val="00200FBB"/>
    <w:rsid w:val="00203C93"/>
    <w:rsid w:val="002052AC"/>
    <w:rsid w:val="002068F7"/>
    <w:rsid w:val="00215E3A"/>
    <w:rsid w:val="00221213"/>
    <w:rsid w:val="00221828"/>
    <w:rsid w:val="00223DC3"/>
    <w:rsid w:val="002252A4"/>
    <w:rsid w:val="00232643"/>
    <w:rsid w:val="002346DE"/>
    <w:rsid w:val="002348CF"/>
    <w:rsid w:val="00234F12"/>
    <w:rsid w:val="00235021"/>
    <w:rsid w:val="002364CE"/>
    <w:rsid w:val="0024155B"/>
    <w:rsid w:val="0024251C"/>
    <w:rsid w:val="00245F6F"/>
    <w:rsid w:val="00246564"/>
    <w:rsid w:val="00253F25"/>
    <w:rsid w:val="00260D65"/>
    <w:rsid w:val="002630C1"/>
    <w:rsid w:val="00266820"/>
    <w:rsid w:val="00273DB9"/>
    <w:rsid w:val="00277339"/>
    <w:rsid w:val="00277D35"/>
    <w:rsid w:val="00280C66"/>
    <w:rsid w:val="00282308"/>
    <w:rsid w:val="002864E2"/>
    <w:rsid w:val="00287A78"/>
    <w:rsid w:val="00287DD8"/>
    <w:rsid w:val="0029191E"/>
    <w:rsid w:val="00293305"/>
    <w:rsid w:val="002953D6"/>
    <w:rsid w:val="00295A2A"/>
    <w:rsid w:val="002A1E33"/>
    <w:rsid w:val="002A24DB"/>
    <w:rsid w:val="002A6C40"/>
    <w:rsid w:val="002B113E"/>
    <w:rsid w:val="002B75D4"/>
    <w:rsid w:val="002C4011"/>
    <w:rsid w:val="002D3797"/>
    <w:rsid w:val="002D3D23"/>
    <w:rsid w:val="002E15D4"/>
    <w:rsid w:val="002F048C"/>
    <w:rsid w:val="002F3AD9"/>
    <w:rsid w:val="00307E41"/>
    <w:rsid w:val="003176CE"/>
    <w:rsid w:val="003217F0"/>
    <w:rsid w:val="00323413"/>
    <w:rsid w:val="00324EE1"/>
    <w:rsid w:val="00325446"/>
    <w:rsid w:val="00331A64"/>
    <w:rsid w:val="00331EB3"/>
    <w:rsid w:val="003328E7"/>
    <w:rsid w:val="00340C61"/>
    <w:rsid w:val="00342B3A"/>
    <w:rsid w:val="003434B9"/>
    <w:rsid w:val="00347260"/>
    <w:rsid w:val="00347ADA"/>
    <w:rsid w:val="0035306F"/>
    <w:rsid w:val="0036100A"/>
    <w:rsid w:val="00364681"/>
    <w:rsid w:val="00365CBF"/>
    <w:rsid w:val="0036734D"/>
    <w:rsid w:val="00367593"/>
    <w:rsid w:val="003753CD"/>
    <w:rsid w:val="003754BE"/>
    <w:rsid w:val="00376EE2"/>
    <w:rsid w:val="00377D38"/>
    <w:rsid w:val="00390C26"/>
    <w:rsid w:val="00393E81"/>
    <w:rsid w:val="00395403"/>
    <w:rsid w:val="00395435"/>
    <w:rsid w:val="003960F8"/>
    <w:rsid w:val="003977A1"/>
    <w:rsid w:val="003A01FF"/>
    <w:rsid w:val="003A045A"/>
    <w:rsid w:val="003A0B70"/>
    <w:rsid w:val="003A129E"/>
    <w:rsid w:val="003B3212"/>
    <w:rsid w:val="003B46F2"/>
    <w:rsid w:val="003B4BF1"/>
    <w:rsid w:val="003B5A16"/>
    <w:rsid w:val="003B610E"/>
    <w:rsid w:val="003C31E9"/>
    <w:rsid w:val="003C7A87"/>
    <w:rsid w:val="003D1AC2"/>
    <w:rsid w:val="003D4EE5"/>
    <w:rsid w:val="003E2256"/>
    <w:rsid w:val="003E2AA5"/>
    <w:rsid w:val="003E3588"/>
    <w:rsid w:val="003E5DB1"/>
    <w:rsid w:val="003F16A9"/>
    <w:rsid w:val="003F1E49"/>
    <w:rsid w:val="003F1ECB"/>
    <w:rsid w:val="003F33E4"/>
    <w:rsid w:val="003F37A4"/>
    <w:rsid w:val="003F4057"/>
    <w:rsid w:val="003F4DF2"/>
    <w:rsid w:val="0040011D"/>
    <w:rsid w:val="0040113D"/>
    <w:rsid w:val="00403EA8"/>
    <w:rsid w:val="00406312"/>
    <w:rsid w:val="00407D00"/>
    <w:rsid w:val="00415423"/>
    <w:rsid w:val="00417BD2"/>
    <w:rsid w:val="0042069C"/>
    <w:rsid w:val="0042781F"/>
    <w:rsid w:val="004361F4"/>
    <w:rsid w:val="004611E2"/>
    <w:rsid w:val="004625B9"/>
    <w:rsid w:val="004643C5"/>
    <w:rsid w:val="004658DD"/>
    <w:rsid w:val="004721B3"/>
    <w:rsid w:val="00483CC4"/>
    <w:rsid w:val="00496814"/>
    <w:rsid w:val="004A0E98"/>
    <w:rsid w:val="004B73F5"/>
    <w:rsid w:val="004D6495"/>
    <w:rsid w:val="004D6F9E"/>
    <w:rsid w:val="004E7608"/>
    <w:rsid w:val="004F0D18"/>
    <w:rsid w:val="004F16C2"/>
    <w:rsid w:val="004F5307"/>
    <w:rsid w:val="005054A6"/>
    <w:rsid w:val="005108CE"/>
    <w:rsid w:val="00510F82"/>
    <w:rsid w:val="00520355"/>
    <w:rsid w:val="00522494"/>
    <w:rsid w:val="00525B17"/>
    <w:rsid w:val="00531697"/>
    <w:rsid w:val="00532BDB"/>
    <w:rsid w:val="00535ACF"/>
    <w:rsid w:val="005375C0"/>
    <w:rsid w:val="00542190"/>
    <w:rsid w:val="005422FD"/>
    <w:rsid w:val="0055578C"/>
    <w:rsid w:val="005634E5"/>
    <w:rsid w:val="0056480B"/>
    <w:rsid w:val="00573136"/>
    <w:rsid w:val="005812CD"/>
    <w:rsid w:val="005815D3"/>
    <w:rsid w:val="00583465"/>
    <w:rsid w:val="00583C4B"/>
    <w:rsid w:val="0058739A"/>
    <w:rsid w:val="005903AF"/>
    <w:rsid w:val="0059134F"/>
    <w:rsid w:val="00592DEA"/>
    <w:rsid w:val="005A2ACB"/>
    <w:rsid w:val="005B1D9D"/>
    <w:rsid w:val="005B1E8E"/>
    <w:rsid w:val="005B2F7E"/>
    <w:rsid w:val="005B3448"/>
    <w:rsid w:val="005C1280"/>
    <w:rsid w:val="005C18BF"/>
    <w:rsid w:val="005C43E5"/>
    <w:rsid w:val="005C5078"/>
    <w:rsid w:val="005D48A4"/>
    <w:rsid w:val="005E0528"/>
    <w:rsid w:val="005E3322"/>
    <w:rsid w:val="005E4752"/>
    <w:rsid w:val="005E4C6A"/>
    <w:rsid w:val="005E6F15"/>
    <w:rsid w:val="005F283B"/>
    <w:rsid w:val="005F29BC"/>
    <w:rsid w:val="005F3ED3"/>
    <w:rsid w:val="005F4801"/>
    <w:rsid w:val="005F6D0C"/>
    <w:rsid w:val="00602DB3"/>
    <w:rsid w:val="00613E14"/>
    <w:rsid w:val="00632B4A"/>
    <w:rsid w:val="006365DC"/>
    <w:rsid w:val="006377AF"/>
    <w:rsid w:val="0064209A"/>
    <w:rsid w:val="00645A3E"/>
    <w:rsid w:val="0064602D"/>
    <w:rsid w:val="00650675"/>
    <w:rsid w:val="00651462"/>
    <w:rsid w:val="00651CBE"/>
    <w:rsid w:val="00657776"/>
    <w:rsid w:val="0066070D"/>
    <w:rsid w:val="00662DCA"/>
    <w:rsid w:val="006672F2"/>
    <w:rsid w:val="006705AC"/>
    <w:rsid w:val="00681383"/>
    <w:rsid w:val="00696CAD"/>
    <w:rsid w:val="006A346F"/>
    <w:rsid w:val="006A34A6"/>
    <w:rsid w:val="006A409E"/>
    <w:rsid w:val="006A4628"/>
    <w:rsid w:val="006A6374"/>
    <w:rsid w:val="006B617A"/>
    <w:rsid w:val="006C14AB"/>
    <w:rsid w:val="006C2FC6"/>
    <w:rsid w:val="006C3353"/>
    <w:rsid w:val="006C7757"/>
    <w:rsid w:val="006D18B2"/>
    <w:rsid w:val="006D1D22"/>
    <w:rsid w:val="006D427A"/>
    <w:rsid w:val="006D555E"/>
    <w:rsid w:val="006D65C4"/>
    <w:rsid w:val="006D7F20"/>
    <w:rsid w:val="006E0BCD"/>
    <w:rsid w:val="006E14BB"/>
    <w:rsid w:val="006E43FA"/>
    <w:rsid w:val="006E4B99"/>
    <w:rsid w:val="006F08F4"/>
    <w:rsid w:val="006F0BA5"/>
    <w:rsid w:val="006F346A"/>
    <w:rsid w:val="006F4555"/>
    <w:rsid w:val="006F7F67"/>
    <w:rsid w:val="00704BCF"/>
    <w:rsid w:val="00705E7A"/>
    <w:rsid w:val="007067C2"/>
    <w:rsid w:val="00717CBA"/>
    <w:rsid w:val="0072629C"/>
    <w:rsid w:val="00731B08"/>
    <w:rsid w:val="00733A63"/>
    <w:rsid w:val="00735384"/>
    <w:rsid w:val="00751366"/>
    <w:rsid w:val="0075319A"/>
    <w:rsid w:val="00753AA5"/>
    <w:rsid w:val="007552F8"/>
    <w:rsid w:val="00760087"/>
    <w:rsid w:val="00764B8C"/>
    <w:rsid w:val="00764ECF"/>
    <w:rsid w:val="0076574D"/>
    <w:rsid w:val="00767B0E"/>
    <w:rsid w:val="00784A54"/>
    <w:rsid w:val="00792361"/>
    <w:rsid w:val="00793BA4"/>
    <w:rsid w:val="00793BC1"/>
    <w:rsid w:val="00794E3B"/>
    <w:rsid w:val="007A1E1C"/>
    <w:rsid w:val="007A399D"/>
    <w:rsid w:val="007B7D0C"/>
    <w:rsid w:val="007C42AE"/>
    <w:rsid w:val="007C7DD4"/>
    <w:rsid w:val="007D284F"/>
    <w:rsid w:val="007D547B"/>
    <w:rsid w:val="007E3285"/>
    <w:rsid w:val="007E639B"/>
    <w:rsid w:val="007E6767"/>
    <w:rsid w:val="007E720A"/>
    <w:rsid w:val="007F4C82"/>
    <w:rsid w:val="007F63C8"/>
    <w:rsid w:val="00800928"/>
    <w:rsid w:val="008009B1"/>
    <w:rsid w:val="00803B73"/>
    <w:rsid w:val="00811F00"/>
    <w:rsid w:val="00821BBD"/>
    <w:rsid w:val="00824747"/>
    <w:rsid w:val="00837168"/>
    <w:rsid w:val="00842B6E"/>
    <w:rsid w:val="00842C8A"/>
    <w:rsid w:val="008436BE"/>
    <w:rsid w:val="00843E2F"/>
    <w:rsid w:val="00845747"/>
    <w:rsid w:val="008516D1"/>
    <w:rsid w:val="00866F5D"/>
    <w:rsid w:val="00876A52"/>
    <w:rsid w:val="00880145"/>
    <w:rsid w:val="0088118A"/>
    <w:rsid w:val="00883C22"/>
    <w:rsid w:val="00885860"/>
    <w:rsid w:val="00887D64"/>
    <w:rsid w:val="008925E8"/>
    <w:rsid w:val="00895DA1"/>
    <w:rsid w:val="008A0A44"/>
    <w:rsid w:val="008A4BAA"/>
    <w:rsid w:val="008A4E03"/>
    <w:rsid w:val="008A7B99"/>
    <w:rsid w:val="008B3160"/>
    <w:rsid w:val="008C138F"/>
    <w:rsid w:val="008C4FFF"/>
    <w:rsid w:val="008C7AB8"/>
    <w:rsid w:val="008D0D21"/>
    <w:rsid w:val="008D3220"/>
    <w:rsid w:val="008E4BB8"/>
    <w:rsid w:val="008E526E"/>
    <w:rsid w:val="008F372A"/>
    <w:rsid w:val="008F4393"/>
    <w:rsid w:val="008F5281"/>
    <w:rsid w:val="008F66CB"/>
    <w:rsid w:val="008F7198"/>
    <w:rsid w:val="00902E8F"/>
    <w:rsid w:val="00912FC9"/>
    <w:rsid w:val="009209A2"/>
    <w:rsid w:val="009379FF"/>
    <w:rsid w:val="00943C98"/>
    <w:rsid w:val="009443A9"/>
    <w:rsid w:val="0094773C"/>
    <w:rsid w:val="00953742"/>
    <w:rsid w:val="00953FE2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962B4"/>
    <w:rsid w:val="009A1A64"/>
    <w:rsid w:val="009A1E7F"/>
    <w:rsid w:val="009A1EDF"/>
    <w:rsid w:val="009A6259"/>
    <w:rsid w:val="009A6322"/>
    <w:rsid w:val="009A6E14"/>
    <w:rsid w:val="009A766B"/>
    <w:rsid w:val="009B15AC"/>
    <w:rsid w:val="009B5245"/>
    <w:rsid w:val="009B581A"/>
    <w:rsid w:val="009B5CA4"/>
    <w:rsid w:val="009C59C8"/>
    <w:rsid w:val="009C6072"/>
    <w:rsid w:val="009D2BD7"/>
    <w:rsid w:val="009D33E6"/>
    <w:rsid w:val="009E2BC8"/>
    <w:rsid w:val="009E6EC0"/>
    <w:rsid w:val="009F2442"/>
    <w:rsid w:val="009F6801"/>
    <w:rsid w:val="00A008F2"/>
    <w:rsid w:val="00A04E58"/>
    <w:rsid w:val="00A05124"/>
    <w:rsid w:val="00A13649"/>
    <w:rsid w:val="00A1406C"/>
    <w:rsid w:val="00A1601D"/>
    <w:rsid w:val="00A25D92"/>
    <w:rsid w:val="00A27391"/>
    <w:rsid w:val="00A305A0"/>
    <w:rsid w:val="00A3395A"/>
    <w:rsid w:val="00A356C6"/>
    <w:rsid w:val="00A35E6A"/>
    <w:rsid w:val="00A37325"/>
    <w:rsid w:val="00A40210"/>
    <w:rsid w:val="00A40D7B"/>
    <w:rsid w:val="00A43B38"/>
    <w:rsid w:val="00A46E60"/>
    <w:rsid w:val="00A51FC2"/>
    <w:rsid w:val="00A527C4"/>
    <w:rsid w:val="00A54FFE"/>
    <w:rsid w:val="00A5566F"/>
    <w:rsid w:val="00A56C1F"/>
    <w:rsid w:val="00A56FDA"/>
    <w:rsid w:val="00A5733E"/>
    <w:rsid w:val="00A63313"/>
    <w:rsid w:val="00A6715B"/>
    <w:rsid w:val="00A80B63"/>
    <w:rsid w:val="00A851DE"/>
    <w:rsid w:val="00A8590F"/>
    <w:rsid w:val="00A86033"/>
    <w:rsid w:val="00A904DC"/>
    <w:rsid w:val="00A9792A"/>
    <w:rsid w:val="00AA1BE8"/>
    <w:rsid w:val="00AB4133"/>
    <w:rsid w:val="00AC039A"/>
    <w:rsid w:val="00AC36F2"/>
    <w:rsid w:val="00AC71C0"/>
    <w:rsid w:val="00AD1ADB"/>
    <w:rsid w:val="00AD383C"/>
    <w:rsid w:val="00AD57E0"/>
    <w:rsid w:val="00AE3048"/>
    <w:rsid w:val="00AE4A19"/>
    <w:rsid w:val="00AE7047"/>
    <w:rsid w:val="00AF0317"/>
    <w:rsid w:val="00AF04AF"/>
    <w:rsid w:val="00AF09D9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20B8"/>
    <w:rsid w:val="00B14B30"/>
    <w:rsid w:val="00B1523D"/>
    <w:rsid w:val="00B22811"/>
    <w:rsid w:val="00B264E5"/>
    <w:rsid w:val="00B302A3"/>
    <w:rsid w:val="00B31299"/>
    <w:rsid w:val="00B35449"/>
    <w:rsid w:val="00B3546C"/>
    <w:rsid w:val="00B35C1E"/>
    <w:rsid w:val="00B40F3B"/>
    <w:rsid w:val="00B421B7"/>
    <w:rsid w:val="00B42491"/>
    <w:rsid w:val="00B60848"/>
    <w:rsid w:val="00B610F7"/>
    <w:rsid w:val="00B61F50"/>
    <w:rsid w:val="00B63D9E"/>
    <w:rsid w:val="00B64A2C"/>
    <w:rsid w:val="00B66303"/>
    <w:rsid w:val="00B70369"/>
    <w:rsid w:val="00B72F06"/>
    <w:rsid w:val="00B7583D"/>
    <w:rsid w:val="00B758A8"/>
    <w:rsid w:val="00B76698"/>
    <w:rsid w:val="00B76BAC"/>
    <w:rsid w:val="00B8227B"/>
    <w:rsid w:val="00B825E3"/>
    <w:rsid w:val="00B868E5"/>
    <w:rsid w:val="00B910F8"/>
    <w:rsid w:val="00B92246"/>
    <w:rsid w:val="00BA058B"/>
    <w:rsid w:val="00BA100D"/>
    <w:rsid w:val="00BA4DFE"/>
    <w:rsid w:val="00BB009B"/>
    <w:rsid w:val="00BB1611"/>
    <w:rsid w:val="00BB375C"/>
    <w:rsid w:val="00BB66AE"/>
    <w:rsid w:val="00BC1C5D"/>
    <w:rsid w:val="00BC3DA8"/>
    <w:rsid w:val="00BC4438"/>
    <w:rsid w:val="00BD0846"/>
    <w:rsid w:val="00BD46EA"/>
    <w:rsid w:val="00BD5A1B"/>
    <w:rsid w:val="00BD73E1"/>
    <w:rsid w:val="00BE62C4"/>
    <w:rsid w:val="00BF1126"/>
    <w:rsid w:val="00BF3EAC"/>
    <w:rsid w:val="00C00C07"/>
    <w:rsid w:val="00C01449"/>
    <w:rsid w:val="00C0478C"/>
    <w:rsid w:val="00C14387"/>
    <w:rsid w:val="00C1454B"/>
    <w:rsid w:val="00C16186"/>
    <w:rsid w:val="00C16B3B"/>
    <w:rsid w:val="00C22B2B"/>
    <w:rsid w:val="00C22FB2"/>
    <w:rsid w:val="00C23FA9"/>
    <w:rsid w:val="00C24605"/>
    <w:rsid w:val="00C303A7"/>
    <w:rsid w:val="00C32C22"/>
    <w:rsid w:val="00C32C41"/>
    <w:rsid w:val="00C331CF"/>
    <w:rsid w:val="00C376AE"/>
    <w:rsid w:val="00C37ED4"/>
    <w:rsid w:val="00C47F94"/>
    <w:rsid w:val="00C51AAC"/>
    <w:rsid w:val="00C5450D"/>
    <w:rsid w:val="00C5528D"/>
    <w:rsid w:val="00C613F4"/>
    <w:rsid w:val="00C64AA4"/>
    <w:rsid w:val="00C72C32"/>
    <w:rsid w:val="00C75004"/>
    <w:rsid w:val="00C76248"/>
    <w:rsid w:val="00C771F6"/>
    <w:rsid w:val="00C80732"/>
    <w:rsid w:val="00C83DB1"/>
    <w:rsid w:val="00C9072A"/>
    <w:rsid w:val="00C94389"/>
    <w:rsid w:val="00CA0DC1"/>
    <w:rsid w:val="00CB3405"/>
    <w:rsid w:val="00CB6CE0"/>
    <w:rsid w:val="00CC317C"/>
    <w:rsid w:val="00CC33F5"/>
    <w:rsid w:val="00CC3CBB"/>
    <w:rsid w:val="00CC4D59"/>
    <w:rsid w:val="00CC733F"/>
    <w:rsid w:val="00CF2F83"/>
    <w:rsid w:val="00CF5431"/>
    <w:rsid w:val="00D063CB"/>
    <w:rsid w:val="00D16841"/>
    <w:rsid w:val="00D245D5"/>
    <w:rsid w:val="00D3361D"/>
    <w:rsid w:val="00D56638"/>
    <w:rsid w:val="00D56753"/>
    <w:rsid w:val="00D56E1E"/>
    <w:rsid w:val="00D64EF7"/>
    <w:rsid w:val="00D65F8D"/>
    <w:rsid w:val="00D75D76"/>
    <w:rsid w:val="00D76FAA"/>
    <w:rsid w:val="00D83D65"/>
    <w:rsid w:val="00D84C7F"/>
    <w:rsid w:val="00D949E4"/>
    <w:rsid w:val="00D95710"/>
    <w:rsid w:val="00D96E69"/>
    <w:rsid w:val="00DA26F8"/>
    <w:rsid w:val="00DA4F9E"/>
    <w:rsid w:val="00DA6F5D"/>
    <w:rsid w:val="00DB3252"/>
    <w:rsid w:val="00DB3DAD"/>
    <w:rsid w:val="00DB5102"/>
    <w:rsid w:val="00DC0090"/>
    <w:rsid w:val="00DC4D82"/>
    <w:rsid w:val="00DC4FBC"/>
    <w:rsid w:val="00DC640C"/>
    <w:rsid w:val="00DD0B7E"/>
    <w:rsid w:val="00DD30CF"/>
    <w:rsid w:val="00DE3C3F"/>
    <w:rsid w:val="00DF37B0"/>
    <w:rsid w:val="00DF463C"/>
    <w:rsid w:val="00DF4737"/>
    <w:rsid w:val="00E03612"/>
    <w:rsid w:val="00E04E7F"/>
    <w:rsid w:val="00E06798"/>
    <w:rsid w:val="00E1027C"/>
    <w:rsid w:val="00E13182"/>
    <w:rsid w:val="00E166AE"/>
    <w:rsid w:val="00E16A9C"/>
    <w:rsid w:val="00E23FFE"/>
    <w:rsid w:val="00E25DD1"/>
    <w:rsid w:val="00E26204"/>
    <w:rsid w:val="00E27ECC"/>
    <w:rsid w:val="00E417E7"/>
    <w:rsid w:val="00E44DB7"/>
    <w:rsid w:val="00E45B35"/>
    <w:rsid w:val="00E55832"/>
    <w:rsid w:val="00E60B94"/>
    <w:rsid w:val="00E64727"/>
    <w:rsid w:val="00E71AE3"/>
    <w:rsid w:val="00E7350D"/>
    <w:rsid w:val="00E81ABD"/>
    <w:rsid w:val="00E81CA7"/>
    <w:rsid w:val="00E85430"/>
    <w:rsid w:val="00E861E5"/>
    <w:rsid w:val="00E92749"/>
    <w:rsid w:val="00E93CF4"/>
    <w:rsid w:val="00E977AC"/>
    <w:rsid w:val="00E97A10"/>
    <w:rsid w:val="00EA28DE"/>
    <w:rsid w:val="00EA36D5"/>
    <w:rsid w:val="00EA3E55"/>
    <w:rsid w:val="00EA6922"/>
    <w:rsid w:val="00EB0024"/>
    <w:rsid w:val="00EB371B"/>
    <w:rsid w:val="00EB4845"/>
    <w:rsid w:val="00EB5859"/>
    <w:rsid w:val="00EB67FE"/>
    <w:rsid w:val="00EC1864"/>
    <w:rsid w:val="00ED0A81"/>
    <w:rsid w:val="00ED15FC"/>
    <w:rsid w:val="00ED2BE0"/>
    <w:rsid w:val="00EE3FB8"/>
    <w:rsid w:val="00EE4940"/>
    <w:rsid w:val="00EE4BEC"/>
    <w:rsid w:val="00EE5A7B"/>
    <w:rsid w:val="00EE647A"/>
    <w:rsid w:val="00F03A41"/>
    <w:rsid w:val="00F130E8"/>
    <w:rsid w:val="00F13282"/>
    <w:rsid w:val="00F1354D"/>
    <w:rsid w:val="00F22843"/>
    <w:rsid w:val="00F25A9B"/>
    <w:rsid w:val="00F27654"/>
    <w:rsid w:val="00F306F6"/>
    <w:rsid w:val="00F314EC"/>
    <w:rsid w:val="00F36AAA"/>
    <w:rsid w:val="00F40D8E"/>
    <w:rsid w:val="00F42321"/>
    <w:rsid w:val="00F437E4"/>
    <w:rsid w:val="00F43BFF"/>
    <w:rsid w:val="00F4686C"/>
    <w:rsid w:val="00F54B38"/>
    <w:rsid w:val="00F54B90"/>
    <w:rsid w:val="00F73001"/>
    <w:rsid w:val="00F73F9E"/>
    <w:rsid w:val="00F77361"/>
    <w:rsid w:val="00F82176"/>
    <w:rsid w:val="00F82990"/>
    <w:rsid w:val="00F83583"/>
    <w:rsid w:val="00F86EF9"/>
    <w:rsid w:val="00F92F05"/>
    <w:rsid w:val="00F97EB6"/>
    <w:rsid w:val="00FA01C5"/>
    <w:rsid w:val="00FB530F"/>
    <w:rsid w:val="00FC34AA"/>
    <w:rsid w:val="00FC44CA"/>
    <w:rsid w:val="00FC79A3"/>
    <w:rsid w:val="00FD083E"/>
    <w:rsid w:val="00FD16BA"/>
    <w:rsid w:val="00FD5450"/>
    <w:rsid w:val="00FD586B"/>
    <w:rsid w:val="00FF09A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31B84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perty">
    <w:name w:val="property"/>
    <w:basedOn w:val="Normal"/>
    <w:rsid w:val="0037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1056CEC-E2B1-4137-8BFF-79EC5162922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5</cp:revision>
  <cp:lastPrinted>2019-10-24T15:33:00Z</cp:lastPrinted>
  <dcterms:created xsi:type="dcterms:W3CDTF">2022-05-16T12:33:00Z</dcterms:created>
  <dcterms:modified xsi:type="dcterms:W3CDTF">2022-05-17T11:13:00Z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2022-04-19T19:03:49Z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db038863-7a8c-40fb-8ef7-fc4c63b24b2e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2022-04-28T16:26:18Z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7d88779e-a1ba-4b73-b592-3ff4acf0dfe3</vt:lpwstr>
  </property>
  <property fmtid="{D5CDD505-2E9C-101B-9397-08002B2CF9AE}" pid="15" name="MSIP_Label_924dbb1d-991d-4bbd-aad5-33bac1d8ffaf_ContentBits">
    <vt:lpwstr>1</vt:lpwstr>
  </property>
</Properties>
</file>